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AB" w:rsidRPr="00630A63" w:rsidRDefault="002A3E25" w:rsidP="005D56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F205AB" w:rsidRPr="00630A63">
        <w:rPr>
          <w:b/>
          <w:sz w:val="26"/>
          <w:szCs w:val="26"/>
        </w:rPr>
        <w:t>звещени</w:t>
      </w:r>
      <w:r>
        <w:rPr>
          <w:b/>
          <w:sz w:val="26"/>
          <w:szCs w:val="26"/>
        </w:rPr>
        <w:t>е</w:t>
      </w:r>
      <w:r w:rsidR="00F205AB" w:rsidRPr="00630A63">
        <w:rPr>
          <w:b/>
          <w:sz w:val="26"/>
          <w:szCs w:val="26"/>
        </w:rPr>
        <w:t xml:space="preserve"> о предоставлении земельн</w:t>
      </w:r>
      <w:r w:rsidR="00B55668">
        <w:rPr>
          <w:b/>
          <w:sz w:val="26"/>
          <w:szCs w:val="26"/>
        </w:rPr>
        <w:t>ого</w:t>
      </w:r>
      <w:r w:rsidR="00F205AB" w:rsidRPr="00630A63">
        <w:rPr>
          <w:b/>
          <w:sz w:val="26"/>
          <w:szCs w:val="26"/>
        </w:rPr>
        <w:t xml:space="preserve"> участк</w:t>
      </w:r>
      <w:r w:rsidR="00B55668">
        <w:rPr>
          <w:b/>
          <w:sz w:val="26"/>
          <w:szCs w:val="26"/>
        </w:rPr>
        <w:t>а</w:t>
      </w:r>
      <w:r w:rsidR="00F205AB" w:rsidRPr="00630A63">
        <w:rPr>
          <w:b/>
          <w:sz w:val="26"/>
          <w:szCs w:val="26"/>
        </w:rPr>
        <w:t xml:space="preserve"> </w:t>
      </w:r>
      <w:r w:rsidR="00AD5F49" w:rsidRPr="00630A63">
        <w:rPr>
          <w:b/>
          <w:sz w:val="26"/>
          <w:szCs w:val="26"/>
        </w:rPr>
        <w:br/>
      </w:r>
      <w:r w:rsidR="00F205AB" w:rsidRPr="00630A63">
        <w:rPr>
          <w:b/>
          <w:sz w:val="26"/>
          <w:szCs w:val="26"/>
        </w:rPr>
        <w:t xml:space="preserve">в </w:t>
      </w:r>
      <w:r w:rsidR="00AD5F49" w:rsidRPr="00630A63">
        <w:rPr>
          <w:b/>
          <w:sz w:val="26"/>
          <w:szCs w:val="26"/>
        </w:rPr>
        <w:t xml:space="preserve">аренду за плату в </w:t>
      </w:r>
      <w:r w:rsidR="00F205AB" w:rsidRPr="00630A63">
        <w:rPr>
          <w:b/>
          <w:sz w:val="26"/>
          <w:szCs w:val="26"/>
        </w:rPr>
        <w:t>порядке</w:t>
      </w:r>
      <w:r w:rsidR="00E259F1">
        <w:rPr>
          <w:b/>
          <w:sz w:val="26"/>
          <w:szCs w:val="26"/>
        </w:rPr>
        <w:t>,</w:t>
      </w:r>
      <w:r w:rsidR="00F205AB" w:rsidRPr="00630A63">
        <w:rPr>
          <w:b/>
          <w:sz w:val="26"/>
          <w:szCs w:val="26"/>
        </w:rPr>
        <w:t xml:space="preserve"> установленном </w:t>
      </w:r>
      <w:r w:rsidR="00AD5F49" w:rsidRPr="00630A63">
        <w:rPr>
          <w:b/>
          <w:sz w:val="26"/>
          <w:szCs w:val="26"/>
        </w:rPr>
        <w:br/>
      </w:r>
      <w:r w:rsidR="00F205AB" w:rsidRPr="00630A63">
        <w:rPr>
          <w:b/>
          <w:sz w:val="26"/>
          <w:szCs w:val="26"/>
        </w:rPr>
        <w:t>стать</w:t>
      </w:r>
      <w:r w:rsidR="00FC2054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й</w:t>
      </w:r>
      <w:r w:rsidR="00F205AB" w:rsidRPr="00630A63">
        <w:rPr>
          <w:b/>
          <w:sz w:val="26"/>
          <w:szCs w:val="26"/>
        </w:rPr>
        <w:t xml:space="preserve"> 39.18 Земельного кодекса Российской Федерации</w:t>
      </w:r>
    </w:p>
    <w:p w:rsidR="00F205AB" w:rsidRPr="008E6657" w:rsidRDefault="00F205AB" w:rsidP="008E6657">
      <w:pPr>
        <w:ind w:firstLine="709"/>
        <w:jc w:val="both"/>
        <w:rPr>
          <w:sz w:val="26"/>
          <w:szCs w:val="26"/>
        </w:rPr>
      </w:pPr>
    </w:p>
    <w:p w:rsidR="002B35C5" w:rsidRPr="008E6657" w:rsidRDefault="000A055F" w:rsidP="002D7A19">
      <w:pPr>
        <w:ind w:firstLine="709"/>
        <w:jc w:val="both"/>
        <w:rPr>
          <w:sz w:val="26"/>
          <w:szCs w:val="26"/>
        </w:rPr>
      </w:pPr>
      <w:r w:rsidRPr="00630A63">
        <w:rPr>
          <w:sz w:val="26"/>
          <w:szCs w:val="26"/>
        </w:rPr>
        <w:t>В соответствии со ст</w:t>
      </w:r>
      <w:r w:rsidR="00C4639D">
        <w:rPr>
          <w:sz w:val="26"/>
          <w:szCs w:val="26"/>
        </w:rPr>
        <w:t>атье</w:t>
      </w:r>
      <w:r w:rsidR="00F205AB" w:rsidRPr="00630A63">
        <w:rPr>
          <w:sz w:val="26"/>
          <w:szCs w:val="26"/>
        </w:rPr>
        <w:t>й</w:t>
      </w:r>
      <w:r w:rsidRPr="00630A63">
        <w:rPr>
          <w:sz w:val="26"/>
          <w:szCs w:val="26"/>
        </w:rPr>
        <w:t xml:space="preserve"> 39.18 Земельного кодекса Российской Федерации </w:t>
      </w:r>
      <w:r w:rsidR="00172EBD" w:rsidRPr="00630A63">
        <w:rPr>
          <w:sz w:val="26"/>
          <w:szCs w:val="26"/>
        </w:rPr>
        <w:t xml:space="preserve">информируем о </w:t>
      </w:r>
      <w:r w:rsidR="00AD5F49" w:rsidRPr="00630A63">
        <w:rPr>
          <w:sz w:val="26"/>
          <w:szCs w:val="26"/>
        </w:rPr>
        <w:t xml:space="preserve">возможности </w:t>
      </w:r>
      <w:r w:rsidR="00172EBD" w:rsidRPr="00630A63">
        <w:rPr>
          <w:sz w:val="26"/>
          <w:szCs w:val="26"/>
        </w:rPr>
        <w:t>предоставлени</w:t>
      </w:r>
      <w:r w:rsidR="00AD5F49" w:rsidRPr="00630A63">
        <w:rPr>
          <w:sz w:val="26"/>
          <w:szCs w:val="26"/>
        </w:rPr>
        <w:t>я</w:t>
      </w:r>
      <w:r w:rsidR="00172EBD" w:rsidRPr="00630A63">
        <w:rPr>
          <w:sz w:val="26"/>
          <w:szCs w:val="26"/>
        </w:rPr>
        <w:t xml:space="preserve"> </w:t>
      </w:r>
      <w:r w:rsidR="002B245B" w:rsidRPr="00630A63">
        <w:rPr>
          <w:sz w:val="26"/>
          <w:szCs w:val="26"/>
        </w:rPr>
        <w:t xml:space="preserve">в </w:t>
      </w:r>
      <w:r w:rsidR="006471FD" w:rsidRPr="00630A63">
        <w:rPr>
          <w:sz w:val="26"/>
          <w:szCs w:val="26"/>
        </w:rPr>
        <w:t>аренду</w:t>
      </w:r>
      <w:r w:rsidR="00172EBD" w:rsidRPr="00630A63">
        <w:rPr>
          <w:sz w:val="26"/>
          <w:szCs w:val="26"/>
        </w:rPr>
        <w:t xml:space="preserve"> </w:t>
      </w:r>
      <w:r w:rsidR="00AD5F49" w:rsidRPr="00630A63">
        <w:rPr>
          <w:sz w:val="26"/>
          <w:szCs w:val="26"/>
        </w:rPr>
        <w:t>земельн</w:t>
      </w:r>
      <w:r w:rsidR="00B55668">
        <w:rPr>
          <w:sz w:val="26"/>
          <w:szCs w:val="26"/>
        </w:rPr>
        <w:t>ого</w:t>
      </w:r>
      <w:r w:rsidR="00AD5F49" w:rsidRPr="00630A63">
        <w:rPr>
          <w:sz w:val="26"/>
          <w:szCs w:val="26"/>
        </w:rPr>
        <w:t xml:space="preserve"> участк</w:t>
      </w:r>
      <w:r w:rsidR="00B55668">
        <w:rPr>
          <w:sz w:val="26"/>
          <w:szCs w:val="26"/>
        </w:rPr>
        <w:t xml:space="preserve">а </w:t>
      </w:r>
      <w:r w:rsidR="001B534E">
        <w:rPr>
          <w:sz w:val="26"/>
          <w:szCs w:val="26"/>
        </w:rPr>
        <w:br/>
      </w:r>
      <w:r w:rsidR="00710C9C">
        <w:rPr>
          <w:sz w:val="26"/>
          <w:szCs w:val="26"/>
        </w:rPr>
        <w:t xml:space="preserve">с </w:t>
      </w:r>
      <w:r w:rsidR="00710C9C" w:rsidRPr="00630A63">
        <w:rPr>
          <w:sz w:val="26"/>
          <w:szCs w:val="26"/>
        </w:rPr>
        <w:t>кадастровы</w:t>
      </w:r>
      <w:r w:rsidR="00710C9C">
        <w:rPr>
          <w:sz w:val="26"/>
          <w:szCs w:val="26"/>
        </w:rPr>
        <w:t>м</w:t>
      </w:r>
      <w:r w:rsidR="00710C9C" w:rsidRPr="00630A63">
        <w:rPr>
          <w:sz w:val="26"/>
          <w:szCs w:val="26"/>
        </w:rPr>
        <w:t xml:space="preserve"> номер</w:t>
      </w:r>
      <w:r w:rsidR="00710C9C">
        <w:rPr>
          <w:sz w:val="26"/>
          <w:szCs w:val="26"/>
        </w:rPr>
        <w:t>ом</w:t>
      </w:r>
      <w:r w:rsidR="00710C9C" w:rsidRPr="00630A63">
        <w:rPr>
          <w:sz w:val="26"/>
          <w:szCs w:val="26"/>
        </w:rPr>
        <w:t xml:space="preserve"> </w:t>
      </w:r>
      <w:r w:rsidR="00C4639D" w:rsidRPr="00C4639D">
        <w:rPr>
          <w:sz w:val="26"/>
          <w:szCs w:val="26"/>
        </w:rPr>
        <w:t>50:19:0040502:1051</w:t>
      </w:r>
      <w:r w:rsidR="001B534E" w:rsidRPr="001B534E">
        <w:rPr>
          <w:sz w:val="26"/>
          <w:szCs w:val="26"/>
        </w:rPr>
        <w:t xml:space="preserve"> </w:t>
      </w:r>
      <w:r w:rsidR="002D7A19" w:rsidRPr="002D7A19">
        <w:rPr>
          <w:sz w:val="26"/>
          <w:szCs w:val="26"/>
        </w:rPr>
        <w:t xml:space="preserve">площадью </w:t>
      </w:r>
      <w:r w:rsidR="00C4639D" w:rsidRPr="00C4639D">
        <w:rPr>
          <w:sz w:val="26"/>
          <w:szCs w:val="26"/>
        </w:rPr>
        <w:t>1</w:t>
      </w:r>
      <w:r w:rsidR="006952E8">
        <w:rPr>
          <w:sz w:val="26"/>
          <w:szCs w:val="26"/>
        </w:rPr>
        <w:t>211</w:t>
      </w:r>
      <w:bookmarkStart w:id="0" w:name="_GoBack"/>
      <w:bookmarkEnd w:id="0"/>
      <w:r w:rsidR="00C4639D">
        <w:rPr>
          <w:sz w:val="26"/>
          <w:szCs w:val="26"/>
        </w:rPr>
        <w:t xml:space="preserve"> </w:t>
      </w:r>
      <w:r w:rsidR="002D7A19" w:rsidRPr="002D7A19">
        <w:rPr>
          <w:sz w:val="26"/>
          <w:szCs w:val="26"/>
        </w:rPr>
        <w:t>кв. м, категория земель – «</w:t>
      </w:r>
      <w:r w:rsidR="00C4639D" w:rsidRPr="00C4639D">
        <w:rPr>
          <w:sz w:val="26"/>
          <w:szCs w:val="26"/>
        </w:rPr>
        <w:t>Земли населенных пунктов</w:t>
      </w:r>
      <w:r w:rsidR="002D7A19" w:rsidRPr="002D7A19">
        <w:rPr>
          <w:sz w:val="26"/>
          <w:szCs w:val="26"/>
        </w:rPr>
        <w:t>», вид разрешенного использования «</w:t>
      </w:r>
      <w:r w:rsidR="00C4639D" w:rsidRPr="00C4639D">
        <w:rPr>
          <w:sz w:val="26"/>
          <w:szCs w:val="26"/>
        </w:rPr>
        <w:t>для индивидуального жилищного строительства</w:t>
      </w:r>
      <w:r w:rsidR="002D7A19" w:rsidRPr="002D7A19">
        <w:rPr>
          <w:sz w:val="26"/>
          <w:szCs w:val="26"/>
        </w:rPr>
        <w:t xml:space="preserve">», </w:t>
      </w:r>
      <w:r w:rsidR="00C4639D" w:rsidRPr="00C4639D">
        <w:rPr>
          <w:sz w:val="26"/>
          <w:szCs w:val="26"/>
        </w:rPr>
        <w:t xml:space="preserve">адрес: </w:t>
      </w:r>
      <w:proofErr w:type="gramStart"/>
      <w:r w:rsidR="00C4639D" w:rsidRPr="00C4639D">
        <w:rPr>
          <w:sz w:val="26"/>
          <w:szCs w:val="26"/>
        </w:rPr>
        <w:t xml:space="preserve">Московская область, р-н Рузский, Российская Федерация, </w:t>
      </w:r>
      <w:proofErr w:type="spellStart"/>
      <w:r w:rsidR="00C4639D" w:rsidRPr="00C4639D">
        <w:rPr>
          <w:sz w:val="26"/>
          <w:szCs w:val="26"/>
        </w:rPr>
        <w:t>г.о</w:t>
      </w:r>
      <w:proofErr w:type="spellEnd"/>
      <w:r w:rsidR="00C4639D" w:rsidRPr="00C4639D">
        <w:rPr>
          <w:sz w:val="26"/>
          <w:szCs w:val="26"/>
        </w:rPr>
        <w:t>. Рузский, п. Дорохово</w:t>
      </w:r>
      <w:r w:rsidR="002D7A19" w:rsidRPr="002D7A19">
        <w:rPr>
          <w:sz w:val="26"/>
          <w:szCs w:val="26"/>
        </w:rPr>
        <w:t xml:space="preserve">. </w:t>
      </w:r>
      <w:proofErr w:type="gramEnd"/>
    </w:p>
    <w:p w:rsidR="00373F74" w:rsidRPr="00630A63" w:rsidRDefault="008E6657" w:rsidP="00373F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982251">
        <w:rPr>
          <w:sz w:val="26"/>
          <w:szCs w:val="26"/>
        </w:rPr>
        <w:t>аинтересованные в предоставлении вышеуказанн</w:t>
      </w:r>
      <w:r w:rsidR="00B55668">
        <w:rPr>
          <w:sz w:val="26"/>
          <w:szCs w:val="26"/>
        </w:rPr>
        <w:t>ого</w:t>
      </w:r>
      <w:r w:rsidRPr="00982251">
        <w:rPr>
          <w:sz w:val="26"/>
          <w:szCs w:val="26"/>
        </w:rPr>
        <w:t xml:space="preserve"> земельн</w:t>
      </w:r>
      <w:r w:rsidR="00B55668">
        <w:rPr>
          <w:sz w:val="26"/>
          <w:szCs w:val="26"/>
        </w:rPr>
        <w:t>ого</w:t>
      </w:r>
      <w:r w:rsidRPr="00982251">
        <w:rPr>
          <w:sz w:val="26"/>
          <w:szCs w:val="26"/>
        </w:rPr>
        <w:t xml:space="preserve"> участк</w:t>
      </w:r>
      <w:r w:rsidR="00B55668">
        <w:rPr>
          <w:sz w:val="26"/>
          <w:szCs w:val="26"/>
        </w:rPr>
        <w:t>а</w:t>
      </w:r>
      <w:r w:rsidRPr="00982251">
        <w:rPr>
          <w:sz w:val="26"/>
          <w:szCs w:val="26"/>
        </w:rPr>
        <w:t xml:space="preserve"> </w:t>
      </w:r>
      <w:r w:rsidRPr="008E6657">
        <w:rPr>
          <w:sz w:val="26"/>
          <w:szCs w:val="26"/>
        </w:rPr>
        <w:t>граждане</w:t>
      </w:r>
      <w:r w:rsidR="00373F74" w:rsidRPr="00982251">
        <w:rPr>
          <w:sz w:val="26"/>
          <w:szCs w:val="26"/>
        </w:rPr>
        <w:t>, вправе подать заявлени</w:t>
      </w:r>
      <w:r w:rsidR="001D1EDC">
        <w:rPr>
          <w:sz w:val="26"/>
          <w:szCs w:val="26"/>
        </w:rPr>
        <w:t>я</w:t>
      </w:r>
      <w:r w:rsidR="00373F74" w:rsidRPr="00982251">
        <w:rPr>
          <w:sz w:val="26"/>
          <w:szCs w:val="26"/>
        </w:rPr>
        <w:t xml:space="preserve"> о намерении участвовать в</w:t>
      </w:r>
      <w:r>
        <w:rPr>
          <w:sz w:val="26"/>
          <w:szCs w:val="26"/>
        </w:rPr>
        <w:t xml:space="preserve"> </w:t>
      </w:r>
      <w:r w:rsidR="00373F74" w:rsidRPr="00982251">
        <w:rPr>
          <w:sz w:val="26"/>
          <w:szCs w:val="26"/>
        </w:rPr>
        <w:t>аукцион</w:t>
      </w:r>
      <w:r w:rsidR="00B55668">
        <w:rPr>
          <w:sz w:val="26"/>
          <w:szCs w:val="26"/>
        </w:rPr>
        <w:t>е</w:t>
      </w:r>
      <w:r w:rsidR="00373F74" w:rsidRPr="00982251">
        <w:rPr>
          <w:sz w:val="26"/>
          <w:szCs w:val="26"/>
        </w:rPr>
        <w:t xml:space="preserve"> на право заключения договор</w:t>
      </w:r>
      <w:r w:rsidR="00B55668">
        <w:rPr>
          <w:sz w:val="26"/>
          <w:szCs w:val="26"/>
        </w:rPr>
        <w:t>а</w:t>
      </w:r>
      <w:r w:rsidR="00373F74" w:rsidRPr="00982251">
        <w:rPr>
          <w:sz w:val="26"/>
          <w:szCs w:val="26"/>
        </w:rPr>
        <w:t xml:space="preserve"> аренды земельн</w:t>
      </w:r>
      <w:r w:rsidR="00B55668">
        <w:rPr>
          <w:sz w:val="26"/>
          <w:szCs w:val="26"/>
        </w:rPr>
        <w:t>ого</w:t>
      </w:r>
      <w:r w:rsidR="00373F74" w:rsidRPr="00982251">
        <w:rPr>
          <w:sz w:val="26"/>
          <w:szCs w:val="26"/>
        </w:rPr>
        <w:t xml:space="preserve"> участк</w:t>
      </w:r>
      <w:r w:rsidR="00B55668">
        <w:rPr>
          <w:sz w:val="26"/>
          <w:szCs w:val="26"/>
        </w:rPr>
        <w:t>а</w:t>
      </w:r>
      <w:r w:rsidR="00373F74" w:rsidRPr="00982251">
        <w:rPr>
          <w:sz w:val="26"/>
          <w:szCs w:val="26"/>
        </w:rPr>
        <w:t>.</w:t>
      </w:r>
    </w:p>
    <w:p w:rsidR="00BC323A" w:rsidRPr="00630A63" w:rsidRDefault="00BC323A" w:rsidP="005D5602">
      <w:pPr>
        <w:ind w:firstLine="709"/>
        <w:jc w:val="both"/>
        <w:rPr>
          <w:sz w:val="26"/>
          <w:szCs w:val="26"/>
        </w:rPr>
      </w:pPr>
      <w:proofErr w:type="gramStart"/>
      <w:r w:rsidRPr="00630A63">
        <w:rPr>
          <w:sz w:val="26"/>
          <w:szCs w:val="26"/>
        </w:rPr>
        <w:t xml:space="preserve">Заявления </w:t>
      </w:r>
      <w:r w:rsidR="000306FF" w:rsidRPr="00630A63">
        <w:rPr>
          <w:sz w:val="26"/>
          <w:szCs w:val="26"/>
        </w:rPr>
        <w:t>о намерении участвовать в аукцион</w:t>
      </w:r>
      <w:r w:rsidR="00B55668">
        <w:rPr>
          <w:sz w:val="26"/>
          <w:szCs w:val="26"/>
        </w:rPr>
        <w:t xml:space="preserve">е </w:t>
      </w:r>
      <w:r w:rsidR="000306FF" w:rsidRPr="00630A63">
        <w:rPr>
          <w:sz w:val="26"/>
          <w:szCs w:val="26"/>
        </w:rPr>
        <w:t>на право заключения договор</w:t>
      </w:r>
      <w:r w:rsidR="00B55668">
        <w:rPr>
          <w:sz w:val="26"/>
          <w:szCs w:val="26"/>
        </w:rPr>
        <w:t>а</w:t>
      </w:r>
      <w:r w:rsidR="000306FF" w:rsidRPr="00630A63">
        <w:rPr>
          <w:sz w:val="26"/>
          <w:szCs w:val="26"/>
        </w:rPr>
        <w:t xml:space="preserve"> </w:t>
      </w:r>
      <w:r w:rsidR="002A3E25">
        <w:rPr>
          <w:sz w:val="26"/>
          <w:szCs w:val="26"/>
        </w:rPr>
        <w:t>аренды</w:t>
      </w:r>
      <w:r w:rsidR="002A7859" w:rsidRPr="00630A63">
        <w:rPr>
          <w:sz w:val="26"/>
          <w:szCs w:val="26"/>
        </w:rPr>
        <w:t xml:space="preserve"> земельн</w:t>
      </w:r>
      <w:r w:rsidR="00B55668">
        <w:rPr>
          <w:sz w:val="26"/>
          <w:szCs w:val="26"/>
        </w:rPr>
        <w:t>ого</w:t>
      </w:r>
      <w:r w:rsidR="002A7859" w:rsidRPr="00630A63">
        <w:rPr>
          <w:sz w:val="26"/>
          <w:szCs w:val="26"/>
        </w:rPr>
        <w:t xml:space="preserve"> участк</w:t>
      </w:r>
      <w:r w:rsidR="00B55668">
        <w:rPr>
          <w:sz w:val="26"/>
          <w:szCs w:val="26"/>
        </w:rPr>
        <w:t>а</w:t>
      </w:r>
      <w:r w:rsidRPr="00630A63">
        <w:rPr>
          <w:sz w:val="26"/>
          <w:szCs w:val="26"/>
        </w:rPr>
        <w:t xml:space="preserve"> принимаются </w:t>
      </w:r>
      <w:r w:rsidR="00AF433B" w:rsidRPr="00630A63">
        <w:rPr>
          <w:sz w:val="26"/>
          <w:szCs w:val="26"/>
        </w:rPr>
        <w:t xml:space="preserve">в письменной форме </w:t>
      </w:r>
      <w:r w:rsidR="00994674" w:rsidRPr="00630A63">
        <w:rPr>
          <w:sz w:val="26"/>
          <w:szCs w:val="26"/>
        </w:rPr>
        <w:t xml:space="preserve">в течение </w:t>
      </w:r>
      <w:r w:rsidR="001567C6">
        <w:rPr>
          <w:sz w:val="26"/>
          <w:szCs w:val="26"/>
        </w:rPr>
        <w:t>1</w:t>
      </w:r>
      <w:r w:rsidR="00994674" w:rsidRPr="00630A63">
        <w:rPr>
          <w:sz w:val="26"/>
          <w:szCs w:val="26"/>
        </w:rPr>
        <w:t>0 дней со дня опубликования настоящего извещения</w:t>
      </w:r>
      <w:r w:rsidR="00A76DB0" w:rsidRPr="00630A63">
        <w:rPr>
          <w:sz w:val="26"/>
          <w:szCs w:val="26"/>
        </w:rPr>
        <w:t xml:space="preserve"> </w:t>
      </w:r>
      <w:r w:rsidR="007672A9" w:rsidRPr="00630A63">
        <w:rPr>
          <w:sz w:val="26"/>
          <w:szCs w:val="26"/>
        </w:rPr>
        <w:t xml:space="preserve">по рабочим дням с 9 до 18 часов </w:t>
      </w:r>
      <w:r w:rsidR="000306FF" w:rsidRPr="00630A63">
        <w:rPr>
          <w:sz w:val="26"/>
          <w:szCs w:val="26"/>
        </w:rPr>
        <w:t>по</w:t>
      </w:r>
      <w:r w:rsidR="002A7859" w:rsidRPr="00630A63">
        <w:rPr>
          <w:sz w:val="26"/>
          <w:szCs w:val="26"/>
        </w:rPr>
        <w:t xml:space="preserve"> </w:t>
      </w:r>
      <w:r w:rsidRPr="00630A63">
        <w:rPr>
          <w:sz w:val="26"/>
          <w:szCs w:val="26"/>
        </w:rPr>
        <w:t>а</w:t>
      </w:r>
      <w:r w:rsidR="000306FF" w:rsidRPr="00630A63">
        <w:rPr>
          <w:sz w:val="26"/>
          <w:szCs w:val="26"/>
        </w:rPr>
        <w:t xml:space="preserve">дресу: </w:t>
      </w:r>
      <w:r w:rsidR="002A3E25">
        <w:rPr>
          <w:sz w:val="26"/>
          <w:szCs w:val="26"/>
        </w:rPr>
        <w:t xml:space="preserve">143407, Московская область, г. Красногорск-7, бульвар Строителей, д. 1 </w:t>
      </w:r>
      <w:r w:rsidR="007672A9" w:rsidRPr="00630A63">
        <w:rPr>
          <w:sz w:val="26"/>
          <w:szCs w:val="26"/>
        </w:rPr>
        <w:t>и по адресу электронной почты:</w:t>
      </w:r>
      <w:r w:rsidR="002A3E25">
        <w:rPr>
          <w:sz w:val="26"/>
          <w:szCs w:val="26"/>
        </w:rPr>
        <w:t xml:space="preserve"> </w:t>
      </w:r>
      <w:r w:rsidR="006C6CD9" w:rsidRPr="006C6CD9">
        <w:rPr>
          <w:sz w:val="26"/>
          <w:szCs w:val="26"/>
        </w:rPr>
        <w:t>mio@mosreg.ru</w:t>
      </w:r>
      <w:r w:rsidRPr="00630A63">
        <w:rPr>
          <w:sz w:val="26"/>
          <w:szCs w:val="26"/>
        </w:rPr>
        <w:t>.</w:t>
      </w:r>
      <w:proofErr w:type="gramEnd"/>
    </w:p>
    <w:p w:rsidR="00F83602" w:rsidRPr="00630A63" w:rsidRDefault="00BC323A" w:rsidP="005D5602">
      <w:pPr>
        <w:ind w:firstLine="709"/>
        <w:jc w:val="both"/>
        <w:rPr>
          <w:sz w:val="26"/>
          <w:szCs w:val="26"/>
        </w:rPr>
      </w:pPr>
      <w:r w:rsidRPr="00630A63">
        <w:rPr>
          <w:sz w:val="26"/>
          <w:szCs w:val="26"/>
        </w:rPr>
        <w:t>Способ подачи заявления</w:t>
      </w:r>
      <w:r w:rsidR="007672A9" w:rsidRPr="00630A63">
        <w:rPr>
          <w:sz w:val="26"/>
          <w:szCs w:val="26"/>
        </w:rPr>
        <w:t>:</w:t>
      </w:r>
      <w:r w:rsidRPr="00630A63">
        <w:rPr>
          <w:sz w:val="26"/>
          <w:szCs w:val="26"/>
        </w:rPr>
        <w:t xml:space="preserve"> </w:t>
      </w:r>
      <w:r w:rsidR="007672A9" w:rsidRPr="00630A63">
        <w:rPr>
          <w:sz w:val="26"/>
          <w:szCs w:val="26"/>
        </w:rPr>
        <w:t>в виде бумажного документа непосредственно при</w:t>
      </w:r>
      <w:r w:rsidR="001D1EDC">
        <w:rPr>
          <w:sz w:val="26"/>
          <w:szCs w:val="26"/>
        </w:rPr>
        <w:t>  </w:t>
      </w:r>
      <w:r w:rsidR="007672A9" w:rsidRPr="00630A63">
        <w:rPr>
          <w:sz w:val="26"/>
          <w:szCs w:val="26"/>
        </w:rPr>
        <w:t>личном обращении, или в виде бумажного документа посредством почтового отправления, или в виде электронного документа посредством электронной поч</w:t>
      </w:r>
      <w:r w:rsidR="006C6CD9">
        <w:rPr>
          <w:sz w:val="26"/>
          <w:szCs w:val="26"/>
        </w:rPr>
        <w:t>ты.</w:t>
      </w:r>
    </w:p>
    <w:p w:rsidR="00630A63" w:rsidRPr="001D1EDC" w:rsidRDefault="007672A9" w:rsidP="005D5602">
      <w:pPr>
        <w:ind w:firstLine="709"/>
        <w:jc w:val="both"/>
        <w:rPr>
          <w:sz w:val="26"/>
          <w:szCs w:val="26"/>
        </w:rPr>
      </w:pPr>
      <w:r w:rsidRPr="001D1EDC">
        <w:rPr>
          <w:sz w:val="26"/>
          <w:szCs w:val="26"/>
        </w:rPr>
        <w:t xml:space="preserve">Ознакомиться с документацией в отношении </w:t>
      </w:r>
      <w:r w:rsidR="00630A63" w:rsidRPr="001D1EDC">
        <w:rPr>
          <w:sz w:val="26"/>
          <w:szCs w:val="26"/>
        </w:rPr>
        <w:t>земельн</w:t>
      </w:r>
      <w:r w:rsidR="00D025C0" w:rsidRPr="001D1EDC">
        <w:rPr>
          <w:sz w:val="26"/>
          <w:szCs w:val="26"/>
        </w:rPr>
        <w:t>ого</w:t>
      </w:r>
      <w:r w:rsidR="00630A63" w:rsidRPr="001D1EDC">
        <w:rPr>
          <w:sz w:val="26"/>
          <w:szCs w:val="26"/>
        </w:rPr>
        <w:t xml:space="preserve"> участк</w:t>
      </w:r>
      <w:r w:rsidR="00D025C0" w:rsidRPr="001D1EDC">
        <w:rPr>
          <w:sz w:val="26"/>
          <w:szCs w:val="26"/>
        </w:rPr>
        <w:t>а</w:t>
      </w:r>
      <w:r w:rsidRPr="001D1EDC">
        <w:rPr>
          <w:sz w:val="26"/>
          <w:szCs w:val="26"/>
        </w:rPr>
        <w:t xml:space="preserve"> можно с</w:t>
      </w:r>
      <w:r w:rsidR="001D1EDC" w:rsidRPr="001D1EDC">
        <w:rPr>
          <w:sz w:val="26"/>
          <w:szCs w:val="26"/>
        </w:rPr>
        <w:t>  </w:t>
      </w:r>
      <w:r w:rsidRPr="001D1EDC">
        <w:rPr>
          <w:sz w:val="26"/>
          <w:szCs w:val="26"/>
        </w:rPr>
        <w:t xml:space="preserve">момента начала приема заявлений по адресу: </w:t>
      </w:r>
      <w:r w:rsidR="00D025C0" w:rsidRPr="001D1EDC">
        <w:rPr>
          <w:sz w:val="26"/>
          <w:szCs w:val="26"/>
        </w:rPr>
        <w:t>Московская область, г. Красногорск</w:t>
      </w:r>
      <w:r w:rsidR="007126D8" w:rsidRPr="001D1EDC">
        <w:rPr>
          <w:sz w:val="26"/>
          <w:szCs w:val="26"/>
        </w:rPr>
        <w:t>-7</w:t>
      </w:r>
      <w:r w:rsidR="00D025C0" w:rsidRPr="001D1EDC">
        <w:rPr>
          <w:sz w:val="26"/>
          <w:szCs w:val="26"/>
        </w:rPr>
        <w:t>, бульвар Строителей, д. 1</w:t>
      </w:r>
      <w:r w:rsidR="00630A63" w:rsidRPr="001D1EDC">
        <w:rPr>
          <w:sz w:val="26"/>
          <w:szCs w:val="26"/>
        </w:rPr>
        <w:t>.</w:t>
      </w:r>
    </w:p>
    <w:p w:rsidR="007672A9" w:rsidRPr="00630A63" w:rsidRDefault="00630A63" w:rsidP="005D5602">
      <w:pPr>
        <w:ind w:firstLine="709"/>
        <w:jc w:val="both"/>
        <w:rPr>
          <w:sz w:val="26"/>
          <w:szCs w:val="26"/>
        </w:rPr>
      </w:pPr>
      <w:r w:rsidRPr="001D1EDC">
        <w:rPr>
          <w:sz w:val="26"/>
          <w:szCs w:val="26"/>
        </w:rPr>
        <w:t>Контактный телефон:</w:t>
      </w:r>
      <w:r w:rsidR="001B08A5" w:rsidRPr="001D1EDC">
        <w:rPr>
          <w:sz w:val="26"/>
          <w:szCs w:val="26"/>
        </w:rPr>
        <w:t xml:space="preserve"> 8 (498) 602 15 00,</w:t>
      </w:r>
      <w:r w:rsidR="00D025C0" w:rsidRPr="001D1EDC">
        <w:rPr>
          <w:sz w:val="26"/>
          <w:szCs w:val="26"/>
        </w:rPr>
        <w:t xml:space="preserve"> 8 (498) 602 84 51 (доб. </w:t>
      </w:r>
      <w:r w:rsidR="00E3051C" w:rsidRPr="001D1EDC">
        <w:rPr>
          <w:sz w:val="26"/>
          <w:szCs w:val="26"/>
        </w:rPr>
        <w:t>54149</w:t>
      </w:r>
      <w:r w:rsidR="00D025C0" w:rsidRPr="001D1EDC">
        <w:rPr>
          <w:sz w:val="26"/>
          <w:szCs w:val="26"/>
        </w:rPr>
        <w:t>)</w:t>
      </w:r>
      <w:r w:rsidR="007672A9" w:rsidRPr="001D1EDC">
        <w:rPr>
          <w:sz w:val="26"/>
          <w:szCs w:val="26"/>
        </w:rPr>
        <w:t>.</w:t>
      </w:r>
    </w:p>
    <w:sectPr w:rsidR="007672A9" w:rsidRPr="00630A63" w:rsidSect="0044404B">
      <w:footerReference w:type="default" r:id="rId8"/>
      <w:pgSz w:w="11906" w:h="16838"/>
      <w:pgMar w:top="992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AA" w:rsidRDefault="003A07AA" w:rsidP="004F594C">
      <w:r>
        <w:separator/>
      </w:r>
    </w:p>
  </w:endnote>
  <w:endnote w:type="continuationSeparator" w:id="0">
    <w:p w:rsidR="003A07AA" w:rsidRDefault="003A07AA" w:rsidP="004F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B7" w:rsidRPr="003C11E3" w:rsidRDefault="002A5BB7">
    <w:pPr>
      <w:pStyle w:val="a5"/>
      <w:rPr>
        <w:color w:val="808080"/>
        <w:sz w:val="16"/>
        <w:szCs w:val="16"/>
      </w:rPr>
    </w:pPr>
    <w:r w:rsidRPr="003C11E3">
      <w:rPr>
        <w:color w:val="808080"/>
        <w:sz w:val="16"/>
        <w:szCs w:val="16"/>
      </w:rPr>
      <w:t xml:space="preserve">Исп.: Петрова Е.С. </w:t>
    </w:r>
  </w:p>
  <w:p w:rsidR="002A5BB7" w:rsidRPr="003C11E3" w:rsidRDefault="002A5BB7">
    <w:pPr>
      <w:pStyle w:val="a5"/>
      <w:rPr>
        <w:color w:val="808080"/>
        <w:sz w:val="16"/>
        <w:szCs w:val="16"/>
      </w:rPr>
    </w:pPr>
    <w:r w:rsidRPr="003C11E3">
      <w:rPr>
        <w:color w:val="808080"/>
        <w:sz w:val="16"/>
        <w:szCs w:val="16"/>
      </w:rPr>
      <w:t>8 (498) 602 14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AA" w:rsidRDefault="003A07AA" w:rsidP="004F594C">
      <w:r>
        <w:separator/>
      </w:r>
    </w:p>
  </w:footnote>
  <w:footnote w:type="continuationSeparator" w:id="0">
    <w:p w:rsidR="003A07AA" w:rsidRDefault="003A07AA" w:rsidP="004F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C52"/>
    <w:multiLevelType w:val="hybridMultilevel"/>
    <w:tmpl w:val="F626C240"/>
    <w:lvl w:ilvl="0" w:tplc="52F60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5C"/>
    <w:rsid w:val="00001596"/>
    <w:rsid w:val="00021935"/>
    <w:rsid w:val="000306FF"/>
    <w:rsid w:val="00037964"/>
    <w:rsid w:val="00037DB7"/>
    <w:rsid w:val="000432B5"/>
    <w:rsid w:val="000545CD"/>
    <w:rsid w:val="00074C36"/>
    <w:rsid w:val="000939C8"/>
    <w:rsid w:val="000A055F"/>
    <w:rsid w:val="000C71BC"/>
    <w:rsid w:val="000D0F5C"/>
    <w:rsid w:val="000D1B59"/>
    <w:rsid w:val="000F0165"/>
    <w:rsid w:val="00142D1A"/>
    <w:rsid w:val="001567C6"/>
    <w:rsid w:val="00172EBD"/>
    <w:rsid w:val="0019353A"/>
    <w:rsid w:val="001B08A5"/>
    <w:rsid w:val="001B0A25"/>
    <w:rsid w:val="001B534E"/>
    <w:rsid w:val="001B6EB8"/>
    <w:rsid w:val="001C4F1D"/>
    <w:rsid w:val="001D1EDC"/>
    <w:rsid w:val="00216885"/>
    <w:rsid w:val="00227A98"/>
    <w:rsid w:val="002530CB"/>
    <w:rsid w:val="002A3E25"/>
    <w:rsid w:val="002A585D"/>
    <w:rsid w:val="002A5BB7"/>
    <w:rsid w:val="002A7859"/>
    <w:rsid w:val="002B245B"/>
    <w:rsid w:val="002B35C5"/>
    <w:rsid w:val="002D21EF"/>
    <w:rsid w:val="002D7A19"/>
    <w:rsid w:val="003142DB"/>
    <w:rsid w:val="00314E66"/>
    <w:rsid w:val="00323218"/>
    <w:rsid w:val="00323F3B"/>
    <w:rsid w:val="003451F5"/>
    <w:rsid w:val="00367E48"/>
    <w:rsid w:val="00373F74"/>
    <w:rsid w:val="003A07AA"/>
    <w:rsid w:val="003A1202"/>
    <w:rsid w:val="003C11E3"/>
    <w:rsid w:val="003C48D9"/>
    <w:rsid w:val="003F3AFD"/>
    <w:rsid w:val="003F5FB8"/>
    <w:rsid w:val="004165AB"/>
    <w:rsid w:val="0044404B"/>
    <w:rsid w:val="00456BC2"/>
    <w:rsid w:val="004B396D"/>
    <w:rsid w:val="004E7BFD"/>
    <w:rsid w:val="004F594C"/>
    <w:rsid w:val="00502FFA"/>
    <w:rsid w:val="005509CF"/>
    <w:rsid w:val="00576783"/>
    <w:rsid w:val="005A1E16"/>
    <w:rsid w:val="005A1ED3"/>
    <w:rsid w:val="005C64DE"/>
    <w:rsid w:val="005D5602"/>
    <w:rsid w:val="00602A45"/>
    <w:rsid w:val="006055FB"/>
    <w:rsid w:val="0060638B"/>
    <w:rsid w:val="00615E47"/>
    <w:rsid w:val="00625933"/>
    <w:rsid w:val="00630A63"/>
    <w:rsid w:val="006460A1"/>
    <w:rsid w:val="006471FD"/>
    <w:rsid w:val="006507C3"/>
    <w:rsid w:val="006660E5"/>
    <w:rsid w:val="00692391"/>
    <w:rsid w:val="00693533"/>
    <w:rsid w:val="006952E8"/>
    <w:rsid w:val="006A3F6F"/>
    <w:rsid w:val="006A4994"/>
    <w:rsid w:val="006C6CD9"/>
    <w:rsid w:val="006D4143"/>
    <w:rsid w:val="006E4CD3"/>
    <w:rsid w:val="006F462B"/>
    <w:rsid w:val="006F53B6"/>
    <w:rsid w:val="00710C9C"/>
    <w:rsid w:val="007126D8"/>
    <w:rsid w:val="007157EB"/>
    <w:rsid w:val="007178D9"/>
    <w:rsid w:val="00721523"/>
    <w:rsid w:val="00724A65"/>
    <w:rsid w:val="007348F2"/>
    <w:rsid w:val="00743118"/>
    <w:rsid w:val="007557F0"/>
    <w:rsid w:val="007672A9"/>
    <w:rsid w:val="007A3B16"/>
    <w:rsid w:val="007B2A62"/>
    <w:rsid w:val="007C58BB"/>
    <w:rsid w:val="007D3596"/>
    <w:rsid w:val="007E4960"/>
    <w:rsid w:val="0081039C"/>
    <w:rsid w:val="00826C20"/>
    <w:rsid w:val="0084736D"/>
    <w:rsid w:val="008A3EF5"/>
    <w:rsid w:val="008B4260"/>
    <w:rsid w:val="008E1AF1"/>
    <w:rsid w:val="008E6657"/>
    <w:rsid w:val="009124F7"/>
    <w:rsid w:val="00936CBE"/>
    <w:rsid w:val="009441C7"/>
    <w:rsid w:val="00964D6D"/>
    <w:rsid w:val="00965905"/>
    <w:rsid w:val="009773DC"/>
    <w:rsid w:val="00980500"/>
    <w:rsid w:val="00994674"/>
    <w:rsid w:val="009A6657"/>
    <w:rsid w:val="009A7B88"/>
    <w:rsid w:val="009A7F70"/>
    <w:rsid w:val="00A1271D"/>
    <w:rsid w:val="00A61A35"/>
    <w:rsid w:val="00A76DB0"/>
    <w:rsid w:val="00A85581"/>
    <w:rsid w:val="00A90AA1"/>
    <w:rsid w:val="00A963B9"/>
    <w:rsid w:val="00AA3915"/>
    <w:rsid w:val="00AB721A"/>
    <w:rsid w:val="00AD5F49"/>
    <w:rsid w:val="00AD715F"/>
    <w:rsid w:val="00AF3BFF"/>
    <w:rsid w:val="00AF433B"/>
    <w:rsid w:val="00B008F0"/>
    <w:rsid w:val="00B415D1"/>
    <w:rsid w:val="00B55668"/>
    <w:rsid w:val="00B7092D"/>
    <w:rsid w:val="00BC323A"/>
    <w:rsid w:val="00BC7F39"/>
    <w:rsid w:val="00BD102B"/>
    <w:rsid w:val="00BD5AB8"/>
    <w:rsid w:val="00BD7E12"/>
    <w:rsid w:val="00C44265"/>
    <w:rsid w:val="00C4639D"/>
    <w:rsid w:val="00C72733"/>
    <w:rsid w:val="00C7441F"/>
    <w:rsid w:val="00CA4A94"/>
    <w:rsid w:val="00CA5D41"/>
    <w:rsid w:val="00CB27F4"/>
    <w:rsid w:val="00CB7BE6"/>
    <w:rsid w:val="00D025C0"/>
    <w:rsid w:val="00D206E5"/>
    <w:rsid w:val="00D34D68"/>
    <w:rsid w:val="00D57DB2"/>
    <w:rsid w:val="00D70A24"/>
    <w:rsid w:val="00D9260D"/>
    <w:rsid w:val="00DE642C"/>
    <w:rsid w:val="00DF2CC8"/>
    <w:rsid w:val="00E035BE"/>
    <w:rsid w:val="00E259F1"/>
    <w:rsid w:val="00E3051C"/>
    <w:rsid w:val="00E6079F"/>
    <w:rsid w:val="00E6187D"/>
    <w:rsid w:val="00F07A35"/>
    <w:rsid w:val="00F205AB"/>
    <w:rsid w:val="00F30937"/>
    <w:rsid w:val="00F33B7D"/>
    <w:rsid w:val="00F50771"/>
    <w:rsid w:val="00F54000"/>
    <w:rsid w:val="00F67942"/>
    <w:rsid w:val="00F75FB8"/>
    <w:rsid w:val="00F81AE7"/>
    <w:rsid w:val="00F83602"/>
    <w:rsid w:val="00FA11A7"/>
    <w:rsid w:val="00FA4CC9"/>
    <w:rsid w:val="00FB09AE"/>
    <w:rsid w:val="00FB1852"/>
    <w:rsid w:val="00FC2054"/>
    <w:rsid w:val="00FC7404"/>
    <w:rsid w:val="00FF03BA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TotalTime>1</TotalTime>
  <Pages>1</Pages>
  <Words>203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Сергеевна</dc:creator>
  <dc:description>exif_MSED_99130bb54ff7c73751867134d1c13f911a7349a4e9029627cb53985a1719f5b7</dc:description>
  <cp:lastModifiedBy>Еремян Оксана Александровна</cp:lastModifiedBy>
  <cp:revision>3</cp:revision>
  <cp:lastPrinted>2021-02-16T11:36:00Z</cp:lastPrinted>
  <dcterms:created xsi:type="dcterms:W3CDTF">2023-07-24T13:19:00Z</dcterms:created>
  <dcterms:modified xsi:type="dcterms:W3CDTF">2023-07-24T13:38:00Z</dcterms:modified>
</cp:coreProperties>
</file>