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1C" w:rsidRDefault="00A63A1C" w:rsidP="00992479">
      <w:pPr>
        <w:pStyle w:val="ConsPlusNormal"/>
        <w:ind w:firstLine="5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A63A1C" w:rsidRPr="009D1107" w:rsidRDefault="00A63A1C" w:rsidP="00992479">
      <w:pPr>
        <w:pStyle w:val="ConsPlusNormal"/>
        <w:tabs>
          <w:tab w:val="left" w:pos="5245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9D1107">
        <w:rPr>
          <w:rFonts w:ascii="Times New Roman" w:hAnsi="Times New Roman"/>
          <w:b/>
          <w:sz w:val="24"/>
          <w:szCs w:val="24"/>
        </w:rPr>
        <w:t>дминистративн</w:t>
      </w:r>
      <w:r>
        <w:rPr>
          <w:rFonts w:ascii="Times New Roman" w:hAnsi="Times New Roman"/>
          <w:b/>
          <w:sz w:val="24"/>
          <w:szCs w:val="24"/>
        </w:rPr>
        <w:t>ый</w:t>
      </w:r>
      <w:r w:rsidRPr="009D1107">
        <w:rPr>
          <w:rFonts w:ascii="Times New Roman" w:hAnsi="Times New Roman"/>
          <w:b/>
          <w:sz w:val="24"/>
          <w:szCs w:val="24"/>
        </w:rPr>
        <w:t xml:space="preserve"> регламент</w:t>
      </w:r>
    </w:p>
    <w:p w:rsidR="00A63A1C" w:rsidRPr="009D1107" w:rsidRDefault="00A63A1C" w:rsidP="00EF1431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по </w:t>
      </w:r>
      <w:r w:rsidRPr="009D1107">
        <w:rPr>
          <w:b/>
          <w:color w:val="auto"/>
        </w:rPr>
        <w:t>предоставлени</w:t>
      </w:r>
      <w:r>
        <w:rPr>
          <w:b/>
          <w:color w:val="auto"/>
        </w:rPr>
        <w:t>ю</w:t>
      </w:r>
      <w:r w:rsidRPr="009D1107">
        <w:rPr>
          <w:b/>
          <w:color w:val="auto"/>
        </w:rPr>
        <w:t xml:space="preserve"> муниципальной услуги </w:t>
      </w:r>
      <w:r>
        <w:rPr>
          <w:b/>
          <w:color w:val="auto"/>
        </w:rPr>
        <w:t>«В</w:t>
      </w:r>
      <w:r w:rsidRPr="009D1107">
        <w:rPr>
          <w:b/>
          <w:color w:val="auto"/>
        </w:rPr>
        <w:t>ыдач</w:t>
      </w:r>
      <w:r>
        <w:rPr>
          <w:b/>
          <w:color w:val="auto"/>
        </w:rPr>
        <w:t>а</w:t>
      </w:r>
      <w:r w:rsidRPr="009D1107">
        <w:rPr>
          <w:b/>
          <w:color w:val="auto"/>
        </w:rPr>
        <w:t xml:space="preserve"> разрешений на установку и эксплуатацию рекламных конструкций, аннулировани</w:t>
      </w:r>
      <w:r>
        <w:rPr>
          <w:b/>
          <w:color w:val="auto"/>
        </w:rPr>
        <w:t>е</w:t>
      </w:r>
      <w:r w:rsidRPr="009D1107">
        <w:rPr>
          <w:b/>
          <w:color w:val="auto"/>
        </w:rPr>
        <w:t xml:space="preserve"> ранее выданных разрешений</w:t>
      </w:r>
      <w:r>
        <w:rPr>
          <w:b/>
          <w:color w:val="auto"/>
        </w:rPr>
        <w:t>»</w:t>
      </w:r>
    </w:p>
    <w:p w:rsidR="00A63A1C" w:rsidRPr="009D1107" w:rsidRDefault="00A63A1C" w:rsidP="00EF1431">
      <w:pPr>
        <w:pStyle w:val="Default"/>
        <w:tabs>
          <w:tab w:val="left" w:pos="8340"/>
        </w:tabs>
        <w:rPr>
          <w:b/>
          <w:color w:val="auto"/>
        </w:rPr>
      </w:pPr>
      <w:r w:rsidRPr="009D1107">
        <w:rPr>
          <w:b/>
          <w:color w:val="auto"/>
        </w:rPr>
        <w:t>Список разделов</w:t>
      </w:r>
    </w:p>
    <w:p w:rsidR="00A63A1C" w:rsidRPr="0066289A" w:rsidRDefault="00A63A1C">
      <w:pPr>
        <w:pStyle w:val="TOC1"/>
        <w:rPr>
          <w:rStyle w:val="Hyperlink"/>
          <w:noProof/>
        </w:rPr>
      </w:pPr>
      <w:r w:rsidRPr="009D1107">
        <w:rPr>
          <w:sz w:val="36"/>
          <w:szCs w:val="28"/>
        </w:rPr>
        <w:fldChar w:fldCharType="begin"/>
      </w:r>
      <w:r w:rsidRPr="009D1107">
        <w:rPr>
          <w:sz w:val="36"/>
          <w:szCs w:val="28"/>
        </w:rPr>
        <w:instrText xml:space="preserve"> TOC \o "1-3" \h \z \u </w:instrText>
      </w:r>
      <w:r w:rsidRPr="009D1107">
        <w:rPr>
          <w:sz w:val="36"/>
          <w:szCs w:val="28"/>
        </w:rPr>
        <w:fldChar w:fldCharType="separate"/>
      </w:r>
      <w:hyperlink w:anchor="_Toc493695625" w:history="1">
        <w:r w:rsidRPr="001F57D0">
          <w:rPr>
            <w:rStyle w:val="Hyperlink"/>
            <w:noProof/>
          </w:rPr>
          <w:t>I. Общие положения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_Toc493695625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4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A63A1C" w:rsidRPr="0066289A" w:rsidRDefault="00A63A1C">
      <w:pPr>
        <w:pStyle w:val="TOC2"/>
        <w:rPr>
          <w:rStyle w:val="Hyperlink"/>
          <w:b/>
          <w:bCs/>
          <w:caps/>
          <w:lang w:val="en-US"/>
        </w:rPr>
      </w:pPr>
      <w:hyperlink w:anchor="_Toc493695626" w:history="1">
        <w:r w:rsidRPr="0066289A">
          <w:rPr>
            <w:rStyle w:val="Hyperlink"/>
            <w:b/>
            <w:bCs/>
            <w:caps/>
            <w:lang w:val="en-US"/>
          </w:rPr>
          <w:t>1.</w:t>
        </w:r>
        <w:r w:rsidRPr="0066289A">
          <w:rPr>
            <w:rStyle w:val="Hyperlink"/>
            <w:b/>
            <w:bCs/>
            <w:caps/>
            <w:lang w:val="en-US"/>
          </w:rPr>
          <w:tab/>
          <w:t>Предмет регулирования Административного регламента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_Toc493695626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4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63A1C">
      <w:pPr>
        <w:pStyle w:val="TOC2"/>
        <w:rPr>
          <w:rStyle w:val="Hyperlink"/>
          <w:b/>
          <w:bCs/>
          <w:caps/>
          <w:lang w:val="en-US"/>
        </w:rPr>
      </w:pPr>
      <w:hyperlink w:anchor="_Toc493695627" w:history="1">
        <w:r w:rsidRPr="0066289A">
          <w:rPr>
            <w:rStyle w:val="Hyperlink"/>
            <w:b/>
            <w:bCs/>
            <w:caps/>
            <w:lang w:val="en-US"/>
          </w:rPr>
          <w:t>2.</w:t>
        </w:r>
        <w:r w:rsidRPr="0066289A">
          <w:rPr>
            <w:rStyle w:val="Hyperlink"/>
            <w:b/>
            <w:bCs/>
            <w:caps/>
            <w:lang w:val="en-US"/>
          </w:rPr>
          <w:tab/>
          <w:t>Лица, имеющие право на получение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_Toc493695627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4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63A1C">
      <w:pPr>
        <w:pStyle w:val="TOC2"/>
        <w:rPr>
          <w:rStyle w:val="Hyperlink"/>
          <w:b/>
          <w:bCs/>
          <w:caps/>
          <w:lang w:val="en-US"/>
        </w:rPr>
      </w:pPr>
      <w:hyperlink w:anchor="_Toc493695628" w:history="1">
        <w:r w:rsidRPr="0066289A">
          <w:rPr>
            <w:rStyle w:val="Hyperlink"/>
            <w:b/>
            <w:bCs/>
            <w:caps/>
            <w:lang w:val="en-US"/>
          </w:rPr>
          <w:t>3.</w:t>
        </w:r>
        <w:r w:rsidRPr="0066289A">
          <w:rPr>
            <w:rStyle w:val="Hyperlink"/>
            <w:b/>
            <w:bCs/>
            <w:caps/>
            <w:lang w:val="en-US"/>
          </w:rPr>
          <w:tab/>
          <w:t>Требования к порядку информирования о порядке предоставления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_Toc493695628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5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63A1C">
      <w:pPr>
        <w:pStyle w:val="TOC1"/>
        <w:rPr>
          <w:rStyle w:val="Hyperlink"/>
          <w:noProof/>
        </w:rPr>
      </w:pPr>
      <w:hyperlink w:anchor="_Toc493695629" w:history="1">
        <w:r w:rsidRPr="001F57D0">
          <w:rPr>
            <w:rStyle w:val="Hyperlink"/>
            <w:noProof/>
          </w:rPr>
          <w:t xml:space="preserve">II. Стандарт предоставления </w:t>
        </w:r>
        <w:r w:rsidRPr="0066289A">
          <w:rPr>
            <w:rStyle w:val="Hyperlink"/>
            <w:noProof/>
          </w:rPr>
          <w:t>Муниципальной у</w:t>
        </w:r>
        <w:r w:rsidRPr="001F57D0">
          <w:rPr>
            <w:rStyle w:val="Hyperlink"/>
            <w:noProof/>
          </w:rPr>
          <w:t>слуги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_Toc493695629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5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A63A1C" w:rsidRPr="0066289A" w:rsidRDefault="00A63A1C">
      <w:pPr>
        <w:pStyle w:val="TOC2"/>
        <w:rPr>
          <w:rStyle w:val="Hyperlink"/>
          <w:b/>
          <w:bCs/>
          <w:caps/>
          <w:lang w:val="en-US"/>
        </w:rPr>
      </w:pPr>
      <w:hyperlink w:anchor="_Toc493695630" w:history="1">
        <w:r w:rsidRPr="0066289A">
          <w:rPr>
            <w:rStyle w:val="Hyperlink"/>
            <w:b/>
            <w:bCs/>
            <w:caps/>
            <w:lang w:val="en-US"/>
          </w:rPr>
          <w:t>4.</w:t>
        </w:r>
        <w:r w:rsidRPr="0066289A">
          <w:rPr>
            <w:rStyle w:val="Hyperlink"/>
            <w:b/>
            <w:bCs/>
            <w:caps/>
            <w:lang w:val="en-US"/>
          </w:rPr>
          <w:tab/>
          <w:t>Наименование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_Toc493695630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5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63A1C">
      <w:pPr>
        <w:pStyle w:val="TOC2"/>
        <w:rPr>
          <w:rStyle w:val="Hyperlink"/>
          <w:b/>
          <w:bCs/>
          <w:caps/>
          <w:lang w:val="en-US"/>
        </w:rPr>
      </w:pPr>
      <w:hyperlink w:anchor="_Toc493695631" w:history="1">
        <w:r w:rsidRPr="0066289A">
          <w:rPr>
            <w:rStyle w:val="Hyperlink"/>
            <w:b/>
            <w:bCs/>
            <w:caps/>
            <w:lang w:val="en-US"/>
          </w:rPr>
          <w:t>5.</w:t>
        </w:r>
        <w:r w:rsidRPr="0066289A">
          <w:rPr>
            <w:rStyle w:val="Hyperlink"/>
            <w:b/>
            <w:bCs/>
            <w:caps/>
            <w:lang w:val="en-US"/>
          </w:rPr>
          <w:tab/>
          <w:t>Органы и организации, участвующие в предоставлении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_Toc493695631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5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63A1C">
      <w:pPr>
        <w:pStyle w:val="TOC2"/>
        <w:rPr>
          <w:rStyle w:val="Hyperlink"/>
          <w:b/>
          <w:bCs/>
          <w:caps/>
          <w:lang w:val="en-US"/>
        </w:rPr>
      </w:pPr>
      <w:hyperlink w:anchor="_Toc493695632" w:history="1">
        <w:r w:rsidRPr="0066289A">
          <w:rPr>
            <w:rStyle w:val="Hyperlink"/>
            <w:b/>
            <w:bCs/>
            <w:caps/>
            <w:lang w:val="en-US"/>
          </w:rPr>
          <w:t>6.</w:t>
        </w:r>
        <w:r w:rsidRPr="0066289A">
          <w:rPr>
            <w:rStyle w:val="Hyperlink"/>
            <w:b/>
            <w:bCs/>
            <w:caps/>
            <w:lang w:val="en-US"/>
          </w:rPr>
          <w:tab/>
          <w:t>Основания для обращения и результаты предоставления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_Toc493695632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6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63A1C">
      <w:pPr>
        <w:pStyle w:val="TOC2"/>
        <w:rPr>
          <w:rStyle w:val="Hyperlink"/>
          <w:b/>
          <w:bCs/>
          <w:caps/>
          <w:lang w:val="en-US"/>
        </w:rPr>
      </w:pPr>
      <w:hyperlink w:anchor="_Toc493695633" w:history="1">
        <w:r w:rsidRPr="0066289A">
          <w:rPr>
            <w:rStyle w:val="Hyperlink"/>
            <w:b/>
            <w:bCs/>
            <w:caps/>
            <w:lang w:val="en-US"/>
          </w:rPr>
          <w:t>7.</w:t>
        </w:r>
        <w:r w:rsidRPr="0066289A">
          <w:rPr>
            <w:rStyle w:val="Hyperlink"/>
            <w:b/>
            <w:bCs/>
            <w:caps/>
            <w:lang w:val="en-US"/>
          </w:rPr>
          <w:tab/>
          <w:t>Срок регистрации Заявления на предоставление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_Toc493695633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6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63A1C">
      <w:pPr>
        <w:pStyle w:val="TOC2"/>
        <w:rPr>
          <w:rStyle w:val="Hyperlink"/>
          <w:b/>
          <w:bCs/>
          <w:caps/>
          <w:lang w:val="en-US"/>
        </w:rPr>
      </w:pPr>
      <w:hyperlink w:anchor="_Toc493695634" w:history="1">
        <w:r w:rsidRPr="0066289A">
          <w:rPr>
            <w:rStyle w:val="Hyperlink"/>
            <w:b/>
            <w:bCs/>
            <w:caps/>
            <w:lang w:val="en-US"/>
          </w:rPr>
          <w:t>8.</w:t>
        </w:r>
        <w:r w:rsidRPr="0066289A">
          <w:rPr>
            <w:rStyle w:val="Hyperlink"/>
            <w:b/>
            <w:bCs/>
            <w:caps/>
            <w:lang w:val="en-US"/>
          </w:rPr>
          <w:tab/>
          <w:t>Срок предоставления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_Toc493695634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6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63A1C">
      <w:pPr>
        <w:pStyle w:val="TOC2"/>
        <w:rPr>
          <w:rStyle w:val="Hyperlink"/>
          <w:b/>
          <w:bCs/>
          <w:caps/>
          <w:lang w:val="en-US"/>
        </w:rPr>
      </w:pPr>
      <w:hyperlink w:anchor="_Toc493695635" w:history="1">
        <w:r w:rsidRPr="0066289A">
          <w:rPr>
            <w:rStyle w:val="Hyperlink"/>
            <w:b/>
            <w:bCs/>
            <w:caps/>
            <w:lang w:val="en-US"/>
          </w:rPr>
          <w:t>9.</w:t>
        </w:r>
        <w:r w:rsidRPr="0066289A">
          <w:rPr>
            <w:rStyle w:val="Hyperlink"/>
            <w:b/>
            <w:bCs/>
            <w:caps/>
            <w:lang w:val="en-US"/>
          </w:rPr>
          <w:tab/>
          <w:t>Правовые основания предоставления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_Toc493695635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7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63A1C">
      <w:pPr>
        <w:pStyle w:val="TOC2"/>
        <w:rPr>
          <w:rStyle w:val="Hyperlink"/>
          <w:b/>
          <w:bCs/>
          <w:caps/>
          <w:lang w:val="en-US"/>
        </w:rPr>
      </w:pPr>
      <w:hyperlink w:anchor="_Toc493695636" w:history="1">
        <w:r w:rsidRPr="0066289A">
          <w:rPr>
            <w:rStyle w:val="Hyperlink"/>
            <w:b/>
            <w:bCs/>
            <w:caps/>
            <w:lang w:val="en-US"/>
          </w:rPr>
          <w:t>10.</w:t>
        </w:r>
        <w:r w:rsidRPr="0066289A">
          <w:rPr>
            <w:rStyle w:val="Hyperlink"/>
            <w:b/>
            <w:bCs/>
            <w:caps/>
            <w:lang w:val="en-US"/>
          </w:rPr>
          <w:tab/>
          <w:t>Исчерпывающий перечень документов, необходимых для предоставления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_Toc493695636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7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63A1C">
      <w:pPr>
        <w:pStyle w:val="TOC2"/>
        <w:rPr>
          <w:rStyle w:val="Hyperlink"/>
          <w:b/>
          <w:bCs/>
          <w:caps/>
          <w:lang w:val="en-US"/>
        </w:rPr>
      </w:pPr>
      <w:hyperlink w:anchor="_Toc493695637" w:history="1">
        <w:r w:rsidRPr="0066289A">
          <w:rPr>
            <w:rStyle w:val="Hyperlink"/>
            <w:b/>
            <w:bCs/>
            <w:caps/>
            <w:lang w:val="en-US"/>
          </w:rPr>
          <w:t>11.</w:t>
        </w:r>
        <w:r w:rsidRPr="0066289A">
          <w:rPr>
            <w:rStyle w:val="Hyperlink"/>
            <w:b/>
            <w:bCs/>
            <w:caps/>
            <w:lang w:val="en-US"/>
          </w:rPr>
          <w:tab/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_Toc493695637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8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63A1C">
      <w:pPr>
        <w:pStyle w:val="TOC2"/>
        <w:rPr>
          <w:rStyle w:val="Hyperlink"/>
          <w:b/>
          <w:bCs/>
          <w:caps/>
          <w:lang w:val="en-US"/>
        </w:rPr>
      </w:pPr>
      <w:hyperlink w:anchor="_Toc493695638" w:history="1">
        <w:r w:rsidRPr="0066289A">
          <w:rPr>
            <w:rStyle w:val="Hyperlink"/>
            <w:b/>
            <w:bCs/>
            <w:caps/>
            <w:lang w:val="en-US"/>
          </w:rPr>
          <w:t>12.</w:t>
        </w:r>
        <w:r w:rsidRPr="0066289A">
          <w:rPr>
            <w:rStyle w:val="Hyperlink"/>
            <w:b/>
            <w:bCs/>
            <w:caps/>
            <w:lang w:val="en-US"/>
          </w:rPr>
          <w:tab/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_Toc493695638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8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63A1C">
      <w:pPr>
        <w:pStyle w:val="TOC2"/>
        <w:rPr>
          <w:rStyle w:val="Hyperlink"/>
          <w:b/>
          <w:bCs/>
          <w:caps/>
          <w:lang w:val="en-US"/>
        </w:rPr>
      </w:pPr>
      <w:hyperlink w:anchor="_Toc493695639" w:history="1">
        <w:r w:rsidRPr="0066289A">
          <w:rPr>
            <w:rStyle w:val="Hyperlink"/>
            <w:b/>
            <w:bCs/>
            <w:caps/>
            <w:lang w:val="en-US"/>
          </w:rPr>
          <w:t>13.</w:t>
        </w:r>
        <w:r w:rsidRPr="0066289A">
          <w:rPr>
            <w:rStyle w:val="Hyperlink"/>
            <w:b/>
            <w:bCs/>
            <w:caps/>
            <w:lang w:val="en-US"/>
          </w:rPr>
          <w:tab/>
          <w:t>Исчерпывающий перечень оснований для отказа в предоставлении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_Toc493695639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9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63A1C">
      <w:pPr>
        <w:pStyle w:val="TOC2"/>
        <w:rPr>
          <w:rStyle w:val="Hyperlink"/>
          <w:b/>
          <w:bCs/>
          <w:caps/>
          <w:lang w:val="en-US"/>
        </w:rPr>
      </w:pPr>
      <w:hyperlink w:anchor="_Toc493695640" w:history="1">
        <w:r w:rsidRPr="0066289A">
          <w:rPr>
            <w:rStyle w:val="Hyperlink"/>
            <w:b/>
            <w:bCs/>
            <w:caps/>
            <w:lang w:val="en-US"/>
          </w:rPr>
          <w:t>14.</w:t>
        </w:r>
        <w:r w:rsidRPr="0066289A">
          <w:rPr>
            <w:rStyle w:val="Hyperlink"/>
            <w:b/>
            <w:bCs/>
            <w:caps/>
            <w:lang w:val="en-US"/>
          </w:rPr>
          <w:tab/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_Toc493695640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10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63A1C">
      <w:pPr>
        <w:pStyle w:val="TOC2"/>
        <w:rPr>
          <w:rStyle w:val="Hyperlink"/>
          <w:b/>
          <w:bCs/>
          <w:caps/>
          <w:lang w:val="en-US"/>
        </w:rPr>
      </w:pPr>
      <w:hyperlink w:anchor="_Toc493695641" w:history="1">
        <w:r w:rsidRPr="0066289A">
          <w:rPr>
            <w:rStyle w:val="Hyperlink"/>
            <w:b/>
            <w:bCs/>
            <w:caps/>
            <w:lang w:val="en-US"/>
          </w:rPr>
          <w:t>15.</w:t>
        </w:r>
        <w:r w:rsidRPr="0066289A">
          <w:rPr>
            <w:rStyle w:val="Hyperlink"/>
            <w:b/>
            <w:bCs/>
            <w:caps/>
            <w:lang w:val="en-US"/>
          </w:rPr>
          <w:tab/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_Toc493695641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10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63A1C">
      <w:pPr>
        <w:pStyle w:val="TOC2"/>
        <w:rPr>
          <w:rStyle w:val="Hyperlink"/>
          <w:b/>
          <w:bCs/>
          <w:caps/>
          <w:lang w:val="en-US"/>
        </w:rPr>
      </w:pPr>
      <w:hyperlink w:anchor="_Toc493695642" w:history="1">
        <w:r w:rsidRPr="0066289A">
          <w:rPr>
            <w:rStyle w:val="Hyperlink"/>
            <w:b/>
            <w:bCs/>
            <w:caps/>
            <w:lang w:val="en-US"/>
          </w:rPr>
          <w:t>16.</w:t>
        </w:r>
        <w:r w:rsidRPr="0066289A">
          <w:rPr>
            <w:rStyle w:val="Hyperlink"/>
            <w:b/>
            <w:bCs/>
            <w:caps/>
            <w:lang w:val="en-US"/>
          </w:rPr>
          <w:tab/>
          <w:t>Способы предоставления Заявителем (представителем Заявителя) документов, необходимых для получения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_Toc493695642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10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63A1C">
      <w:pPr>
        <w:pStyle w:val="TOC2"/>
        <w:rPr>
          <w:rStyle w:val="Hyperlink"/>
          <w:b/>
          <w:bCs/>
          <w:caps/>
          <w:lang w:val="en-US"/>
        </w:rPr>
      </w:pPr>
      <w:hyperlink w:anchor="_Toc493695643" w:history="1">
        <w:r w:rsidRPr="0066289A">
          <w:rPr>
            <w:rStyle w:val="Hyperlink"/>
            <w:b/>
            <w:bCs/>
            <w:caps/>
            <w:lang w:val="en-US"/>
          </w:rPr>
          <w:t>17.</w:t>
        </w:r>
        <w:r w:rsidRPr="0066289A">
          <w:rPr>
            <w:rStyle w:val="Hyperlink"/>
            <w:b/>
            <w:bCs/>
            <w:caps/>
            <w:lang w:val="en-US"/>
          </w:rPr>
          <w:tab/>
          <w:t>Способы получения Заявителем результатов предоставления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_Toc493695643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11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63A1C">
      <w:pPr>
        <w:pStyle w:val="TOC2"/>
        <w:rPr>
          <w:rStyle w:val="Hyperlink"/>
          <w:b/>
          <w:bCs/>
          <w:caps/>
          <w:lang w:val="en-US"/>
        </w:rPr>
      </w:pPr>
      <w:hyperlink w:anchor="_Toc493695644" w:history="1">
        <w:r w:rsidRPr="0066289A">
          <w:rPr>
            <w:rStyle w:val="Hyperlink"/>
            <w:b/>
            <w:bCs/>
            <w:caps/>
            <w:lang w:val="en-US"/>
          </w:rPr>
          <w:t>18.</w:t>
        </w:r>
        <w:r w:rsidRPr="0066289A">
          <w:rPr>
            <w:rStyle w:val="Hyperlink"/>
            <w:b/>
            <w:bCs/>
            <w:caps/>
            <w:lang w:val="en-US"/>
          </w:rPr>
          <w:tab/>
          <w:t>Максимальный срок ожидания в очереди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_Toc493695644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11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63A1C">
      <w:pPr>
        <w:pStyle w:val="TOC2"/>
        <w:rPr>
          <w:rStyle w:val="Hyperlink"/>
          <w:b/>
          <w:bCs/>
          <w:caps/>
          <w:lang w:val="en-US"/>
        </w:rPr>
      </w:pPr>
      <w:hyperlink w:anchor="_Toc493695645" w:history="1">
        <w:r w:rsidRPr="0066289A">
          <w:rPr>
            <w:rStyle w:val="Hyperlink"/>
            <w:b/>
            <w:bCs/>
            <w:caps/>
            <w:lang w:val="en-US"/>
          </w:rPr>
          <w:t>19.</w:t>
        </w:r>
        <w:r w:rsidRPr="0066289A">
          <w:rPr>
            <w:rStyle w:val="Hyperlink"/>
            <w:b/>
            <w:bCs/>
            <w:caps/>
            <w:lang w:val="en-US"/>
          </w:rPr>
          <w:tab/>
  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_Toc493695645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12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63A1C">
      <w:pPr>
        <w:pStyle w:val="TOC2"/>
        <w:rPr>
          <w:rStyle w:val="Hyperlink"/>
          <w:b/>
          <w:bCs/>
          <w:caps/>
          <w:lang w:val="en-US"/>
        </w:rPr>
      </w:pPr>
      <w:hyperlink w:anchor="_Toc493695646" w:history="1">
        <w:r w:rsidRPr="0066289A">
          <w:rPr>
            <w:rStyle w:val="Hyperlink"/>
            <w:b/>
            <w:bCs/>
            <w:caps/>
            <w:lang w:val="en-US"/>
          </w:rPr>
          <w:t>20.</w:t>
        </w:r>
        <w:r w:rsidRPr="0066289A">
          <w:rPr>
            <w:rStyle w:val="Hyperlink"/>
            <w:b/>
            <w:bCs/>
            <w:caps/>
            <w:lang w:val="en-US"/>
          </w:rPr>
          <w:tab/>
          <w:t>Показатели доступности и качества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_Toc493695646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12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63A1C">
      <w:pPr>
        <w:pStyle w:val="TOC2"/>
        <w:rPr>
          <w:rStyle w:val="Hyperlink"/>
          <w:b/>
          <w:bCs/>
          <w:caps/>
          <w:lang w:val="en-US"/>
        </w:rPr>
      </w:pPr>
      <w:hyperlink w:anchor="_Toc493695647" w:history="1">
        <w:r w:rsidRPr="0066289A">
          <w:rPr>
            <w:rStyle w:val="Hyperlink"/>
            <w:b/>
            <w:bCs/>
            <w:caps/>
            <w:lang w:val="en-US"/>
          </w:rPr>
          <w:t>21.</w:t>
        </w:r>
        <w:r w:rsidRPr="0066289A">
          <w:rPr>
            <w:rStyle w:val="Hyperlink"/>
            <w:b/>
            <w:bCs/>
            <w:caps/>
            <w:lang w:val="en-US"/>
          </w:rPr>
          <w:tab/>
          <w:t>Требования к организации предоставления Муниципальной услуги в электронной форме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_Toc493695647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12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63A1C">
      <w:pPr>
        <w:pStyle w:val="TOC2"/>
        <w:rPr>
          <w:rStyle w:val="Hyperlink"/>
          <w:b/>
          <w:bCs/>
          <w:caps/>
          <w:lang w:val="en-US"/>
        </w:rPr>
      </w:pPr>
      <w:hyperlink w:anchor="_Toc493695648" w:history="1">
        <w:r w:rsidRPr="0066289A">
          <w:rPr>
            <w:rStyle w:val="Hyperlink"/>
            <w:b/>
            <w:bCs/>
            <w:caps/>
            <w:lang w:val="en-US"/>
          </w:rPr>
          <w:t>22.</w:t>
        </w:r>
        <w:r w:rsidRPr="0066289A">
          <w:rPr>
            <w:rStyle w:val="Hyperlink"/>
            <w:b/>
            <w:bCs/>
            <w:caps/>
            <w:lang w:val="en-US"/>
          </w:rPr>
          <w:tab/>
          <w:t>Требования к организации предоставления Муниципальной услуги в МФЦ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_Toc493695648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13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63A1C">
      <w:pPr>
        <w:pStyle w:val="TOC1"/>
        <w:rPr>
          <w:rStyle w:val="Hyperlink"/>
          <w:noProof/>
        </w:rPr>
      </w:pPr>
      <w:hyperlink w:anchor="_Toc493695649" w:history="1">
        <w:r w:rsidRPr="001F57D0">
          <w:rPr>
            <w:rStyle w:val="Hyperlink"/>
            <w:noProof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_Toc493695649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14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A63A1C" w:rsidRPr="0066289A" w:rsidRDefault="00A63A1C">
      <w:pPr>
        <w:pStyle w:val="TOC2"/>
        <w:rPr>
          <w:rStyle w:val="Hyperlink"/>
          <w:b/>
          <w:bCs/>
          <w:caps/>
          <w:lang w:val="en-US"/>
        </w:rPr>
      </w:pPr>
      <w:hyperlink w:anchor="_Toc493695650" w:history="1">
        <w:r w:rsidRPr="0066289A">
          <w:rPr>
            <w:rStyle w:val="Hyperlink"/>
            <w:b/>
            <w:bCs/>
            <w:caps/>
            <w:lang w:val="en-US"/>
          </w:rPr>
          <w:t>23.</w:t>
        </w:r>
        <w:r w:rsidRPr="0066289A">
          <w:rPr>
            <w:rStyle w:val="Hyperlink"/>
            <w:b/>
            <w:bCs/>
            <w:caps/>
            <w:lang w:val="en-US"/>
          </w:rPr>
          <w:tab/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_Toc493695650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14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63A1C">
      <w:pPr>
        <w:pStyle w:val="TOC1"/>
        <w:rPr>
          <w:rStyle w:val="Hyperlink"/>
          <w:noProof/>
        </w:rPr>
      </w:pPr>
      <w:hyperlink w:anchor="_Toc493695651" w:history="1">
        <w:r w:rsidRPr="001F57D0">
          <w:rPr>
            <w:rStyle w:val="Hyperlink"/>
            <w:noProof/>
          </w:rPr>
          <w:t xml:space="preserve">IV. Порядок и формы контроля за исполнением </w:t>
        </w:r>
        <w:r w:rsidRPr="0066289A">
          <w:rPr>
            <w:rStyle w:val="Hyperlink"/>
            <w:noProof/>
          </w:rPr>
          <w:t>Административного регламента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_Toc493695651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14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A63A1C" w:rsidRPr="0066289A" w:rsidRDefault="00A63A1C">
      <w:pPr>
        <w:pStyle w:val="TOC2"/>
        <w:rPr>
          <w:rStyle w:val="Hyperlink"/>
          <w:b/>
          <w:bCs/>
          <w:caps/>
          <w:lang w:val="en-US"/>
        </w:rPr>
      </w:pPr>
      <w:hyperlink w:anchor="_Toc493695652" w:history="1">
        <w:r w:rsidRPr="0066289A">
          <w:rPr>
            <w:rStyle w:val="Hyperlink"/>
            <w:b/>
            <w:bCs/>
            <w:caps/>
            <w:lang w:val="en-US"/>
          </w:rPr>
          <w:t>24.</w:t>
        </w:r>
        <w:r w:rsidRPr="0066289A">
          <w:rPr>
            <w:rStyle w:val="Hyperlink"/>
            <w:b/>
            <w:bCs/>
            <w:caps/>
            <w:lang w:val="en-US"/>
          </w:rPr>
          <w:tab/>
          <w:t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_Toc493695652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14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63A1C">
      <w:pPr>
        <w:pStyle w:val="TOC2"/>
        <w:rPr>
          <w:rStyle w:val="Hyperlink"/>
          <w:b/>
          <w:bCs/>
          <w:caps/>
          <w:lang w:val="en-US"/>
        </w:rPr>
      </w:pPr>
      <w:hyperlink w:anchor="_Toc493695653" w:history="1">
        <w:r w:rsidRPr="0066289A">
          <w:rPr>
            <w:rStyle w:val="Hyperlink"/>
            <w:b/>
            <w:bCs/>
            <w:caps/>
            <w:lang w:val="en-US"/>
          </w:rPr>
          <w:t>25.</w:t>
        </w:r>
        <w:r w:rsidRPr="0066289A">
          <w:rPr>
            <w:rStyle w:val="Hyperlink"/>
            <w:b/>
            <w:bCs/>
            <w:caps/>
            <w:lang w:val="en-US"/>
          </w:rPr>
          <w:tab/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_Toc493695653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15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63A1C">
      <w:pPr>
        <w:pStyle w:val="TOC2"/>
        <w:rPr>
          <w:rStyle w:val="Hyperlink"/>
          <w:b/>
          <w:bCs/>
          <w:caps/>
          <w:lang w:val="en-US"/>
        </w:rPr>
      </w:pPr>
      <w:hyperlink w:anchor="_Toc493695654" w:history="1">
        <w:r w:rsidRPr="0066289A">
          <w:rPr>
            <w:rStyle w:val="Hyperlink"/>
            <w:b/>
            <w:bCs/>
            <w:caps/>
            <w:lang w:val="en-US"/>
          </w:rPr>
          <w:t>26.</w:t>
        </w:r>
        <w:r w:rsidRPr="0066289A">
          <w:rPr>
            <w:rStyle w:val="Hyperlink"/>
            <w:b/>
            <w:bCs/>
            <w:caps/>
            <w:lang w:val="en-US"/>
          </w:rPr>
          <w:tab/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_Toc493695654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16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63A1C">
      <w:pPr>
        <w:pStyle w:val="TOC2"/>
        <w:rPr>
          <w:rStyle w:val="Hyperlink"/>
          <w:b/>
          <w:bCs/>
          <w:caps/>
          <w:lang w:val="en-US"/>
        </w:rPr>
      </w:pPr>
      <w:hyperlink w:anchor="_Toc493695655" w:history="1">
        <w:r w:rsidRPr="0066289A">
          <w:rPr>
            <w:rStyle w:val="Hyperlink"/>
            <w:b/>
            <w:bCs/>
            <w:caps/>
            <w:lang w:val="en-US"/>
          </w:rPr>
          <w:t>27.</w:t>
        </w:r>
        <w:r w:rsidRPr="0066289A">
          <w:rPr>
            <w:rStyle w:val="Hyperlink"/>
            <w:b/>
            <w:bCs/>
            <w:caps/>
            <w:lang w:val="en-US"/>
          </w:rPr>
          <w:tab/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_Toc493695655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17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63A1C">
      <w:pPr>
        <w:pStyle w:val="TOC1"/>
        <w:rPr>
          <w:rStyle w:val="Hyperlink"/>
          <w:noProof/>
        </w:rPr>
      </w:pPr>
      <w:hyperlink w:anchor="_Toc493695656" w:history="1">
        <w:r w:rsidRPr="001F57D0">
          <w:rPr>
            <w:rStyle w:val="Hyperlink"/>
            <w:noProof/>
          </w:rPr>
          <w:t>V. Досудебный (внесудебный) порядок обжалования решений и действий (бездействия) должностных лиц</w:t>
        </w:r>
        <w:r w:rsidRPr="0066289A">
          <w:rPr>
            <w:rStyle w:val="Hyperlink"/>
            <w:noProof/>
          </w:rPr>
          <w:t>,</w:t>
        </w:r>
        <w:r w:rsidRPr="001F57D0">
          <w:rPr>
            <w:rStyle w:val="Hyperlink"/>
            <w:noProof/>
          </w:rPr>
          <w:t xml:space="preserve"> </w:t>
        </w:r>
        <w:r w:rsidRPr="0066289A">
          <w:rPr>
            <w:rStyle w:val="Hyperlink"/>
            <w:noProof/>
          </w:rPr>
          <w:t>муниципальных</w:t>
        </w:r>
        <w:r w:rsidRPr="001F57D0">
          <w:rPr>
            <w:rStyle w:val="Hyperlink"/>
            <w:noProof/>
          </w:rPr>
          <w:t xml:space="preserve"> служащих</w:t>
        </w:r>
        <w:r w:rsidRPr="0066289A">
          <w:rPr>
            <w:rStyle w:val="Hyperlink"/>
            <w:noProof/>
          </w:rPr>
          <w:t xml:space="preserve"> и специалистов Администрации, а также специалистов МФЦ, участвующих в предоставлении Муниципальной услуги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_Toc493695656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18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A63A1C" w:rsidRPr="0066289A" w:rsidRDefault="00A63A1C">
      <w:pPr>
        <w:pStyle w:val="TOC2"/>
        <w:rPr>
          <w:rStyle w:val="Hyperlink"/>
          <w:b/>
          <w:bCs/>
          <w:caps/>
          <w:lang w:val="en-US"/>
        </w:rPr>
      </w:pPr>
      <w:hyperlink w:anchor="_Toc493695657" w:history="1">
        <w:r w:rsidRPr="0066289A">
          <w:rPr>
            <w:rStyle w:val="Hyperlink"/>
            <w:b/>
            <w:bCs/>
            <w:caps/>
            <w:lang w:val="en-US"/>
          </w:rPr>
          <w:t>28.</w:t>
        </w:r>
        <w:r w:rsidRPr="0066289A">
          <w:rPr>
            <w:rStyle w:val="Hyperlink"/>
            <w:b/>
            <w:bCs/>
            <w:caps/>
            <w:lang w:val="en-US"/>
          </w:rPr>
          <w:tab/>
  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_Toc493695657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18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63A1C">
      <w:pPr>
        <w:pStyle w:val="TOC1"/>
        <w:rPr>
          <w:rStyle w:val="Hyperlink"/>
          <w:noProof/>
        </w:rPr>
      </w:pPr>
      <w:hyperlink w:anchor="_Toc493695658" w:history="1">
        <w:r w:rsidRPr="0066289A">
          <w:rPr>
            <w:rStyle w:val="Hyperlink"/>
            <w:noProof/>
          </w:rPr>
          <w:t>Приложение 1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_Toc493695658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21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A63A1C" w:rsidRPr="0066289A" w:rsidRDefault="00A63A1C">
      <w:pPr>
        <w:pStyle w:val="TOC1"/>
        <w:rPr>
          <w:rStyle w:val="Hyperlink"/>
          <w:noProof/>
        </w:rPr>
      </w:pPr>
      <w:hyperlink w:anchor="_Toc493695659" w:history="1">
        <w:r w:rsidRPr="0066289A">
          <w:rPr>
            <w:rStyle w:val="Hyperlink"/>
            <w:noProof/>
          </w:rPr>
          <w:t>Термины и определения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_Toc493695659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21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A63A1C" w:rsidRPr="0066289A" w:rsidRDefault="00A63A1C">
      <w:pPr>
        <w:pStyle w:val="TOC1"/>
        <w:rPr>
          <w:rStyle w:val="Hyperlink"/>
          <w:noProof/>
        </w:rPr>
      </w:pPr>
      <w:hyperlink w:anchor="_Toc493695660" w:history="1">
        <w:r w:rsidRPr="001F57D0">
          <w:rPr>
            <w:rStyle w:val="Hyperlink"/>
            <w:noProof/>
          </w:rPr>
          <w:t>Приложение 2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_Toc493695660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22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A63A1C" w:rsidRPr="0066289A" w:rsidRDefault="00A63A1C">
      <w:pPr>
        <w:pStyle w:val="TOC1"/>
        <w:rPr>
          <w:rStyle w:val="Hyperlink"/>
          <w:noProof/>
        </w:rPr>
      </w:pPr>
      <w:hyperlink w:anchor="_Toc493695661" w:history="1">
        <w:r w:rsidRPr="001F57D0">
          <w:rPr>
            <w:rStyle w:val="Hyperlink"/>
            <w:noProof/>
          </w:rPr>
          <w:t>Справочная информация о месте нахождения, графике работы, контактных телефонах, адресах электронной почты</w:t>
        </w:r>
        <w:r w:rsidRPr="0066289A">
          <w:rPr>
            <w:rStyle w:val="Hyperlink"/>
            <w:noProof/>
          </w:rPr>
          <w:t xml:space="preserve"> Администрации и </w:t>
        </w:r>
        <w:r w:rsidRPr="001F57D0">
          <w:rPr>
            <w:rStyle w:val="Hyperlink"/>
            <w:noProof/>
          </w:rPr>
          <w:t xml:space="preserve">организаций, участвующих в предоставлении </w:t>
        </w:r>
        <w:r w:rsidRPr="0066289A">
          <w:rPr>
            <w:rStyle w:val="Hyperlink"/>
            <w:noProof/>
          </w:rPr>
          <w:t>и информировании о порядке предоставления</w:t>
        </w:r>
        <w:r w:rsidRPr="001F57D0">
          <w:rPr>
            <w:rStyle w:val="Hyperlink"/>
            <w:noProof/>
          </w:rPr>
          <w:t xml:space="preserve"> </w:t>
        </w:r>
        <w:r w:rsidRPr="0066289A">
          <w:rPr>
            <w:rStyle w:val="Hyperlink"/>
            <w:noProof/>
          </w:rPr>
          <w:t>Муниципальной у</w:t>
        </w:r>
        <w:r w:rsidRPr="001F57D0">
          <w:rPr>
            <w:rStyle w:val="Hyperlink"/>
            <w:noProof/>
          </w:rPr>
          <w:t>слуги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_Toc493695661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23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A63A1C" w:rsidRPr="0066289A" w:rsidRDefault="00A63A1C">
      <w:pPr>
        <w:pStyle w:val="TOC1"/>
        <w:rPr>
          <w:rStyle w:val="Hyperlink"/>
          <w:noProof/>
        </w:rPr>
      </w:pPr>
      <w:hyperlink w:anchor="_Toc493695662" w:history="1">
        <w:r w:rsidRPr="001F57D0">
          <w:rPr>
            <w:rStyle w:val="Hyperlink"/>
            <w:noProof/>
          </w:rPr>
          <w:t>Приложение 3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_Toc493695662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24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A63A1C" w:rsidRPr="0066289A" w:rsidRDefault="00A63A1C">
      <w:pPr>
        <w:pStyle w:val="TOC2"/>
        <w:rPr>
          <w:rStyle w:val="Hyperlink"/>
          <w:b/>
          <w:bCs/>
          <w:caps/>
          <w:lang w:val="en-US"/>
        </w:rPr>
      </w:pPr>
      <w:hyperlink w:anchor="_Toc493695663" w:history="1">
        <w:r w:rsidRPr="0066289A">
          <w:rPr>
            <w:rStyle w:val="Hyperlink"/>
            <w:b/>
            <w:bCs/>
            <w:caps/>
            <w:lang w:val="en-US"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_Toc493695663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24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63A1C">
      <w:pPr>
        <w:pStyle w:val="TOC1"/>
        <w:rPr>
          <w:rStyle w:val="Hyperlink"/>
          <w:noProof/>
        </w:rPr>
      </w:pPr>
      <w:hyperlink w:anchor="_Toc493695664" w:history="1">
        <w:r w:rsidRPr="001F57D0">
          <w:rPr>
            <w:rStyle w:val="Hyperlink"/>
            <w:noProof/>
          </w:rPr>
          <w:t>Приложение 4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_Toc493695664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26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A63A1C" w:rsidRPr="0066289A" w:rsidRDefault="00A63A1C">
      <w:pPr>
        <w:pStyle w:val="TOC1"/>
        <w:rPr>
          <w:rStyle w:val="Hyperlink"/>
          <w:noProof/>
        </w:rPr>
      </w:pPr>
      <w:hyperlink w:anchor="_Toc493695665" w:history="1">
        <w:r w:rsidRPr="001F57D0">
          <w:rPr>
            <w:rStyle w:val="Hyperlink"/>
            <w:noProof/>
          </w:rPr>
          <w:t>Форма ре</w:t>
        </w:r>
        <w:r w:rsidRPr="0066289A">
          <w:rPr>
            <w:rStyle w:val="Hyperlink"/>
            <w:noProof/>
          </w:rPr>
          <w:t>шения о предоставления Муниципальной у</w:t>
        </w:r>
        <w:r w:rsidRPr="001F57D0">
          <w:rPr>
            <w:rStyle w:val="Hyperlink"/>
            <w:noProof/>
          </w:rPr>
          <w:t>слуги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_Toc493695665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26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A63A1C" w:rsidRPr="0066289A" w:rsidRDefault="00A63A1C">
      <w:pPr>
        <w:pStyle w:val="TOC1"/>
        <w:rPr>
          <w:rStyle w:val="Hyperlink"/>
          <w:noProof/>
        </w:rPr>
      </w:pPr>
      <w:hyperlink w:anchor="_Toc493695666" w:history="1">
        <w:r w:rsidRPr="001F57D0">
          <w:rPr>
            <w:rStyle w:val="Hyperlink"/>
            <w:noProof/>
          </w:rPr>
          <w:t>Приложение 5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_Toc493695666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28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A63A1C" w:rsidRPr="0066289A" w:rsidRDefault="00A63A1C">
      <w:pPr>
        <w:pStyle w:val="TOC2"/>
        <w:rPr>
          <w:rStyle w:val="Hyperlink"/>
          <w:b/>
          <w:bCs/>
          <w:caps/>
          <w:lang w:val="en-US"/>
        </w:rPr>
      </w:pPr>
      <w:hyperlink w:anchor="_Toc493695667" w:history="1">
        <w:r w:rsidRPr="0066289A">
          <w:rPr>
            <w:rStyle w:val="Hyperlink"/>
            <w:b/>
            <w:bCs/>
            <w:caps/>
            <w:lang w:val="en-US"/>
          </w:rPr>
          <w:t>Форма решения об аннулировании ранее выданного Разрешения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_Toc493695667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28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63A1C">
      <w:pPr>
        <w:pStyle w:val="TOC1"/>
        <w:rPr>
          <w:rStyle w:val="Hyperlink"/>
          <w:noProof/>
        </w:rPr>
      </w:pPr>
      <w:hyperlink w:anchor="_Toc493695668" w:history="1">
        <w:r w:rsidRPr="001F57D0">
          <w:rPr>
            <w:rStyle w:val="Hyperlink"/>
            <w:noProof/>
          </w:rPr>
          <w:t>Приложение 6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_Toc493695668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29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A63A1C" w:rsidRPr="0066289A" w:rsidRDefault="00A63A1C">
      <w:pPr>
        <w:pStyle w:val="TOC2"/>
        <w:rPr>
          <w:rStyle w:val="Hyperlink"/>
          <w:b/>
          <w:bCs/>
          <w:caps/>
          <w:lang w:val="en-US"/>
        </w:rPr>
      </w:pPr>
      <w:hyperlink w:anchor="_Toc493695669" w:history="1">
        <w:r w:rsidRPr="0066289A">
          <w:rPr>
            <w:rStyle w:val="Hyperlink"/>
            <w:b/>
            <w:bCs/>
            <w:caps/>
            <w:lang w:val="en-US"/>
          </w:rPr>
          <w:t>Форма решения об отказе в предоставлении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_Toc493695669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29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63A1C">
      <w:pPr>
        <w:pStyle w:val="TOC1"/>
        <w:rPr>
          <w:rStyle w:val="Hyperlink"/>
          <w:noProof/>
        </w:rPr>
      </w:pPr>
      <w:hyperlink w:anchor="_Toc493695670" w:history="1">
        <w:r w:rsidRPr="001F57D0">
          <w:rPr>
            <w:rStyle w:val="Hyperlink"/>
            <w:noProof/>
          </w:rPr>
          <w:t>Приложение 7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_Toc493695670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31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A63A1C" w:rsidRPr="0066289A" w:rsidRDefault="00A63A1C">
      <w:pPr>
        <w:pStyle w:val="TOC1"/>
        <w:rPr>
          <w:rStyle w:val="Hyperlink"/>
          <w:noProof/>
        </w:rPr>
      </w:pPr>
      <w:hyperlink w:anchor="_Toc493695671" w:history="1">
        <w:r w:rsidRPr="001F57D0">
          <w:rPr>
            <w:rStyle w:val="Hyperlink"/>
            <w:noProof/>
          </w:rPr>
          <w:t xml:space="preserve">Список нормативных актов, в соответствии с которыми осуществляется </w:t>
        </w:r>
        <w:r w:rsidRPr="0066289A">
          <w:rPr>
            <w:rStyle w:val="Hyperlink"/>
            <w:noProof/>
          </w:rPr>
          <w:t>предоставление Муниципальной у</w:t>
        </w:r>
        <w:r w:rsidRPr="001F57D0">
          <w:rPr>
            <w:rStyle w:val="Hyperlink"/>
            <w:noProof/>
          </w:rPr>
          <w:t>слуги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_Toc493695671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31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A63A1C" w:rsidRPr="0066289A" w:rsidRDefault="00A63A1C">
      <w:pPr>
        <w:pStyle w:val="TOC1"/>
        <w:rPr>
          <w:rStyle w:val="Hyperlink"/>
          <w:noProof/>
        </w:rPr>
      </w:pPr>
      <w:hyperlink w:anchor="_Toc493695672" w:history="1">
        <w:r w:rsidRPr="001F57D0">
          <w:rPr>
            <w:rStyle w:val="Hyperlink"/>
            <w:noProof/>
          </w:rPr>
          <w:t>Приложение 8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_Toc493695672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33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A63A1C" w:rsidRPr="0051078F" w:rsidRDefault="00A63A1C">
      <w:pPr>
        <w:pStyle w:val="TOC2"/>
        <w:rPr>
          <w:rStyle w:val="Hyperlink"/>
          <w:b/>
          <w:bCs/>
          <w:caps/>
          <w:lang w:val="en-US"/>
        </w:rPr>
      </w:pPr>
      <w:hyperlink w:anchor="_Toc493695673" w:history="1">
        <w:r w:rsidRPr="0051078F">
          <w:rPr>
            <w:rStyle w:val="Hyperlink"/>
            <w:b/>
            <w:bCs/>
            <w:caps/>
            <w:lang w:val="en-US"/>
          </w:rPr>
          <w:t>Форма Заявления</w:t>
        </w:r>
        <w:r w:rsidRPr="0051078F">
          <w:rPr>
            <w:rStyle w:val="Hyperlink"/>
            <w:b/>
            <w:bCs/>
            <w:caps/>
            <w:webHidden/>
            <w:lang w:val="en-US"/>
          </w:rPr>
          <w:tab/>
        </w:r>
        <w:r w:rsidRPr="0051078F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51078F">
          <w:rPr>
            <w:rStyle w:val="Hyperlink"/>
            <w:b/>
            <w:bCs/>
            <w:caps/>
            <w:webHidden/>
            <w:lang w:val="en-US"/>
          </w:rPr>
          <w:instrText xml:space="preserve"> PAGEREF _Toc493695673 \h </w:instrText>
        </w:r>
        <w:r w:rsidRPr="0051078F">
          <w:rPr>
            <w:rStyle w:val="Hyperlink"/>
            <w:b/>
            <w:bCs/>
            <w:caps/>
            <w:webHidden/>
            <w:lang w:val="en-US"/>
          </w:rPr>
        </w:r>
        <w:r w:rsidRPr="0051078F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33</w:t>
        </w:r>
        <w:r w:rsidRPr="0051078F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63A1C">
      <w:pPr>
        <w:pStyle w:val="TOC1"/>
        <w:rPr>
          <w:rStyle w:val="Hyperlink"/>
          <w:noProof/>
        </w:rPr>
      </w:pPr>
      <w:hyperlink w:anchor="_Toc493695675" w:history="1">
        <w:r w:rsidRPr="001F57D0">
          <w:rPr>
            <w:rStyle w:val="Hyperlink"/>
            <w:noProof/>
          </w:rPr>
          <w:t>Приложение 9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_Toc493695675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35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A63A1C" w:rsidRPr="0066289A" w:rsidRDefault="00A63A1C">
      <w:pPr>
        <w:pStyle w:val="TOC2"/>
        <w:rPr>
          <w:rStyle w:val="Hyperlink"/>
          <w:b/>
          <w:bCs/>
          <w:caps/>
          <w:lang w:val="en-US"/>
        </w:rPr>
      </w:pPr>
      <w:hyperlink w:anchor="_Toc493695676" w:history="1">
        <w:r w:rsidRPr="0051078F">
          <w:rPr>
            <w:rStyle w:val="Hyperlink"/>
            <w:b/>
            <w:bCs/>
            <w:caps/>
            <w:lang w:val="en-US"/>
          </w:rPr>
          <w:t>Уведомление об отказе от дальнейшего использования разрешения на установку и эксплуатацию рекламной конструкции</w:t>
        </w:r>
        <w:r w:rsidRPr="0051078F">
          <w:rPr>
            <w:rStyle w:val="Hyperlink"/>
            <w:b/>
            <w:bCs/>
            <w:caps/>
            <w:webHidden/>
            <w:lang w:val="en-US"/>
          </w:rPr>
          <w:tab/>
        </w:r>
        <w:r w:rsidRPr="0051078F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51078F">
          <w:rPr>
            <w:rStyle w:val="Hyperlink"/>
            <w:b/>
            <w:bCs/>
            <w:caps/>
            <w:webHidden/>
            <w:lang w:val="en-US"/>
          </w:rPr>
          <w:instrText xml:space="preserve"> PAGEREF _Toc493695676 \h </w:instrText>
        </w:r>
        <w:r w:rsidRPr="0051078F">
          <w:rPr>
            <w:rStyle w:val="Hyperlink"/>
            <w:b/>
            <w:bCs/>
            <w:caps/>
            <w:webHidden/>
            <w:lang w:val="en-US"/>
          </w:rPr>
        </w:r>
        <w:r w:rsidRPr="0051078F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35</w:t>
        </w:r>
        <w:r w:rsidRPr="0051078F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A63A1C" w:rsidRPr="0066289A" w:rsidRDefault="00A63A1C">
      <w:pPr>
        <w:pStyle w:val="TOC1"/>
        <w:rPr>
          <w:rStyle w:val="Hyperlink"/>
          <w:noProof/>
        </w:rPr>
      </w:pPr>
      <w:hyperlink w:anchor="_Toc493695677" w:history="1">
        <w:r w:rsidRPr="001F57D0">
          <w:rPr>
            <w:rStyle w:val="Hyperlink"/>
            <w:noProof/>
          </w:rPr>
          <w:t>Приложение 10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_Toc493695677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36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A63A1C" w:rsidRPr="0066289A" w:rsidRDefault="00A63A1C">
      <w:pPr>
        <w:pStyle w:val="TOC1"/>
        <w:rPr>
          <w:rStyle w:val="Hyperlink"/>
          <w:noProof/>
        </w:rPr>
      </w:pPr>
      <w:hyperlink w:anchor="_Toc493695678" w:history="1">
        <w:r w:rsidRPr="0066289A">
          <w:rPr>
            <w:rStyle w:val="Hyperlink"/>
            <w:noProof/>
          </w:rPr>
          <w:t>Список документов, обязательных для предоставления Заявителем (представителем Заявителя) в зависимости от оснований для обращения и категории Заявителя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_Toc493695678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36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A63A1C" w:rsidRPr="0066289A" w:rsidRDefault="00A63A1C">
      <w:pPr>
        <w:pStyle w:val="TOC1"/>
        <w:rPr>
          <w:rStyle w:val="Hyperlink"/>
          <w:noProof/>
        </w:rPr>
      </w:pPr>
      <w:hyperlink w:anchor="_Toc493695717" w:history="1">
        <w:r w:rsidRPr="001F57D0">
          <w:rPr>
            <w:rStyle w:val="Hyperlink"/>
            <w:noProof/>
          </w:rPr>
          <w:t>Приложение 11</w:t>
        </w:r>
        <w:r w:rsidRPr="0066289A">
          <w:rPr>
            <w:rStyle w:val="Hyperlink"/>
            <w:noProof/>
            <w:webHidden/>
          </w:rPr>
          <w:tab/>
        </w:r>
        <w:r w:rsidRPr="0066289A">
          <w:rPr>
            <w:rStyle w:val="Hyperlink"/>
            <w:noProof/>
            <w:webHidden/>
          </w:rPr>
          <w:fldChar w:fldCharType="begin"/>
        </w:r>
        <w:r w:rsidRPr="0066289A">
          <w:rPr>
            <w:rStyle w:val="Hyperlink"/>
            <w:noProof/>
            <w:webHidden/>
          </w:rPr>
          <w:instrText xml:space="preserve"> PAGEREF _Toc493695717 \h </w:instrText>
        </w:r>
        <w:r w:rsidRPr="0066289A">
          <w:rPr>
            <w:rStyle w:val="Hyperlink"/>
            <w:noProof/>
            <w:webHidden/>
          </w:rPr>
        </w:r>
        <w:r w:rsidRPr="0066289A">
          <w:rPr>
            <w:rStyle w:val="Hyperlink"/>
            <w:noProof/>
            <w:webHidden/>
          </w:rPr>
          <w:fldChar w:fldCharType="separate"/>
        </w:r>
        <w:r>
          <w:rPr>
            <w:rStyle w:val="Hyperlink"/>
            <w:noProof/>
            <w:webHidden/>
          </w:rPr>
          <w:t>39</w:t>
        </w:r>
        <w:r w:rsidRPr="0066289A">
          <w:rPr>
            <w:rStyle w:val="Hyperlink"/>
            <w:noProof/>
            <w:webHidden/>
          </w:rPr>
          <w:fldChar w:fldCharType="end"/>
        </w:r>
      </w:hyperlink>
    </w:p>
    <w:p w:rsidR="00A63A1C" w:rsidRPr="0066289A" w:rsidRDefault="00A63A1C">
      <w:pPr>
        <w:pStyle w:val="TOC2"/>
        <w:rPr>
          <w:rStyle w:val="Hyperlink"/>
          <w:b/>
          <w:bCs/>
          <w:caps/>
          <w:lang w:val="en-US"/>
        </w:rPr>
      </w:pPr>
      <w:hyperlink w:anchor="_Toc493695718" w:history="1">
        <w:r w:rsidRPr="0066289A">
          <w:rPr>
            <w:rStyle w:val="Hyperlink"/>
            <w:b/>
            <w:bCs/>
            <w:caps/>
            <w:lang w:val="en-US"/>
          </w:rPr>
          <w:t>Описание документов, необходимых для предоставления Муниципальной услуги</w:t>
        </w:r>
        <w:r w:rsidRPr="0066289A">
          <w:rPr>
            <w:rStyle w:val="Hyperlink"/>
            <w:b/>
            <w:bCs/>
            <w:caps/>
            <w:webHidden/>
            <w:lang w:val="en-US"/>
          </w:rPr>
          <w:tab/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begin"/>
        </w:r>
        <w:r w:rsidRPr="0066289A">
          <w:rPr>
            <w:rStyle w:val="Hyperlink"/>
            <w:b/>
            <w:bCs/>
            <w:caps/>
            <w:webHidden/>
            <w:lang w:val="en-US"/>
          </w:rPr>
          <w:instrText xml:space="preserve"> PAGEREF _Toc493695718 \h </w:instrText>
        </w:r>
        <w:r w:rsidRPr="0066289A">
          <w:rPr>
            <w:rStyle w:val="Hyperlink"/>
            <w:b/>
            <w:bCs/>
            <w:caps/>
            <w:webHidden/>
            <w:lang w:val="en-US"/>
          </w:rPr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separate"/>
        </w:r>
        <w:r>
          <w:rPr>
            <w:rStyle w:val="Hyperlink"/>
            <w:b/>
            <w:bCs/>
            <w:caps/>
            <w:webHidden/>
            <w:lang w:val="en-US"/>
          </w:rPr>
          <w:t>39</w:t>
        </w:r>
        <w:r w:rsidRPr="0066289A">
          <w:rPr>
            <w:rStyle w:val="Hyperlink"/>
            <w:b/>
            <w:bCs/>
            <w:caps/>
            <w:webHidden/>
            <w:lang w:val="en-US"/>
          </w:rPr>
          <w:fldChar w:fldCharType="end"/>
        </w:r>
      </w:hyperlink>
    </w:p>
    <w:p w:rsidR="00A63A1C" w:rsidRDefault="00A63A1C">
      <w:pPr>
        <w:pStyle w:val="TOC1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19" w:history="1">
        <w:r w:rsidRPr="001F57D0">
          <w:rPr>
            <w:rStyle w:val="Hyperlink"/>
            <w:noProof/>
          </w:rPr>
          <w:t>Приложение 12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_Toc493695719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A63A1C" w:rsidRDefault="00A63A1C">
      <w:pPr>
        <w:pStyle w:val="TOC1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0" w:history="1">
        <w:r w:rsidRPr="001F57D0">
          <w:rPr>
            <w:rStyle w:val="Hyperlink"/>
            <w:noProof/>
            <w:lang w:val="ru-RU"/>
          </w:rPr>
          <w:t>Форма решения об отказе в приеме и регистрации документов, необходимых для представления Муниципальной 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_Toc493695720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A63A1C" w:rsidRDefault="00A63A1C">
      <w:pPr>
        <w:pStyle w:val="TOC1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2" w:history="1">
        <w:r w:rsidRPr="001F57D0">
          <w:rPr>
            <w:rStyle w:val="Hyperlink"/>
            <w:noProof/>
          </w:rPr>
          <w:t>Приложение 13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_Toc493695722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A63A1C" w:rsidRDefault="00A63A1C">
      <w:pPr>
        <w:pStyle w:val="TOC1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3" w:history="1">
        <w:r w:rsidRPr="001F57D0">
          <w:rPr>
            <w:rStyle w:val="Hyperlink"/>
            <w:noProof/>
          </w:rPr>
          <w:t xml:space="preserve">Требования к помещениям, в которых предоставляется </w:t>
        </w:r>
        <w:r w:rsidRPr="001F57D0">
          <w:rPr>
            <w:rStyle w:val="Hyperlink"/>
            <w:noProof/>
            <w:lang w:val="ru-RU"/>
          </w:rPr>
          <w:t>консультирование по вопросам предоставления Муниципальной у</w:t>
        </w:r>
        <w:r w:rsidRPr="001F57D0">
          <w:rPr>
            <w:rStyle w:val="Hyperlink"/>
            <w:noProof/>
          </w:rPr>
          <w:t>слуг</w:t>
        </w:r>
        <w:r w:rsidRPr="001F57D0">
          <w:rPr>
            <w:rStyle w:val="Hyperlink"/>
            <w:noProof/>
            <w:lang w:val="ru-RU"/>
          </w:rPr>
          <w:t>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_Toc493695723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A63A1C" w:rsidRDefault="00A63A1C">
      <w:pPr>
        <w:pStyle w:val="TOC1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4" w:history="1">
        <w:r w:rsidRPr="001F57D0">
          <w:rPr>
            <w:rStyle w:val="Hyperlink"/>
            <w:noProof/>
          </w:rPr>
          <w:t>Приложение 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_Toc493695724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A63A1C" w:rsidRDefault="00A63A1C">
      <w:pPr>
        <w:pStyle w:val="TOC1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5" w:history="1">
        <w:r w:rsidRPr="001F57D0">
          <w:rPr>
            <w:rStyle w:val="Hyperlink"/>
            <w:noProof/>
          </w:rPr>
          <w:t xml:space="preserve">Показатели доступности и качества </w:t>
        </w:r>
        <w:r w:rsidRPr="001F57D0">
          <w:rPr>
            <w:rStyle w:val="Hyperlink"/>
            <w:noProof/>
            <w:lang w:val="ru-RU"/>
          </w:rPr>
          <w:t>Муниципальной у</w:t>
        </w:r>
        <w:r w:rsidRPr="001F57D0">
          <w:rPr>
            <w:rStyle w:val="Hyperlink"/>
            <w:noProof/>
          </w:rPr>
          <w:t>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_Toc493695725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A63A1C" w:rsidRDefault="00A63A1C">
      <w:pPr>
        <w:pStyle w:val="TOC1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6" w:history="1">
        <w:r w:rsidRPr="001F57D0">
          <w:rPr>
            <w:rStyle w:val="Hyperlink"/>
            <w:noProof/>
          </w:rPr>
          <w:t>Приложение 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_Toc493695726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A63A1C" w:rsidRDefault="00A63A1C">
      <w:pPr>
        <w:pStyle w:val="TOC1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7" w:history="1">
        <w:r w:rsidRPr="001F57D0">
          <w:rPr>
            <w:rStyle w:val="Hyperlink"/>
            <w:noProof/>
          </w:rPr>
          <w:t xml:space="preserve">Требования к обеспечению доступности </w:t>
        </w:r>
        <w:r w:rsidRPr="001F57D0">
          <w:rPr>
            <w:rStyle w:val="Hyperlink"/>
            <w:noProof/>
            <w:lang w:val="ru-RU"/>
          </w:rPr>
          <w:t>Муниципальной у</w:t>
        </w:r>
        <w:r w:rsidRPr="001F57D0">
          <w:rPr>
            <w:rStyle w:val="Hyperlink"/>
            <w:noProof/>
          </w:rPr>
          <w:t>слуги для инвалидов</w:t>
        </w:r>
        <w:r w:rsidRPr="001F57D0">
          <w:rPr>
            <w:rStyle w:val="Hyperlink"/>
            <w:noProof/>
            <w:lang w:val="ru-RU"/>
          </w:rPr>
          <w:t xml:space="preserve"> и лиц с ограниченными возможностями здоровья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_Toc493695727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A63A1C" w:rsidRDefault="00A63A1C">
      <w:pPr>
        <w:pStyle w:val="TOC1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8" w:history="1">
        <w:r w:rsidRPr="001F57D0">
          <w:rPr>
            <w:rStyle w:val="Hyperlink"/>
            <w:noProof/>
          </w:rPr>
          <w:t>Приложение 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_Toc493695728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A63A1C" w:rsidRDefault="00A63A1C">
      <w:pPr>
        <w:pStyle w:val="TOC1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29" w:history="1">
        <w:r w:rsidRPr="001F57D0">
          <w:rPr>
            <w:rStyle w:val="Hyperlink"/>
            <w:noProof/>
          </w:rPr>
          <w:t>Перечень и содержание административных действий, составляющих административные процедуры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_Toc493695729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A63A1C" w:rsidRDefault="00A63A1C">
      <w:pPr>
        <w:pStyle w:val="TOC1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30" w:history="1">
        <w:r w:rsidRPr="001F57D0">
          <w:rPr>
            <w:rStyle w:val="Hyperlink"/>
            <w:noProof/>
          </w:rPr>
          <w:t>Приложение 17</w:t>
        </w:r>
        <w:r>
          <w:rPr>
            <w:noProof/>
            <w:webHidden/>
          </w:rPr>
          <w:tab/>
        </w:r>
        <w:r>
          <w:rPr>
            <w:noProof/>
            <w:webHidden/>
            <w:lang w:val="ru-RU"/>
          </w:rPr>
          <w:t>69</w:t>
        </w:r>
      </w:hyperlink>
    </w:p>
    <w:p w:rsidR="00A63A1C" w:rsidRDefault="00A63A1C">
      <w:pPr>
        <w:pStyle w:val="TOC1"/>
        <w:rPr>
          <w:rFonts w:ascii="Calibri" w:hAnsi="Calibri"/>
          <w:b w:val="0"/>
          <w:bCs w:val="0"/>
          <w:caps w:val="0"/>
          <w:noProof/>
          <w:sz w:val="22"/>
          <w:szCs w:val="22"/>
          <w:lang w:val="ru-RU" w:eastAsia="ru-RU"/>
        </w:rPr>
      </w:pPr>
      <w:hyperlink w:anchor="_Toc493695731" w:history="1">
        <w:r w:rsidRPr="001F57D0">
          <w:rPr>
            <w:rStyle w:val="Hyperlink"/>
            <w:noProof/>
          </w:rPr>
          <w:t>Блок-схема предоставления Муниципальной услуги через РПГУ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_Toc493695731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A63A1C" w:rsidRDefault="00A63A1C" w:rsidP="007F1499">
      <w:pPr>
        <w:pStyle w:val="Default"/>
        <w:jc w:val="center"/>
      </w:pPr>
      <w:r w:rsidRPr="009D1107">
        <w:rPr>
          <w:sz w:val="36"/>
          <w:szCs w:val="28"/>
        </w:rPr>
        <w:fldChar w:fldCharType="end"/>
      </w:r>
      <w:r>
        <w:tab/>
      </w:r>
    </w:p>
    <w:p w:rsidR="00A63A1C" w:rsidRDefault="00A63A1C">
      <w:pPr>
        <w:spacing w:after="160" w:line="259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br w:type="page"/>
      </w:r>
    </w:p>
    <w:p w:rsidR="00A63A1C" w:rsidRPr="009D1107" w:rsidRDefault="00A63A1C" w:rsidP="007F1499">
      <w:pPr>
        <w:pStyle w:val="Default"/>
        <w:jc w:val="center"/>
        <w:rPr>
          <w:b/>
        </w:rPr>
      </w:pPr>
      <w:r w:rsidRPr="009D1107">
        <w:rPr>
          <w:b/>
        </w:rPr>
        <w:t>Термины и определения</w:t>
      </w:r>
    </w:p>
    <w:p w:rsidR="00A63A1C" w:rsidRPr="009D1107" w:rsidRDefault="00A63A1C" w:rsidP="00EF1431">
      <w:pPr>
        <w:pStyle w:val="Default"/>
        <w:spacing w:line="276" w:lineRule="auto"/>
        <w:jc w:val="center"/>
      </w:pPr>
    </w:p>
    <w:p w:rsidR="00A63A1C" w:rsidRPr="009D1107" w:rsidRDefault="00A63A1C" w:rsidP="00B71BF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 xml:space="preserve">Термины и определения, используемые в настоящем административном регламенте </w:t>
      </w:r>
      <w:r>
        <w:rPr>
          <w:rFonts w:ascii="Times New Roman" w:hAnsi="Times New Roman"/>
          <w:sz w:val="24"/>
          <w:szCs w:val="24"/>
          <w:lang w:eastAsia="ru-RU"/>
        </w:rPr>
        <w:t>по предоставлению муниципальной услуги «В</w:t>
      </w:r>
      <w:r w:rsidRPr="00686239">
        <w:rPr>
          <w:rFonts w:ascii="Times New Roman" w:hAnsi="Times New Roman"/>
          <w:sz w:val="24"/>
          <w:szCs w:val="24"/>
          <w:lang w:eastAsia="ru-RU"/>
        </w:rPr>
        <w:t>ыдач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86239">
        <w:rPr>
          <w:rFonts w:ascii="Times New Roman" w:hAnsi="Times New Roman"/>
          <w:sz w:val="24"/>
          <w:szCs w:val="24"/>
          <w:lang w:eastAsia="ru-RU"/>
        </w:rPr>
        <w:t xml:space="preserve"> разрешений на установку и эксплуатацию рекламных конструкций, аннулировани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68623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ранее выданных </w:t>
      </w:r>
      <w:r w:rsidRPr="00686239">
        <w:rPr>
          <w:rFonts w:ascii="Times New Roman" w:hAnsi="Times New Roman"/>
          <w:sz w:val="24"/>
          <w:szCs w:val="24"/>
          <w:lang w:eastAsia="ru-RU"/>
        </w:rPr>
        <w:t>разрешений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862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1107">
        <w:rPr>
          <w:rFonts w:ascii="Times New Roman" w:hAnsi="Times New Roman"/>
          <w:sz w:val="24"/>
          <w:szCs w:val="24"/>
          <w:lang w:eastAsia="ru-RU"/>
        </w:rPr>
        <w:t xml:space="preserve">(далее – Административный регламент), указаны в Приложении 1 к настоящему Административному регламенту. </w:t>
      </w:r>
      <w:bookmarkStart w:id="0" w:name="_Toc437973276"/>
      <w:bookmarkStart w:id="1" w:name="_Toc438110017"/>
    </w:p>
    <w:p w:rsidR="00A63A1C" w:rsidRPr="009D1107" w:rsidRDefault="00A63A1C" w:rsidP="00EF1431">
      <w:pPr>
        <w:pStyle w:val="1-"/>
        <w:tabs>
          <w:tab w:val="left" w:pos="1134"/>
        </w:tabs>
        <w:ind w:firstLine="567"/>
        <w:rPr>
          <w:i/>
          <w:sz w:val="24"/>
          <w:szCs w:val="24"/>
        </w:rPr>
      </w:pPr>
      <w:bookmarkStart w:id="2" w:name="_Toc438376221"/>
      <w:bookmarkStart w:id="3" w:name="_Toc493695625"/>
      <w:r w:rsidRPr="009D1107">
        <w:rPr>
          <w:sz w:val="24"/>
          <w:szCs w:val="24"/>
          <w:lang w:val="en-US"/>
        </w:rPr>
        <w:t>I</w:t>
      </w:r>
      <w:r w:rsidRPr="009D1107">
        <w:rPr>
          <w:sz w:val="24"/>
          <w:szCs w:val="24"/>
        </w:rPr>
        <w:t>. Общие положения</w:t>
      </w:r>
      <w:bookmarkEnd w:id="0"/>
      <w:bookmarkEnd w:id="1"/>
      <w:bookmarkEnd w:id="2"/>
      <w:bookmarkEnd w:id="3"/>
    </w:p>
    <w:p w:rsidR="00A63A1C" w:rsidRPr="009D1107" w:rsidRDefault="00A63A1C" w:rsidP="00A06BEB">
      <w:pPr>
        <w:pStyle w:val="2-"/>
        <w:tabs>
          <w:tab w:val="left" w:pos="1134"/>
          <w:tab w:val="left" w:pos="1560"/>
        </w:tabs>
        <w:ind w:left="0" w:firstLine="0"/>
        <w:rPr>
          <w:sz w:val="24"/>
          <w:szCs w:val="24"/>
        </w:rPr>
      </w:pPr>
      <w:bookmarkStart w:id="4" w:name="_Toc437973277"/>
      <w:bookmarkStart w:id="5" w:name="_Toc438110018"/>
      <w:bookmarkStart w:id="6" w:name="_Toc438376222"/>
      <w:bookmarkStart w:id="7" w:name="_Toc493695626"/>
      <w:r w:rsidRPr="009D1107">
        <w:rPr>
          <w:sz w:val="24"/>
          <w:szCs w:val="24"/>
        </w:rPr>
        <w:t>Предмет регулирования Административного регламента</w:t>
      </w:r>
      <w:bookmarkEnd w:id="4"/>
      <w:bookmarkEnd w:id="5"/>
      <w:bookmarkEnd w:id="6"/>
      <w:bookmarkEnd w:id="7"/>
    </w:p>
    <w:p w:rsidR="00A63A1C" w:rsidRPr="00BD2C9B" w:rsidRDefault="00A63A1C" w:rsidP="00BD2C9B">
      <w:pPr>
        <w:pStyle w:val="11"/>
        <w:ind w:left="284" w:firstLine="850"/>
        <w:rPr>
          <w:sz w:val="24"/>
          <w:szCs w:val="24"/>
        </w:rPr>
      </w:pPr>
      <w:r w:rsidRPr="00BD2C9B">
        <w:rPr>
          <w:sz w:val="24"/>
          <w:szCs w:val="24"/>
        </w:rPr>
        <w:t>Административный регламент устанавливает стандарт предоставления Муниципальной услуги «Выдача разрешений на установку и эксплуатацию рекламных конструкций, аннулирование ранее выданных разрешений» (далее – Муниципальная услуга), состав, последовательность и сроки выполнения административных процедур по предоставлению</w:t>
      </w:r>
      <w:r w:rsidRPr="00BD2C9B">
        <w:rPr>
          <w:bCs/>
          <w:sz w:val="24"/>
          <w:szCs w:val="24"/>
        </w:rPr>
        <w:t xml:space="preserve"> Муниципальной услуги</w:t>
      </w:r>
      <w:r w:rsidRPr="00BD2C9B">
        <w:rPr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FE6E6A">
        <w:rPr>
          <w:sz w:val="24"/>
          <w:szCs w:val="24"/>
        </w:rPr>
        <w:t>в электронной форме информационной системы Московской области «Портал государственных и муниципальных услуг Московской области» (далее – РПГУ),</w:t>
      </w:r>
      <w:r w:rsidRPr="00BD2C9B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sz w:val="24"/>
          <w:szCs w:val="24"/>
        </w:rPr>
        <w:t xml:space="preserve">должностных лиц, </w:t>
      </w:r>
      <w:r w:rsidRPr="00FE6E6A">
        <w:rPr>
          <w:sz w:val="24"/>
          <w:szCs w:val="24"/>
        </w:rPr>
        <w:t>муниципальных служащих Администрации</w:t>
      </w:r>
      <w:r>
        <w:rPr>
          <w:sz w:val="24"/>
          <w:szCs w:val="24"/>
        </w:rPr>
        <w:t xml:space="preserve"> Рузского городского округа Московской области</w:t>
      </w:r>
      <w:r w:rsidRPr="00BD2C9B">
        <w:rPr>
          <w:sz w:val="24"/>
          <w:szCs w:val="24"/>
        </w:rPr>
        <w:t xml:space="preserve"> (далее - Администрация), уполномоченных специалистов МФЦ.</w:t>
      </w:r>
    </w:p>
    <w:p w:rsidR="00A63A1C" w:rsidRPr="009D1107" w:rsidRDefault="00A63A1C" w:rsidP="00A06BEB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8" w:name="_Toc437973278"/>
      <w:bookmarkStart w:id="9" w:name="_Toc438110019"/>
      <w:bookmarkStart w:id="10" w:name="_Toc438376223"/>
      <w:bookmarkStart w:id="11" w:name="_Toc493695627"/>
      <w:r w:rsidRPr="009D1107">
        <w:rPr>
          <w:sz w:val="24"/>
          <w:szCs w:val="24"/>
        </w:rPr>
        <w:t>Лица, имеющие право на получение Муниципальной услуги</w:t>
      </w:r>
      <w:bookmarkEnd w:id="8"/>
      <w:bookmarkEnd w:id="9"/>
      <w:bookmarkEnd w:id="10"/>
      <w:bookmarkEnd w:id="11"/>
    </w:p>
    <w:p w:rsidR="00A63A1C" w:rsidRPr="009B1530" w:rsidRDefault="00A63A1C" w:rsidP="009B1530">
      <w:pPr>
        <w:pStyle w:val="11"/>
        <w:tabs>
          <w:tab w:val="left" w:pos="1134"/>
        </w:tabs>
        <w:ind w:left="0" w:firstLine="567"/>
        <w:rPr>
          <w:color w:val="000000"/>
          <w:sz w:val="24"/>
          <w:szCs w:val="24"/>
        </w:rPr>
      </w:pPr>
      <w:bookmarkStart w:id="12" w:name="_Ref440651123"/>
      <w:r w:rsidRPr="009D1107">
        <w:rPr>
          <w:color w:val="000000"/>
          <w:sz w:val="24"/>
          <w:szCs w:val="24"/>
        </w:rPr>
        <w:t>Лицами, имеющими право на получение Муниципальной услуги</w:t>
      </w:r>
      <w:r>
        <w:rPr>
          <w:color w:val="000000"/>
          <w:sz w:val="24"/>
          <w:szCs w:val="24"/>
        </w:rPr>
        <w:t>,</w:t>
      </w:r>
      <w:r w:rsidRPr="009D1107">
        <w:rPr>
          <w:color w:val="000000"/>
          <w:sz w:val="24"/>
          <w:szCs w:val="24"/>
        </w:rPr>
        <w:t xml:space="preserve"> являются</w:t>
      </w:r>
      <w:r>
        <w:rPr>
          <w:color w:val="000000"/>
          <w:sz w:val="24"/>
          <w:szCs w:val="24"/>
        </w:rPr>
        <w:t xml:space="preserve"> ф</w:t>
      </w:r>
      <w:r w:rsidRPr="009B1530">
        <w:rPr>
          <w:color w:val="000000"/>
          <w:spacing w:val="2"/>
          <w:sz w:val="24"/>
          <w:szCs w:val="24"/>
          <w:shd w:val="clear" w:color="auto" w:fill="FFFFFF"/>
        </w:rPr>
        <w:t>изические лица, зарегистрированные в качестве индивидуальных предпринимателей и юридические лица</w:t>
      </w:r>
      <w:r>
        <w:rPr>
          <w:color w:val="000000"/>
          <w:spacing w:val="2"/>
          <w:sz w:val="24"/>
          <w:szCs w:val="24"/>
          <w:shd w:val="clear" w:color="auto" w:fill="FFFFFF"/>
        </w:rPr>
        <w:t>,</w:t>
      </w:r>
      <w:r w:rsidRPr="009B1530">
        <w:rPr>
          <w:color w:val="000000"/>
          <w:spacing w:val="2"/>
          <w:sz w:val="24"/>
          <w:szCs w:val="24"/>
          <w:shd w:val="clear" w:color="auto" w:fill="FFFFFF"/>
        </w:rPr>
        <w:t xml:space="preserve"> зарегистрированные или осуществляющие деятельность на территории </w:t>
      </w:r>
      <w:r>
        <w:rPr>
          <w:color w:val="000000"/>
          <w:spacing w:val="2"/>
          <w:sz w:val="24"/>
          <w:szCs w:val="24"/>
          <w:shd w:val="clear" w:color="auto" w:fill="FFFFFF"/>
        </w:rPr>
        <w:t>Рузского городского округа</w:t>
      </w:r>
      <w:r w:rsidRPr="009B1530">
        <w:rPr>
          <w:color w:val="000000"/>
          <w:spacing w:val="2"/>
          <w:sz w:val="24"/>
          <w:szCs w:val="24"/>
          <w:shd w:val="clear" w:color="auto" w:fill="FFFFFF"/>
        </w:rPr>
        <w:t>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</w:t>
      </w:r>
      <w:r>
        <w:rPr>
          <w:color w:val="000000"/>
          <w:spacing w:val="2"/>
          <w:sz w:val="24"/>
          <w:szCs w:val="24"/>
          <w:shd w:val="clear" w:color="auto" w:fill="FFFFFF"/>
        </w:rPr>
        <w:t>адельцами рекламной конструкции (далее – Заявители</w:t>
      </w:r>
      <w:r w:rsidRPr="009B1530">
        <w:rPr>
          <w:color w:val="000000"/>
          <w:spacing w:val="2"/>
          <w:sz w:val="24"/>
          <w:szCs w:val="24"/>
          <w:shd w:val="clear" w:color="auto" w:fill="FFFFFF"/>
        </w:rPr>
        <w:t>)</w:t>
      </w:r>
      <w:r>
        <w:rPr>
          <w:color w:val="000000"/>
          <w:spacing w:val="2"/>
          <w:sz w:val="24"/>
          <w:szCs w:val="24"/>
          <w:shd w:val="clear" w:color="auto" w:fill="FFFFFF"/>
        </w:rPr>
        <w:t>.</w:t>
      </w:r>
    </w:p>
    <w:bookmarkEnd w:id="12"/>
    <w:p w:rsidR="00A63A1C" w:rsidRPr="00C64904" w:rsidRDefault="00A63A1C" w:rsidP="00B71BF7">
      <w:pPr>
        <w:pStyle w:val="11"/>
        <w:tabs>
          <w:tab w:val="left" w:pos="1134"/>
        </w:tabs>
        <w:ind w:left="0" w:firstLine="567"/>
        <w:rPr>
          <w:color w:val="000000"/>
          <w:sz w:val="24"/>
          <w:szCs w:val="24"/>
        </w:rPr>
      </w:pPr>
      <w:r w:rsidRPr="00C64904">
        <w:rPr>
          <w:color w:val="000000"/>
          <w:sz w:val="24"/>
          <w:szCs w:val="24"/>
        </w:rPr>
        <w:t>Категории лиц, имеющих право на получение Муниципальной услуги:</w:t>
      </w:r>
    </w:p>
    <w:p w:rsidR="00A63A1C" w:rsidRDefault="00A63A1C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/>
          <w:sz w:val="24"/>
          <w:szCs w:val="24"/>
        </w:rPr>
      </w:pPr>
      <w:r w:rsidRPr="00D27AF6">
        <w:rPr>
          <w:color w:val="000000"/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конструкция;</w:t>
      </w:r>
    </w:p>
    <w:p w:rsidR="00A63A1C" w:rsidRDefault="00A63A1C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/>
          <w:sz w:val="24"/>
          <w:szCs w:val="24"/>
        </w:rPr>
      </w:pPr>
      <w:r w:rsidRPr="00D27AF6">
        <w:rPr>
          <w:color w:val="000000"/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</w:r>
      <w:r>
        <w:rPr>
          <w:color w:val="000000"/>
          <w:sz w:val="24"/>
          <w:szCs w:val="24"/>
        </w:rPr>
        <w:t>;</w:t>
      </w:r>
    </w:p>
    <w:p w:rsidR="00A63A1C" w:rsidRPr="006F07A6" w:rsidRDefault="00A63A1C" w:rsidP="006F07A6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6F07A6">
        <w:rPr>
          <w:color w:val="000000"/>
          <w:sz w:val="24"/>
          <w:szCs w:val="24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конструкция;</w:t>
      </w:r>
    </w:p>
    <w:p w:rsidR="00A63A1C" w:rsidRDefault="00A63A1C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/>
          <w:sz w:val="24"/>
          <w:szCs w:val="24"/>
        </w:rPr>
      </w:pPr>
      <w:r w:rsidRPr="00D27AF6">
        <w:rPr>
          <w:color w:val="000000"/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конструкция;</w:t>
      </w:r>
    </w:p>
    <w:p w:rsidR="00A63A1C" w:rsidRDefault="00A63A1C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/>
          <w:sz w:val="24"/>
          <w:szCs w:val="24"/>
        </w:rPr>
      </w:pPr>
      <w:r w:rsidRPr="00D27AF6">
        <w:rPr>
          <w:color w:val="000000"/>
          <w:sz w:val="24"/>
          <w:szCs w:val="24"/>
        </w:rPr>
        <w:t>Доверительный управляющий недвижимого имущества, к которому присоединяется рекламная конструкция;</w:t>
      </w:r>
    </w:p>
    <w:p w:rsidR="00A63A1C" w:rsidRDefault="00A63A1C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/>
          <w:sz w:val="24"/>
          <w:szCs w:val="24"/>
        </w:rPr>
      </w:pPr>
      <w:r w:rsidRPr="00D27AF6">
        <w:rPr>
          <w:color w:val="000000"/>
          <w:sz w:val="24"/>
          <w:szCs w:val="24"/>
        </w:rPr>
        <w:t>Владелец рекламной конструкции.</w:t>
      </w:r>
    </w:p>
    <w:p w:rsidR="00A63A1C" w:rsidRPr="009D1107" w:rsidRDefault="00A63A1C" w:rsidP="00E2529B">
      <w:pPr>
        <w:pStyle w:val="11"/>
        <w:tabs>
          <w:tab w:val="left" w:pos="1276"/>
        </w:tabs>
        <w:ind w:left="0" w:firstLine="567"/>
        <w:rPr>
          <w:color w:val="000000"/>
          <w:sz w:val="24"/>
          <w:szCs w:val="24"/>
        </w:rPr>
      </w:pPr>
      <w:r w:rsidRPr="009D1107">
        <w:rPr>
          <w:color w:val="000000"/>
          <w:sz w:val="24"/>
          <w:szCs w:val="24"/>
        </w:rPr>
        <w:t xml:space="preserve">Интересы лиц, указанных в пункте </w:t>
      </w:r>
      <w:fldSimple w:instr=" REF _Ref440651123 \r \h  \* MERGEFORMAT ">
        <w:r w:rsidRPr="006C64EC">
          <w:rPr>
            <w:color w:val="000000"/>
            <w:sz w:val="24"/>
            <w:szCs w:val="24"/>
          </w:rPr>
          <w:t>2.1</w:t>
        </w:r>
      </w:fldSimple>
      <w:r w:rsidRPr="009D1107">
        <w:rPr>
          <w:color w:val="000000"/>
          <w:sz w:val="24"/>
          <w:szCs w:val="24"/>
        </w:rPr>
        <w:t xml:space="preserve"> настоящего Административного регламента,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(законные представители) (далее – </w:t>
      </w:r>
      <w:r>
        <w:rPr>
          <w:color w:val="000000"/>
          <w:sz w:val="24"/>
          <w:szCs w:val="24"/>
        </w:rPr>
        <w:t>п</w:t>
      </w:r>
      <w:r w:rsidRPr="009D1107">
        <w:rPr>
          <w:color w:val="000000"/>
          <w:sz w:val="24"/>
          <w:szCs w:val="24"/>
        </w:rPr>
        <w:t>редставитель Заявителя).</w:t>
      </w:r>
    </w:p>
    <w:p w:rsidR="00A63A1C" w:rsidRPr="009D1107" w:rsidRDefault="00A63A1C" w:rsidP="00A06BEB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13" w:name="_Toc437973279"/>
      <w:bookmarkStart w:id="14" w:name="_Toc438110020"/>
      <w:bookmarkStart w:id="15" w:name="_Toc438376224"/>
      <w:bookmarkStart w:id="16" w:name="_Toc493695628"/>
      <w:r w:rsidRPr="009D1107">
        <w:rPr>
          <w:color w:val="000000"/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3"/>
      <w:bookmarkEnd w:id="14"/>
      <w:bookmarkEnd w:id="15"/>
      <w:bookmarkEnd w:id="16"/>
    </w:p>
    <w:p w:rsidR="00A63A1C" w:rsidRPr="009D1107" w:rsidRDefault="00A63A1C" w:rsidP="002E2CEC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Информация о месте нахождения, графике работы, контактных телефонах, адресах официальных сайтов в сети Интернет Администрации, и организаций,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регламенту;</w:t>
      </w:r>
    </w:p>
    <w:p w:rsidR="00A63A1C" w:rsidRPr="00A07D20" w:rsidRDefault="00A63A1C" w:rsidP="00A07D20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Приложении 3 к настоящем</w:t>
      </w:r>
      <w:r>
        <w:rPr>
          <w:sz w:val="24"/>
          <w:szCs w:val="24"/>
        </w:rPr>
        <w:t>у Административному регламенту.</w:t>
      </w:r>
    </w:p>
    <w:p w:rsidR="00A63A1C" w:rsidRPr="009D1107" w:rsidRDefault="00A63A1C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7" w:name="_Toc437973280"/>
      <w:bookmarkStart w:id="18" w:name="_Toc438110021"/>
      <w:bookmarkStart w:id="19" w:name="_Toc438376225"/>
      <w:bookmarkStart w:id="20" w:name="_Toc493695629"/>
      <w:r w:rsidRPr="009D1107">
        <w:rPr>
          <w:sz w:val="24"/>
          <w:szCs w:val="24"/>
          <w:lang w:val="en-US"/>
        </w:rPr>
        <w:t>II</w:t>
      </w:r>
      <w:r w:rsidRPr="009D1107">
        <w:rPr>
          <w:sz w:val="24"/>
          <w:szCs w:val="24"/>
        </w:rPr>
        <w:t>. Стандарт предоставления Муниципальной услуги</w:t>
      </w:r>
      <w:bookmarkEnd w:id="17"/>
      <w:bookmarkEnd w:id="18"/>
      <w:bookmarkEnd w:id="19"/>
      <w:bookmarkEnd w:id="20"/>
    </w:p>
    <w:p w:rsidR="00A63A1C" w:rsidRPr="009D1107" w:rsidRDefault="00A63A1C" w:rsidP="00A06BEB">
      <w:pPr>
        <w:pStyle w:val="2-"/>
        <w:tabs>
          <w:tab w:val="left" w:pos="1134"/>
        </w:tabs>
        <w:spacing w:line="276" w:lineRule="auto"/>
        <w:ind w:left="0" w:firstLine="0"/>
        <w:rPr>
          <w:i w:val="0"/>
          <w:sz w:val="24"/>
          <w:szCs w:val="24"/>
        </w:rPr>
      </w:pPr>
      <w:bookmarkStart w:id="21" w:name="_Toc437973281"/>
      <w:bookmarkStart w:id="22" w:name="_Toc438110022"/>
      <w:bookmarkStart w:id="23" w:name="_Toc438376226"/>
      <w:bookmarkStart w:id="24" w:name="_Toc493695630"/>
      <w:r w:rsidRPr="009D1107">
        <w:rPr>
          <w:sz w:val="24"/>
          <w:szCs w:val="24"/>
        </w:rPr>
        <w:t>Наименование Муниципальной услуги</w:t>
      </w:r>
      <w:bookmarkEnd w:id="21"/>
      <w:bookmarkEnd w:id="22"/>
      <w:bookmarkEnd w:id="23"/>
      <w:bookmarkEnd w:id="24"/>
    </w:p>
    <w:p w:rsidR="00A63A1C" w:rsidRPr="009D1107" w:rsidRDefault="00A63A1C" w:rsidP="00B71BF7">
      <w:pPr>
        <w:pStyle w:val="11"/>
        <w:tabs>
          <w:tab w:val="left" w:pos="1134"/>
        </w:tabs>
        <w:ind w:left="0" w:firstLine="567"/>
        <w:rPr>
          <w:color w:val="FF0000"/>
          <w:sz w:val="24"/>
          <w:szCs w:val="24"/>
        </w:rPr>
      </w:pPr>
      <w:r w:rsidRPr="009D1107">
        <w:rPr>
          <w:sz w:val="24"/>
          <w:szCs w:val="24"/>
        </w:rPr>
        <w:t xml:space="preserve">Муниципальная услуга </w:t>
      </w:r>
      <w:r>
        <w:rPr>
          <w:sz w:val="24"/>
          <w:szCs w:val="24"/>
        </w:rPr>
        <w:t>«В</w:t>
      </w:r>
      <w:r w:rsidRPr="009D1107">
        <w:rPr>
          <w:sz w:val="24"/>
          <w:szCs w:val="24"/>
        </w:rPr>
        <w:t>ыдач</w:t>
      </w:r>
      <w:r>
        <w:rPr>
          <w:sz w:val="24"/>
          <w:szCs w:val="24"/>
        </w:rPr>
        <w:t>а</w:t>
      </w:r>
      <w:r w:rsidRPr="009D1107">
        <w:rPr>
          <w:sz w:val="24"/>
          <w:szCs w:val="24"/>
        </w:rPr>
        <w:t xml:space="preserve"> разрешений на установку и эксплуатацию рекламных конструкций, аннулировани</w:t>
      </w:r>
      <w:r>
        <w:rPr>
          <w:sz w:val="24"/>
          <w:szCs w:val="24"/>
        </w:rPr>
        <w:t>е</w:t>
      </w:r>
      <w:r w:rsidRPr="009D1107">
        <w:rPr>
          <w:sz w:val="24"/>
          <w:szCs w:val="24"/>
        </w:rPr>
        <w:t xml:space="preserve"> ранее выданных разрешений</w:t>
      </w:r>
      <w:r>
        <w:rPr>
          <w:sz w:val="24"/>
          <w:szCs w:val="24"/>
        </w:rPr>
        <w:t>».</w:t>
      </w:r>
    </w:p>
    <w:p w:rsidR="00A63A1C" w:rsidRPr="009D1107" w:rsidRDefault="00A63A1C" w:rsidP="009149A7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25" w:name="_Toc437973284"/>
      <w:bookmarkStart w:id="26" w:name="_Toc438110025"/>
      <w:bookmarkStart w:id="27" w:name="_Toc438376229"/>
      <w:bookmarkStart w:id="28" w:name="_Toc493695631"/>
      <w:r w:rsidRPr="009D1107">
        <w:rPr>
          <w:sz w:val="24"/>
          <w:szCs w:val="24"/>
        </w:rPr>
        <w:t>Органы и организации, участвующие в предоставлении Муниципальной услуги</w:t>
      </w:r>
      <w:bookmarkEnd w:id="25"/>
      <w:bookmarkEnd w:id="26"/>
      <w:bookmarkEnd w:id="27"/>
      <w:bookmarkEnd w:id="28"/>
    </w:p>
    <w:p w:rsidR="00A63A1C" w:rsidRDefault="00A63A1C" w:rsidP="00B71BF7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575054">
        <w:rPr>
          <w:sz w:val="24"/>
          <w:szCs w:val="24"/>
        </w:rPr>
        <w:t>Органом, ответственным за предоставление Муниципальной услуги, является Администрация.</w:t>
      </w:r>
      <w:r>
        <w:rPr>
          <w:sz w:val="24"/>
          <w:szCs w:val="24"/>
        </w:rPr>
        <w:t xml:space="preserve"> </w:t>
      </w:r>
      <w:r w:rsidRPr="00C5738E">
        <w:rPr>
          <w:sz w:val="24"/>
          <w:szCs w:val="24"/>
        </w:rPr>
        <w:t xml:space="preserve">Заявитель </w:t>
      </w:r>
      <w:r>
        <w:rPr>
          <w:sz w:val="24"/>
          <w:szCs w:val="24"/>
        </w:rPr>
        <w:t xml:space="preserve">(представитель Заявителя) </w:t>
      </w:r>
      <w:r w:rsidRPr="00C5738E">
        <w:rPr>
          <w:sz w:val="24"/>
          <w:szCs w:val="24"/>
        </w:rPr>
        <w:t>обращается за предоставлением Муниципальной услуги в Администрацию</w:t>
      </w:r>
      <w:r w:rsidRPr="007163B0">
        <w:rPr>
          <w:sz w:val="24"/>
          <w:szCs w:val="24"/>
        </w:rPr>
        <w:t xml:space="preserve"> </w:t>
      </w:r>
      <w:r>
        <w:rPr>
          <w:sz w:val="24"/>
          <w:szCs w:val="24"/>
        </w:rPr>
        <w:t>Рузского городского округа,</w:t>
      </w:r>
      <w:r w:rsidRPr="00C5738E">
        <w:rPr>
          <w:sz w:val="24"/>
          <w:szCs w:val="24"/>
        </w:rPr>
        <w:t xml:space="preserve"> на территории которого </w:t>
      </w:r>
      <w:r>
        <w:rPr>
          <w:sz w:val="24"/>
          <w:szCs w:val="24"/>
        </w:rPr>
        <w:t>расположена рекламная конструкция.</w:t>
      </w:r>
    </w:p>
    <w:p w:rsidR="00A63A1C" w:rsidRPr="00B71BF7" w:rsidRDefault="00A63A1C" w:rsidP="002E2CEC">
      <w:pPr>
        <w:pStyle w:val="11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</w:rPr>
        <w:t>Администрация обеспечивает предоставление Муниципальной услуги на базе</w:t>
      </w:r>
      <w:r>
        <w:rPr>
          <w:sz w:val="24"/>
          <w:szCs w:val="24"/>
        </w:rPr>
        <w:t xml:space="preserve"> МФЦ и РПГУ. </w:t>
      </w:r>
    </w:p>
    <w:p w:rsidR="00A63A1C" w:rsidRPr="00E57AA5" w:rsidRDefault="00A63A1C" w:rsidP="00E57AA5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6F07A6">
        <w:rPr>
          <w:sz w:val="24"/>
          <w:szCs w:val="24"/>
        </w:rPr>
        <w:t xml:space="preserve">Непосредственное предоставление </w:t>
      </w:r>
      <w:r>
        <w:rPr>
          <w:sz w:val="24"/>
          <w:szCs w:val="24"/>
        </w:rPr>
        <w:t>Муниципальной услуги</w:t>
      </w:r>
      <w:r w:rsidRPr="006F07A6">
        <w:rPr>
          <w:sz w:val="24"/>
          <w:szCs w:val="24"/>
        </w:rPr>
        <w:t xml:space="preserve"> осуществляет структурн</w:t>
      </w:r>
      <w:r>
        <w:rPr>
          <w:sz w:val="24"/>
          <w:szCs w:val="24"/>
        </w:rPr>
        <w:t xml:space="preserve">ое </w:t>
      </w:r>
      <w:r w:rsidRPr="006F07A6">
        <w:rPr>
          <w:sz w:val="24"/>
          <w:szCs w:val="24"/>
        </w:rPr>
        <w:t>подразделени</w:t>
      </w:r>
      <w:r>
        <w:rPr>
          <w:sz w:val="24"/>
          <w:szCs w:val="24"/>
        </w:rPr>
        <w:t xml:space="preserve">е Администрации – </w:t>
      </w:r>
      <w:r w:rsidRPr="00B5490E">
        <w:rPr>
          <w:sz w:val="24"/>
          <w:szCs w:val="24"/>
        </w:rPr>
        <w:t>отдел реклама контроля</w:t>
      </w:r>
      <w:r>
        <w:rPr>
          <w:i/>
          <w:sz w:val="24"/>
          <w:szCs w:val="24"/>
        </w:rPr>
        <w:t xml:space="preserve"> </w:t>
      </w:r>
      <w:r w:rsidRPr="009B1530">
        <w:rPr>
          <w:sz w:val="24"/>
          <w:szCs w:val="24"/>
        </w:rPr>
        <w:t>(далее – Подразделени</w:t>
      </w:r>
      <w:r>
        <w:rPr>
          <w:sz w:val="24"/>
          <w:szCs w:val="24"/>
        </w:rPr>
        <w:t>е</w:t>
      </w:r>
      <w:r w:rsidRPr="009B153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63A1C" w:rsidRPr="009D1107" w:rsidRDefault="00A63A1C" w:rsidP="002E2CEC">
      <w:pPr>
        <w:pStyle w:val="11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</w:rPr>
        <w:t>Администрация</w:t>
      </w:r>
      <w:r w:rsidRPr="009D1107" w:rsidDel="00185F56">
        <w:rPr>
          <w:sz w:val="24"/>
          <w:szCs w:val="24"/>
          <w:lang w:eastAsia="ar-SA"/>
        </w:rPr>
        <w:t xml:space="preserve"> </w:t>
      </w:r>
      <w:r w:rsidRPr="009D1107">
        <w:rPr>
          <w:sz w:val="24"/>
          <w:szCs w:val="24"/>
          <w:lang w:eastAsia="ar-SA"/>
        </w:rPr>
        <w:t>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</w:t>
      </w:r>
      <w:r>
        <w:rPr>
          <w:sz w:val="24"/>
          <w:szCs w:val="24"/>
          <w:lang w:eastAsia="ar-SA"/>
        </w:rPr>
        <w:t>.</w:t>
      </w:r>
    </w:p>
    <w:p w:rsidR="00A63A1C" w:rsidRPr="00B71BF7" w:rsidRDefault="00A63A1C" w:rsidP="00B71BF7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 В целях предоставления Муниципальной услуги Администрация взаимодействует с:</w:t>
      </w:r>
    </w:p>
    <w:p w:rsidR="00A63A1C" w:rsidRDefault="00A63A1C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5.5.1. У</w:t>
      </w:r>
      <w:r w:rsidRPr="00387ED9">
        <w:rPr>
          <w:sz w:val="24"/>
          <w:szCs w:val="24"/>
        </w:rPr>
        <w:t xml:space="preserve">правлением Федеральной службы государственной регистрации, кадастра и картографии по Московской области – </w:t>
      </w:r>
      <w:r w:rsidRPr="00DD5ACA">
        <w:rPr>
          <w:sz w:val="24"/>
          <w:szCs w:val="24"/>
        </w:rPr>
        <w:t xml:space="preserve">для получения сведений из Единого государственного реестра недвижимости в отношении </w:t>
      </w:r>
      <w:r>
        <w:rPr>
          <w:sz w:val="24"/>
          <w:szCs w:val="24"/>
        </w:rPr>
        <w:t>недвижимого</w:t>
      </w:r>
      <w:r w:rsidRPr="00DD5ACA">
        <w:rPr>
          <w:sz w:val="24"/>
          <w:szCs w:val="24"/>
        </w:rPr>
        <w:t xml:space="preserve"> имущества</w:t>
      </w:r>
      <w:r>
        <w:rPr>
          <w:sz w:val="24"/>
          <w:szCs w:val="24"/>
        </w:rPr>
        <w:t>,</w:t>
      </w:r>
      <w:r w:rsidRPr="00DD5ACA">
        <w:rPr>
          <w:sz w:val="24"/>
          <w:szCs w:val="24"/>
        </w:rPr>
        <w:t xml:space="preserve"> </w:t>
      </w:r>
      <w:r w:rsidRPr="00C92197">
        <w:rPr>
          <w:sz w:val="24"/>
          <w:szCs w:val="24"/>
        </w:rPr>
        <w:t>к которому присо</w:t>
      </w:r>
      <w:r>
        <w:rPr>
          <w:sz w:val="24"/>
          <w:szCs w:val="24"/>
        </w:rPr>
        <w:t>единяется рекламная конструкция;</w:t>
      </w:r>
    </w:p>
    <w:p w:rsidR="00A63A1C" w:rsidRPr="00A375F3" w:rsidRDefault="00A63A1C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5.5.2 У</w:t>
      </w:r>
      <w:r w:rsidRPr="007B3569">
        <w:rPr>
          <w:sz w:val="24"/>
          <w:szCs w:val="24"/>
        </w:rPr>
        <w:t xml:space="preserve">правлением Федеральной налоговой службы по Московской области – </w:t>
      </w:r>
      <w:r>
        <w:rPr>
          <w:sz w:val="24"/>
          <w:szCs w:val="24"/>
        </w:rPr>
        <w:t xml:space="preserve">для </w:t>
      </w:r>
      <w:r w:rsidRPr="00DD5ACA">
        <w:rPr>
          <w:sz w:val="24"/>
          <w:szCs w:val="24"/>
        </w:rPr>
        <w:t>подтверждения принадлежности Заявителя к категории юридических лиц</w:t>
      </w:r>
      <w:r>
        <w:rPr>
          <w:sz w:val="24"/>
          <w:szCs w:val="24"/>
        </w:rPr>
        <w:t xml:space="preserve"> или индивидуальных предпринимателей</w:t>
      </w:r>
      <w:r w:rsidRPr="007B3569">
        <w:rPr>
          <w:sz w:val="24"/>
          <w:szCs w:val="24"/>
        </w:rPr>
        <w:t>;</w:t>
      </w:r>
    </w:p>
    <w:p w:rsidR="00A63A1C" w:rsidRPr="00A375F3" w:rsidRDefault="00A63A1C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5.5</w:t>
      </w:r>
      <w:r w:rsidRPr="009B1530">
        <w:rPr>
          <w:sz w:val="24"/>
          <w:szCs w:val="24"/>
        </w:rPr>
        <w:t>.3. Управление Федерального казначейства по Московской области –</w:t>
      </w:r>
      <w:r>
        <w:rPr>
          <w:sz w:val="24"/>
          <w:szCs w:val="24"/>
        </w:rPr>
        <w:t xml:space="preserve"> </w:t>
      </w:r>
      <w:r w:rsidRPr="009B1530">
        <w:rPr>
          <w:sz w:val="24"/>
          <w:szCs w:val="24"/>
        </w:rPr>
        <w:t>для получения сведений об оплате государственной пошлины;</w:t>
      </w:r>
    </w:p>
    <w:p w:rsidR="00A63A1C" w:rsidRDefault="00A63A1C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5.5.4. </w:t>
      </w:r>
      <w:r w:rsidRPr="00B24274">
        <w:rPr>
          <w:sz w:val="24"/>
          <w:szCs w:val="24"/>
        </w:rPr>
        <w:t xml:space="preserve">Главным управлением по информационной политике Московской области - по вопросам согласования планируемой к установке рекламной конструкции; </w:t>
      </w:r>
    </w:p>
    <w:p w:rsidR="00A63A1C" w:rsidRDefault="00A63A1C" w:rsidP="00DB7E68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5.5</w:t>
      </w:r>
      <w:r w:rsidRPr="00FE6E6A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E6E6A">
        <w:rPr>
          <w:sz w:val="24"/>
          <w:szCs w:val="24"/>
        </w:rPr>
        <w:t xml:space="preserve">. </w:t>
      </w:r>
      <w:r>
        <w:rPr>
          <w:sz w:val="24"/>
          <w:szCs w:val="24"/>
        </w:rPr>
        <w:t>Отделом реклама контроля Администрации Рузского городского округа</w:t>
      </w:r>
      <w:r w:rsidRPr="00FE6E6A">
        <w:rPr>
          <w:sz w:val="24"/>
          <w:szCs w:val="24"/>
        </w:rPr>
        <w:t xml:space="preserve"> - по вопросам согласования планируемой к установке рекламной конструкции.</w:t>
      </w:r>
    </w:p>
    <w:p w:rsidR="00A63A1C" w:rsidRDefault="00A63A1C" w:rsidP="00BC65FE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5.5.6. </w:t>
      </w:r>
      <w:r w:rsidRPr="008E1E49">
        <w:rPr>
          <w:sz w:val="24"/>
          <w:szCs w:val="24"/>
        </w:rPr>
        <w:t>МФЦ для выдачи результата предоставления Муниципальной услуги;</w:t>
      </w:r>
    </w:p>
    <w:p w:rsidR="00A63A1C" w:rsidRPr="009D1107" w:rsidRDefault="00A63A1C" w:rsidP="00A06BEB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29" w:name="_Toc437973285"/>
      <w:bookmarkStart w:id="30" w:name="_Toc438110026"/>
      <w:bookmarkStart w:id="31" w:name="_Toc438376230"/>
      <w:bookmarkStart w:id="32" w:name="_Toc493695632"/>
      <w:r w:rsidRPr="009D1107">
        <w:rPr>
          <w:sz w:val="24"/>
          <w:szCs w:val="24"/>
        </w:rPr>
        <w:t>Основания для обращения и результаты предоставления Муниципальной услуги</w:t>
      </w:r>
      <w:bookmarkEnd w:id="29"/>
      <w:bookmarkEnd w:id="30"/>
      <w:bookmarkEnd w:id="31"/>
      <w:bookmarkEnd w:id="32"/>
    </w:p>
    <w:p w:rsidR="00A63A1C" w:rsidRPr="009D1107" w:rsidRDefault="00A63A1C" w:rsidP="009C743C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обращается в Администрацию посредством РПГУ для предоставления Муниципальной услуги в следующих случаях:</w:t>
      </w:r>
    </w:p>
    <w:p w:rsidR="00A63A1C" w:rsidRPr="009D1107" w:rsidRDefault="00A63A1C" w:rsidP="009C743C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за</w:t>
      </w:r>
      <w:r w:rsidRPr="009D1107">
        <w:rPr>
          <w:sz w:val="24"/>
          <w:szCs w:val="24"/>
        </w:rPr>
        <w:t xml:space="preserve"> получени</w:t>
      </w:r>
      <w:r>
        <w:rPr>
          <w:sz w:val="24"/>
          <w:szCs w:val="24"/>
        </w:rPr>
        <w:t>ем</w:t>
      </w:r>
      <w:r w:rsidRPr="009D1107">
        <w:rPr>
          <w:sz w:val="24"/>
          <w:szCs w:val="24"/>
        </w:rPr>
        <w:t xml:space="preserve"> разрешения на установку и эксплуатацию рекламной конструкции</w:t>
      </w:r>
      <w:r>
        <w:rPr>
          <w:sz w:val="24"/>
          <w:szCs w:val="24"/>
        </w:rPr>
        <w:t xml:space="preserve"> (далее – разрешение)</w:t>
      </w:r>
      <w:r w:rsidRPr="009D1107">
        <w:rPr>
          <w:sz w:val="24"/>
          <w:szCs w:val="24"/>
        </w:rPr>
        <w:t>;</w:t>
      </w:r>
    </w:p>
    <w:p w:rsidR="00A63A1C" w:rsidRDefault="00A63A1C" w:rsidP="009C743C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за</w:t>
      </w:r>
      <w:r w:rsidRPr="009D1107">
        <w:rPr>
          <w:sz w:val="24"/>
          <w:szCs w:val="24"/>
        </w:rPr>
        <w:t xml:space="preserve"> аннулировани</w:t>
      </w:r>
      <w:r>
        <w:rPr>
          <w:sz w:val="24"/>
          <w:szCs w:val="24"/>
        </w:rPr>
        <w:t xml:space="preserve">ем </w:t>
      </w:r>
      <w:r w:rsidRPr="009D1107">
        <w:rPr>
          <w:sz w:val="24"/>
          <w:szCs w:val="24"/>
        </w:rPr>
        <w:t>разрешения на установку и эксплуатацию рекламной конструкции.</w:t>
      </w:r>
    </w:p>
    <w:p w:rsidR="00A63A1C" w:rsidRDefault="00A63A1C" w:rsidP="009C743C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Результатом предоставления Муниципальной услуги является</w:t>
      </w:r>
      <w:r>
        <w:rPr>
          <w:sz w:val="24"/>
          <w:szCs w:val="24"/>
        </w:rPr>
        <w:t>:</w:t>
      </w:r>
      <w:r w:rsidRPr="009D1107">
        <w:rPr>
          <w:sz w:val="24"/>
          <w:szCs w:val="24"/>
        </w:rPr>
        <w:t xml:space="preserve"> </w:t>
      </w:r>
    </w:p>
    <w:p w:rsidR="00A63A1C" w:rsidRPr="003C0CB0" w:rsidRDefault="00A63A1C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3D042B">
        <w:rPr>
          <w:sz w:val="24"/>
          <w:szCs w:val="24"/>
        </w:rPr>
        <w:t>о основанию, указанному в пункте 6.1.1.</w:t>
      </w:r>
      <w:r>
        <w:rPr>
          <w:sz w:val="24"/>
          <w:szCs w:val="24"/>
        </w:rPr>
        <w:t xml:space="preserve"> настоящего Административного регламента, </w:t>
      </w:r>
      <w:r w:rsidRPr="003C0CB0">
        <w:rPr>
          <w:sz w:val="24"/>
          <w:szCs w:val="24"/>
        </w:rPr>
        <w:t>заполненный бланк разрешения</w:t>
      </w:r>
      <w:r>
        <w:rPr>
          <w:sz w:val="24"/>
          <w:szCs w:val="24"/>
        </w:rPr>
        <w:t>, который оформляется по форме, указанной в</w:t>
      </w:r>
      <w:r w:rsidRPr="003C0CB0">
        <w:rPr>
          <w:sz w:val="24"/>
          <w:szCs w:val="24"/>
        </w:rPr>
        <w:t xml:space="preserve"> Приложении 4 к настоящему Административному регламенту</w:t>
      </w:r>
      <w:r>
        <w:rPr>
          <w:sz w:val="24"/>
          <w:szCs w:val="24"/>
        </w:rPr>
        <w:t xml:space="preserve">, на бумажном носителе, </w:t>
      </w:r>
      <w:r w:rsidRPr="006F14DD">
        <w:rPr>
          <w:sz w:val="24"/>
          <w:szCs w:val="24"/>
        </w:rPr>
        <w:t xml:space="preserve">подписывается уполномоченным должностным лицом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>, заверяется печатью и направляется в МФЦ для выдачи</w:t>
      </w:r>
      <w:r>
        <w:rPr>
          <w:sz w:val="24"/>
          <w:szCs w:val="24"/>
        </w:rPr>
        <w:t xml:space="preserve">. </w:t>
      </w:r>
    </w:p>
    <w:p w:rsidR="00A63A1C" w:rsidRDefault="00A63A1C" w:rsidP="00BC65FE">
      <w:pPr>
        <w:pStyle w:val="111"/>
        <w:numPr>
          <w:ilvl w:val="2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 основанию, указанному в пункте 6.1.2. настоящего Административного регламента, решение об аннулировании ранее выданного разрешения, оформленное по форме согласно </w:t>
      </w:r>
      <w:r w:rsidRPr="006F14DD">
        <w:rPr>
          <w:sz w:val="24"/>
          <w:szCs w:val="24"/>
        </w:rPr>
        <w:t>Приложени</w:t>
      </w:r>
      <w:r>
        <w:rPr>
          <w:sz w:val="24"/>
          <w:szCs w:val="24"/>
        </w:rPr>
        <w:t>ю</w:t>
      </w:r>
      <w:r w:rsidRPr="006F14DD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6F14DD">
        <w:rPr>
          <w:sz w:val="24"/>
          <w:szCs w:val="24"/>
        </w:rPr>
        <w:t xml:space="preserve"> к настоящему Административному регламенту</w:t>
      </w:r>
      <w:r>
        <w:rPr>
          <w:sz w:val="24"/>
          <w:szCs w:val="24"/>
        </w:rPr>
        <w:t xml:space="preserve">, которое в виде </w:t>
      </w:r>
      <w:r w:rsidRPr="006F14DD">
        <w:rPr>
          <w:sz w:val="24"/>
          <w:szCs w:val="24"/>
        </w:rPr>
        <w:t xml:space="preserve">электронного </w:t>
      </w:r>
      <w:r>
        <w:rPr>
          <w:sz w:val="24"/>
          <w:szCs w:val="24"/>
        </w:rPr>
        <w:t xml:space="preserve">образа </w:t>
      </w:r>
      <w:r w:rsidRPr="006F14DD">
        <w:rPr>
          <w:sz w:val="24"/>
          <w:szCs w:val="24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, направляется специалистом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 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 ОУ).</w:t>
      </w:r>
    </w:p>
    <w:p w:rsidR="00A63A1C" w:rsidRPr="006F14DD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F14DD">
        <w:rPr>
          <w:sz w:val="24"/>
          <w:szCs w:val="24"/>
        </w:rPr>
        <w:t xml:space="preserve">Решение об отказе в предоставлении </w:t>
      </w:r>
      <w:r>
        <w:rPr>
          <w:sz w:val="24"/>
          <w:szCs w:val="24"/>
        </w:rPr>
        <w:t>Муниципальной</w:t>
      </w:r>
      <w:r w:rsidRPr="006F14DD">
        <w:rPr>
          <w:sz w:val="24"/>
          <w:szCs w:val="24"/>
        </w:rPr>
        <w:t xml:space="preserve"> услуги, </w:t>
      </w:r>
      <w:r w:rsidRPr="002F5A1A">
        <w:rPr>
          <w:sz w:val="24"/>
          <w:szCs w:val="24"/>
        </w:rPr>
        <w:t xml:space="preserve">оформленное по форме согласно </w:t>
      </w:r>
      <w:r w:rsidRPr="006F14DD">
        <w:rPr>
          <w:sz w:val="24"/>
          <w:szCs w:val="24"/>
        </w:rPr>
        <w:t>Приложени</w:t>
      </w:r>
      <w:r>
        <w:rPr>
          <w:sz w:val="24"/>
          <w:szCs w:val="24"/>
        </w:rPr>
        <w:t>ю</w:t>
      </w:r>
      <w:r w:rsidRPr="006F14DD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6F14DD">
        <w:rPr>
          <w:sz w:val="24"/>
          <w:szCs w:val="24"/>
        </w:rPr>
        <w:t xml:space="preserve"> к настоящему Административному регламенту</w:t>
      </w:r>
      <w:r>
        <w:rPr>
          <w:sz w:val="24"/>
          <w:szCs w:val="24"/>
        </w:rPr>
        <w:t>,</w:t>
      </w:r>
      <w:r w:rsidRPr="006F14DD">
        <w:rPr>
          <w:sz w:val="24"/>
          <w:szCs w:val="24"/>
        </w:rPr>
        <w:t xml:space="preserve"> которое в виде электронного </w:t>
      </w:r>
      <w:r>
        <w:rPr>
          <w:sz w:val="24"/>
          <w:szCs w:val="24"/>
        </w:rPr>
        <w:t xml:space="preserve">образа </w:t>
      </w:r>
      <w:r w:rsidRPr="006F14DD">
        <w:rPr>
          <w:sz w:val="24"/>
          <w:szCs w:val="24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, направляется специалистом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>
        <w:rPr>
          <w:sz w:val="24"/>
          <w:szCs w:val="24"/>
        </w:rPr>
        <w:t>Модуля оказания услуг ЕИС ОУ.</w:t>
      </w:r>
    </w:p>
    <w:p w:rsidR="00A63A1C" w:rsidRPr="00B71BF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случае необходимости,</w:t>
      </w:r>
      <w:r w:rsidRPr="00B71BF7">
        <w:rPr>
          <w:sz w:val="24"/>
          <w:szCs w:val="24"/>
        </w:rPr>
        <w:t xml:space="preserve"> Заявитель (представитель Заявителя) дополнительно может получить результат предоставления Муниципальной услуги, указанный в пункте 6.</w:t>
      </w:r>
      <w:r>
        <w:rPr>
          <w:sz w:val="24"/>
          <w:szCs w:val="24"/>
        </w:rPr>
        <w:t>2</w:t>
      </w:r>
      <w:r w:rsidRPr="00B71BF7">
        <w:rPr>
          <w:sz w:val="24"/>
          <w:szCs w:val="24"/>
        </w:rPr>
        <w:t>.2. и 6.</w:t>
      </w:r>
      <w:r>
        <w:rPr>
          <w:sz w:val="24"/>
          <w:szCs w:val="24"/>
        </w:rPr>
        <w:t>2</w:t>
      </w:r>
      <w:r w:rsidRPr="00B71BF7">
        <w:rPr>
          <w:sz w:val="24"/>
          <w:szCs w:val="24"/>
        </w:rPr>
        <w:t>.3. настоящего Административного регламента,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</w:r>
    </w:p>
    <w:p w:rsidR="00A63A1C" w:rsidRPr="004E65D9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</w:pPr>
      <w:r w:rsidRPr="009D1107">
        <w:rPr>
          <w:sz w:val="24"/>
          <w:szCs w:val="24"/>
        </w:rPr>
        <w:t xml:space="preserve">Факт предоставления Муниципальной услуги фиксируется в </w:t>
      </w:r>
      <w:r>
        <w:rPr>
          <w:sz w:val="24"/>
          <w:szCs w:val="24"/>
        </w:rPr>
        <w:t>Модуле оказания услуг ЕИС ОУ.</w:t>
      </w:r>
    </w:p>
    <w:p w:rsidR="00A63A1C" w:rsidRPr="009D1107" w:rsidRDefault="00A63A1C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3" w:name="_Toc493695633"/>
      <w:r w:rsidRPr="009D1107">
        <w:rPr>
          <w:sz w:val="24"/>
          <w:szCs w:val="24"/>
        </w:rPr>
        <w:t>Срок регистрации Заявления на предоставление Муниципальной услуги</w:t>
      </w:r>
      <w:bookmarkEnd w:id="33"/>
    </w:p>
    <w:p w:rsidR="00A63A1C" w:rsidRPr="007B2701" w:rsidRDefault="00A63A1C" w:rsidP="007B2701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>Заявление, поданное в электронной форме через РПГУ до 16:00 рабочего дня, регистрируется в 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:rsidR="00A63A1C" w:rsidRPr="009D1107" w:rsidRDefault="00A63A1C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4" w:name="_Toc437973287"/>
      <w:bookmarkStart w:id="35" w:name="_Toc438110028"/>
      <w:bookmarkStart w:id="36" w:name="_Toc438376232"/>
      <w:bookmarkStart w:id="37" w:name="_Toc493695634"/>
      <w:r w:rsidRPr="009D1107">
        <w:rPr>
          <w:sz w:val="24"/>
          <w:szCs w:val="24"/>
        </w:rPr>
        <w:t xml:space="preserve">Срок предоставления </w:t>
      </w:r>
      <w:bookmarkEnd w:id="34"/>
      <w:bookmarkEnd w:id="35"/>
      <w:r w:rsidRPr="009D1107">
        <w:rPr>
          <w:sz w:val="24"/>
          <w:szCs w:val="24"/>
        </w:rPr>
        <w:t>Муниципальной услуги</w:t>
      </w:r>
      <w:bookmarkEnd w:id="36"/>
      <w:bookmarkEnd w:id="37"/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Срок предоставления Муниципальной услуги:</w:t>
      </w:r>
    </w:p>
    <w:p w:rsidR="00A63A1C" w:rsidRDefault="00A63A1C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 xml:space="preserve">Срок предоставления </w:t>
      </w:r>
      <w:r>
        <w:rPr>
          <w:sz w:val="24"/>
          <w:szCs w:val="24"/>
        </w:rPr>
        <w:t>Муниципальной</w:t>
      </w:r>
      <w:r w:rsidRPr="004E65D9">
        <w:rPr>
          <w:sz w:val="24"/>
          <w:szCs w:val="24"/>
        </w:rPr>
        <w:t xml:space="preserve"> услуги по основани</w:t>
      </w:r>
      <w:r>
        <w:rPr>
          <w:sz w:val="24"/>
          <w:szCs w:val="24"/>
        </w:rPr>
        <w:t>ю</w:t>
      </w:r>
      <w:r w:rsidRPr="004E65D9">
        <w:rPr>
          <w:sz w:val="24"/>
          <w:szCs w:val="24"/>
        </w:rPr>
        <w:t>, указанн</w:t>
      </w:r>
      <w:r>
        <w:rPr>
          <w:sz w:val="24"/>
          <w:szCs w:val="24"/>
        </w:rPr>
        <w:t>ому</w:t>
      </w:r>
      <w:r w:rsidRPr="004E65D9">
        <w:rPr>
          <w:sz w:val="24"/>
          <w:szCs w:val="24"/>
        </w:rPr>
        <w:t xml:space="preserve"> в пункт</w:t>
      </w:r>
      <w:r>
        <w:rPr>
          <w:sz w:val="24"/>
          <w:szCs w:val="24"/>
        </w:rPr>
        <w:t>е</w:t>
      </w:r>
      <w:r w:rsidRPr="004E65D9">
        <w:rPr>
          <w:sz w:val="24"/>
          <w:szCs w:val="24"/>
        </w:rPr>
        <w:t xml:space="preserve"> 6.1.1 настоящего Административного регламента, составляет не более </w:t>
      </w:r>
      <w:r>
        <w:rPr>
          <w:sz w:val="24"/>
          <w:szCs w:val="24"/>
        </w:rPr>
        <w:t>44 рабочих</w:t>
      </w:r>
      <w:r w:rsidRPr="004E65D9">
        <w:rPr>
          <w:sz w:val="24"/>
          <w:szCs w:val="24"/>
        </w:rPr>
        <w:t xml:space="preserve"> дней </w:t>
      </w:r>
      <w:r>
        <w:rPr>
          <w:sz w:val="24"/>
          <w:szCs w:val="24"/>
        </w:rPr>
        <w:t xml:space="preserve">со дня регистрации </w:t>
      </w:r>
      <w:r w:rsidRPr="005A2E6D">
        <w:rPr>
          <w:sz w:val="24"/>
          <w:szCs w:val="24"/>
        </w:rPr>
        <w:t>Заявления в Администрации.</w:t>
      </w:r>
      <w:r>
        <w:rPr>
          <w:sz w:val="24"/>
          <w:szCs w:val="24"/>
        </w:rPr>
        <w:t xml:space="preserve"> </w:t>
      </w:r>
    </w:p>
    <w:p w:rsidR="00A63A1C" w:rsidRDefault="00A63A1C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>Срок предоставления Муниципальной услуги по основанию, указанному в пункте 6.1.</w:t>
      </w:r>
      <w:r>
        <w:rPr>
          <w:sz w:val="24"/>
          <w:szCs w:val="24"/>
        </w:rPr>
        <w:t>2</w:t>
      </w:r>
      <w:r w:rsidRPr="004E65D9">
        <w:rPr>
          <w:sz w:val="24"/>
          <w:szCs w:val="24"/>
        </w:rPr>
        <w:t xml:space="preserve"> настоящего Административного регламента, составляет не более </w:t>
      </w:r>
      <w:r>
        <w:rPr>
          <w:sz w:val="24"/>
          <w:szCs w:val="24"/>
        </w:rPr>
        <w:t xml:space="preserve">22 рабочих </w:t>
      </w:r>
      <w:r w:rsidRPr="004E65D9">
        <w:rPr>
          <w:sz w:val="24"/>
          <w:szCs w:val="24"/>
        </w:rPr>
        <w:t>дн</w:t>
      </w:r>
      <w:r>
        <w:rPr>
          <w:sz w:val="24"/>
          <w:szCs w:val="24"/>
        </w:rPr>
        <w:t>я</w:t>
      </w:r>
      <w:r w:rsidRPr="004E65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 дня регистрации Заявления в Администрации. </w:t>
      </w:r>
    </w:p>
    <w:p w:rsidR="00A63A1C" w:rsidRPr="006C6C89" w:rsidRDefault="00A63A1C" w:rsidP="00BF0106">
      <w:pPr>
        <w:pStyle w:val="ListParagraph"/>
        <w:numPr>
          <w:ilvl w:val="1"/>
          <w:numId w:val="17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В общий срок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6C6C89">
        <w:rPr>
          <w:rFonts w:ascii="Times New Roman" w:hAnsi="Times New Roman"/>
          <w:sz w:val="24"/>
          <w:szCs w:val="24"/>
        </w:rPr>
        <w:t>услуги входит срок направления межведомственных запросов, срок направления документов</w:t>
      </w:r>
      <w:r>
        <w:rPr>
          <w:rFonts w:ascii="Times New Roman" w:hAnsi="Times New Roman"/>
          <w:sz w:val="24"/>
          <w:szCs w:val="24"/>
        </w:rPr>
        <w:t xml:space="preserve"> на согласования в органы, определенными настоящим Административным регламентом</w:t>
      </w:r>
      <w:r w:rsidRPr="006C6C8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получением на них ответов,</w:t>
      </w:r>
      <w:r w:rsidRPr="006C6C89">
        <w:rPr>
          <w:rFonts w:ascii="Times New Roman" w:hAnsi="Times New Roman"/>
          <w:sz w:val="24"/>
          <w:szCs w:val="24"/>
        </w:rPr>
        <w:t xml:space="preserve"> являющихся результатом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6C6C89">
        <w:rPr>
          <w:rFonts w:ascii="Times New Roman" w:hAnsi="Times New Roman"/>
          <w:sz w:val="24"/>
          <w:szCs w:val="24"/>
        </w:rPr>
        <w:t xml:space="preserve"> услуги.</w:t>
      </w:r>
    </w:p>
    <w:p w:rsidR="00A63A1C" w:rsidRPr="006C6C89" w:rsidRDefault="00A63A1C" w:rsidP="00BF0106">
      <w:pPr>
        <w:pStyle w:val="ListParagraph"/>
        <w:numPr>
          <w:ilvl w:val="1"/>
          <w:numId w:val="17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Срок приостановления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6C6C89">
        <w:rPr>
          <w:rFonts w:ascii="Times New Roman" w:hAnsi="Times New Roman"/>
          <w:sz w:val="24"/>
          <w:szCs w:val="24"/>
        </w:rPr>
        <w:t xml:space="preserve"> услуги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6C6C89">
        <w:rPr>
          <w:rFonts w:ascii="Times New Roman" w:hAnsi="Times New Roman"/>
          <w:sz w:val="24"/>
          <w:szCs w:val="24"/>
        </w:rPr>
        <w:t xml:space="preserve"> законодательством Московской области не предусмотрен.</w:t>
      </w:r>
    </w:p>
    <w:p w:rsidR="00A63A1C" w:rsidRPr="009D1107" w:rsidRDefault="00A63A1C" w:rsidP="00B71BF7">
      <w:pPr>
        <w:pStyle w:val="111"/>
        <w:numPr>
          <w:ilvl w:val="0"/>
          <w:numId w:val="0"/>
        </w:numPr>
        <w:tabs>
          <w:tab w:val="left" w:pos="993"/>
          <w:tab w:val="left" w:pos="1134"/>
        </w:tabs>
        <w:rPr>
          <w:sz w:val="24"/>
          <w:szCs w:val="24"/>
        </w:rPr>
      </w:pPr>
    </w:p>
    <w:p w:rsidR="00A63A1C" w:rsidRPr="009D1107" w:rsidRDefault="00A63A1C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8" w:name="_Toc465341735"/>
      <w:bookmarkStart w:id="39" w:name="_Toc493695635"/>
      <w:r w:rsidRPr="009D1107">
        <w:rPr>
          <w:sz w:val="24"/>
          <w:szCs w:val="24"/>
        </w:rPr>
        <w:t>Правовые основания предоставления Муниципальной услуги</w:t>
      </w:r>
      <w:bookmarkEnd w:id="38"/>
      <w:bookmarkEnd w:id="39"/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Основным нормативным правовым актом, регулирующим предоставление Муниципальной </w:t>
      </w:r>
      <w:r w:rsidRPr="009D1107">
        <w:rPr>
          <w:sz w:val="24"/>
          <w:szCs w:val="24"/>
        </w:rPr>
        <w:t>у</w:t>
      </w:r>
      <w:r w:rsidRPr="009D1107">
        <w:rPr>
          <w:sz w:val="24"/>
          <w:szCs w:val="24"/>
          <w:lang w:eastAsia="ar-SA"/>
        </w:rPr>
        <w:t>слуги, является Федеральный закон от 13.03.2016 № 38-ФЗ «О рекламе».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Список иных нормативных актов, применяемых при предоставлении Муниципальной </w:t>
      </w:r>
      <w:r w:rsidRPr="009D1107">
        <w:rPr>
          <w:sz w:val="24"/>
          <w:szCs w:val="24"/>
        </w:rPr>
        <w:t>у</w:t>
      </w:r>
      <w:r w:rsidRPr="009D1107">
        <w:rPr>
          <w:sz w:val="24"/>
          <w:szCs w:val="24"/>
          <w:lang w:eastAsia="ar-SA"/>
        </w:rPr>
        <w:t>слуги</w:t>
      </w:r>
      <w:r>
        <w:rPr>
          <w:sz w:val="24"/>
          <w:szCs w:val="24"/>
          <w:lang w:eastAsia="ar-SA"/>
        </w:rPr>
        <w:t>,</w:t>
      </w:r>
      <w:r w:rsidRPr="009D1107">
        <w:rPr>
          <w:sz w:val="24"/>
          <w:szCs w:val="24"/>
          <w:lang w:eastAsia="ar-SA"/>
        </w:rPr>
        <w:t xml:space="preserve"> приведен в Приложении </w:t>
      </w:r>
      <w:r>
        <w:rPr>
          <w:sz w:val="24"/>
          <w:szCs w:val="24"/>
          <w:lang w:eastAsia="ar-SA"/>
        </w:rPr>
        <w:t>7</w:t>
      </w:r>
      <w:r w:rsidRPr="009D1107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:rsidR="00A63A1C" w:rsidRPr="009D1107" w:rsidRDefault="00A63A1C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40" w:name="_Toc437973288"/>
      <w:bookmarkStart w:id="41" w:name="_Toc438110029"/>
      <w:bookmarkStart w:id="42" w:name="_Toc438376233"/>
      <w:bookmarkStart w:id="43" w:name="_Ref440654922"/>
      <w:bookmarkStart w:id="44" w:name="_Ref440654930"/>
      <w:bookmarkStart w:id="45" w:name="_Ref440654937"/>
      <w:bookmarkStart w:id="46" w:name="_Ref440654944"/>
      <w:bookmarkStart w:id="47" w:name="_Ref440654952"/>
      <w:bookmarkStart w:id="48" w:name="_Toc493695636"/>
      <w:r w:rsidRPr="009D1107">
        <w:rPr>
          <w:sz w:val="24"/>
          <w:szCs w:val="24"/>
        </w:rPr>
        <w:t xml:space="preserve">Исчерпывающий перечень документов, необходимых для </w:t>
      </w:r>
      <w:bookmarkEnd w:id="40"/>
      <w:bookmarkEnd w:id="41"/>
      <w:bookmarkEnd w:id="42"/>
      <w:r w:rsidRPr="009D1107">
        <w:rPr>
          <w:sz w:val="24"/>
          <w:szCs w:val="24"/>
        </w:rPr>
        <w:t>предоставления Муниципальной услуги</w:t>
      </w:r>
      <w:bookmarkEnd w:id="43"/>
      <w:bookmarkEnd w:id="44"/>
      <w:bookmarkEnd w:id="45"/>
      <w:bookmarkEnd w:id="46"/>
      <w:bookmarkEnd w:id="47"/>
      <w:bookmarkEnd w:id="48"/>
    </w:p>
    <w:p w:rsidR="00A63A1C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Список документов, обязательных для предоставления Заявителем</w:t>
      </w:r>
      <w:r>
        <w:rPr>
          <w:sz w:val="24"/>
          <w:szCs w:val="24"/>
        </w:rPr>
        <w:t xml:space="preserve"> (представителем Заявителя)</w:t>
      </w:r>
      <w:r w:rsidRPr="009D1107">
        <w:rPr>
          <w:sz w:val="24"/>
          <w:szCs w:val="24"/>
        </w:rPr>
        <w:t xml:space="preserve"> независимо от</w:t>
      </w:r>
      <w:r>
        <w:rPr>
          <w:sz w:val="24"/>
          <w:szCs w:val="24"/>
        </w:rPr>
        <w:t xml:space="preserve"> категории Заявителя и </w:t>
      </w:r>
      <w:r w:rsidRPr="009D1107">
        <w:rPr>
          <w:sz w:val="24"/>
          <w:szCs w:val="24"/>
        </w:rPr>
        <w:t>основани</w:t>
      </w:r>
      <w:r>
        <w:rPr>
          <w:sz w:val="24"/>
          <w:szCs w:val="24"/>
        </w:rPr>
        <w:t>й</w:t>
      </w:r>
      <w:r w:rsidRPr="009D1107">
        <w:rPr>
          <w:sz w:val="24"/>
          <w:szCs w:val="24"/>
        </w:rPr>
        <w:t xml:space="preserve"> для обращения:</w:t>
      </w:r>
    </w:p>
    <w:p w:rsidR="00A63A1C" w:rsidRPr="00B71BF7" w:rsidRDefault="00A63A1C" w:rsidP="00677E3E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t xml:space="preserve"> </w:t>
      </w:r>
      <w:r w:rsidRPr="00B71BF7">
        <w:rPr>
          <w:sz w:val="24"/>
          <w:szCs w:val="24"/>
        </w:rPr>
        <w:t>В случае обращения за предоставлением Муниципальной услуги непосредственно самим Заявителем, представляются следующие обязательные документы:</w:t>
      </w:r>
    </w:p>
    <w:p w:rsidR="00A63A1C" w:rsidRPr="00B71BF7" w:rsidRDefault="00A63A1C" w:rsidP="00C32562">
      <w:pPr>
        <w:pStyle w:val="111"/>
        <w:numPr>
          <w:ilvl w:val="2"/>
          <w:numId w:val="177"/>
        </w:numPr>
        <w:ind w:left="0" w:firstLine="567"/>
      </w:pPr>
      <w:r w:rsidRPr="004D0752">
        <w:rPr>
          <w:sz w:val="24"/>
          <w:szCs w:val="24"/>
        </w:rPr>
        <w:t>Заявление, подписанное Заявителем, в соответствии с Приложением 8</w:t>
      </w:r>
      <w:r>
        <w:rPr>
          <w:sz w:val="24"/>
          <w:szCs w:val="24"/>
        </w:rPr>
        <w:t xml:space="preserve"> - 9</w:t>
      </w:r>
      <w:r w:rsidRPr="004D0752">
        <w:rPr>
          <w:sz w:val="24"/>
          <w:szCs w:val="24"/>
        </w:rPr>
        <w:t xml:space="preserve"> к настоящему Административному регламенту.</w:t>
      </w:r>
    </w:p>
    <w:p w:rsidR="00A63A1C" w:rsidRPr="009D1107" w:rsidRDefault="00A63A1C" w:rsidP="00C32562">
      <w:pPr>
        <w:pStyle w:val="111"/>
        <w:numPr>
          <w:ilvl w:val="2"/>
          <w:numId w:val="177"/>
        </w:numPr>
        <w:ind w:left="0" w:firstLine="567"/>
      </w:pPr>
      <w:r>
        <w:rPr>
          <w:sz w:val="24"/>
          <w:szCs w:val="24"/>
        </w:rPr>
        <w:t>Д</w:t>
      </w:r>
      <w:r w:rsidRPr="009D1107">
        <w:rPr>
          <w:sz w:val="24"/>
          <w:szCs w:val="24"/>
        </w:rPr>
        <w:t>окумент, удостоверяющий личность Заявителя;</w:t>
      </w:r>
    </w:p>
    <w:p w:rsidR="00A63A1C" w:rsidRDefault="00A63A1C" w:rsidP="00C32562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При обращении за предоставлением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 представляются следующие обязательные документы</w:t>
      </w:r>
      <w:r>
        <w:rPr>
          <w:sz w:val="24"/>
          <w:szCs w:val="24"/>
        </w:rPr>
        <w:t>:</w:t>
      </w:r>
      <w:r w:rsidRPr="00B71BF7">
        <w:rPr>
          <w:sz w:val="24"/>
          <w:szCs w:val="24"/>
        </w:rPr>
        <w:t xml:space="preserve"> </w:t>
      </w:r>
    </w:p>
    <w:p w:rsidR="00A63A1C" w:rsidRPr="00B71BF7" w:rsidRDefault="00A63A1C" w:rsidP="00C3256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Заявление, подписанное непосредственно самим Заявителем.</w:t>
      </w:r>
    </w:p>
    <w:p w:rsidR="00A63A1C" w:rsidRPr="00B71BF7" w:rsidRDefault="00A63A1C" w:rsidP="00C3256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Документ, удостоверяющий личность представителя Заявителя.</w:t>
      </w:r>
    </w:p>
    <w:p w:rsidR="00A63A1C" w:rsidRPr="00B71BF7" w:rsidRDefault="00A63A1C" w:rsidP="00E31B8A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Документ, подтверждающий полномочия представителя Заявителя</w:t>
      </w:r>
      <w:r w:rsidRPr="00B71BF7" w:rsidDel="004D0752">
        <w:rPr>
          <w:sz w:val="24"/>
          <w:szCs w:val="24"/>
        </w:rPr>
        <w:t xml:space="preserve"> </w:t>
      </w:r>
    </w:p>
    <w:p w:rsidR="00A63A1C" w:rsidRPr="0032035A" w:rsidRDefault="00A63A1C" w:rsidP="00E31B8A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 xml:space="preserve">При обращении за получением </w:t>
      </w:r>
      <w:r>
        <w:rPr>
          <w:sz w:val="24"/>
          <w:szCs w:val="24"/>
        </w:rPr>
        <w:t>Муниципальной</w:t>
      </w:r>
      <w:r w:rsidRPr="0032035A">
        <w:rPr>
          <w:sz w:val="24"/>
          <w:szCs w:val="24"/>
        </w:rPr>
        <w:t xml:space="preserve"> услуги представителя Заявителя, уполномоченного на подписание Заявления и подачу документов, а также получение результата предоставления </w:t>
      </w:r>
      <w:r>
        <w:rPr>
          <w:sz w:val="24"/>
          <w:szCs w:val="24"/>
        </w:rPr>
        <w:t>Муниципальной</w:t>
      </w:r>
      <w:r w:rsidRPr="0032035A">
        <w:rPr>
          <w:sz w:val="24"/>
          <w:szCs w:val="24"/>
        </w:rPr>
        <w:t xml:space="preserve"> услуги, представляются следующие обязательные документы:</w:t>
      </w:r>
    </w:p>
    <w:p w:rsidR="00A63A1C" w:rsidRPr="0032035A" w:rsidRDefault="00A63A1C" w:rsidP="00E31B8A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Заявление, подписанное представителем Заявителя.</w:t>
      </w:r>
    </w:p>
    <w:p w:rsidR="00A63A1C" w:rsidRPr="0032035A" w:rsidRDefault="00A63A1C" w:rsidP="006B319D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Документ, удостоверяющий личность представителя Заявителя.</w:t>
      </w:r>
    </w:p>
    <w:p w:rsidR="00A63A1C" w:rsidRDefault="00A63A1C" w:rsidP="004653C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Документ, подтверждающий полномочия представителя Заявителя.</w:t>
      </w:r>
    </w:p>
    <w:p w:rsidR="00A63A1C" w:rsidRPr="00B71BF7" w:rsidRDefault="00A63A1C" w:rsidP="00B71BF7">
      <w:pPr>
        <w:pStyle w:val="11"/>
        <w:numPr>
          <w:ilvl w:val="1"/>
          <w:numId w:val="177"/>
        </w:numPr>
        <w:ind w:left="0" w:firstLine="567"/>
      </w:pPr>
      <w:r w:rsidRPr="0032035A">
        <w:rPr>
          <w:sz w:val="24"/>
          <w:szCs w:val="24"/>
        </w:rPr>
        <w:t xml:space="preserve">Список документов, обязательных для предоставления Заявителем (представителем Заявителя) в зависимости от категории Заявителя и оснований для обращения, перечислены в Приложении </w:t>
      </w:r>
      <w:r>
        <w:rPr>
          <w:sz w:val="24"/>
          <w:szCs w:val="24"/>
        </w:rPr>
        <w:t>10</w:t>
      </w:r>
      <w:r w:rsidRPr="0032035A">
        <w:rPr>
          <w:sz w:val="24"/>
          <w:szCs w:val="24"/>
        </w:rPr>
        <w:t xml:space="preserve"> к настоящему Административному регламенту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ind w:left="0" w:firstLine="567"/>
      </w:pPr>
      <w:r w:rsidRPr="009D1107">
        <w:rPr>
          <w:sz w:val="24"/>
          <w:szCs w:val="24"/>
        </w:rPr>
        <w:t>Описание документов приведен</w:t>
      </w:r>
      <w:r>
        <w:rPr>
          <w:sz w:val="24"/>
          <w:szCs w:val="24"/>
        </w:rPr>
        <w:t>о</w:t>
      </w:r>
      <w:r w:rsidRPr="009D1107">
        <w:rPr>
          <w:sz w:val="24"/>
          <w:szCs w:val="24"/>
        </w:rPr>
        <w:t xml:space="preserve"> в Приложении </w:t>
      </w:r>
      <w:r>
        <w:rPr>
          <w:sz w:val="24"/>
          <w:szCs w:val="24"/>
        </w:rPr>
        <w:t>11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A63A1C" w:rsidRPr="009D1107" w:rsidRDefault="00A63A1C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49" w:name="_Toc437973289"/>
      <w:bookmarkStart w:id="50" w:name="_Toc438110030"/>
      <w:bookmarkStart w:id="51" w:name="_Toc438376234"/>
      <w:bookmarkStart w:id="52" w:name="_Toc493695637"/>
      <w:r w:rsidRPr="009D1107">
        <w:rPr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  <w:bookmarkEnd w:id="49"/>
      <w:bookmarkEnd w:id="50"/>
      <w:bookmarkEnd w:id="51"/>
      <w:bookmarkEnd w:id="52"/>
      <w:r>
        <w:rPr>
          <w:sz w:val="24"/>
          <w:szCs w:val="24"/>
        </w:rPr>
        <w:t>Администрации Рузского городского округа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bookmarkStart w:id="53" w:name="_Ref438363884"/>
      <w:r w:rsidRPr="002F5E9E">
        <w:rPr>
          <w:sz w:val="24"/>
          <w:szCs w:val="24"/>
        </w:rPr>
        <w:t xml:space="preserve">Для предоставления Муниципальной услуги </w:t>
      </w:r>
      <w:r>
        <w:rPr>
          <w:sz w:val="24"/>
          <w:szCs w:val="24"/>
        </w:rPr>
        <w:t xml:space="preserve">независимо от оснований для обращения </w:t>
      </w:r>
      <w:r w:rsidRPr="009D1107">
        <w:rPr>
          <w:sz w:val="24"/>
          <w:szCs w:val="24"/>
        </w:rPr>
        <w:t xml:space="preserve">Администрацией запрашиваются следующие документы, </w:t>
      </w:r>
      <w:r w:rsidRPr="002F5E9E">
        <w:rPr>
          <w:sz w:val="24"/>
          <w:szCs w:val="24"/>
        </w:rPr>
        <w:t>находящиеся в распоряжении органов власти</w:t>
      </w:r>
      <w:r w:rsidRPr="009D1107">
        <w:rPr>
          <w:sz w:val="24"/>
          <w:szCs w:val="24"/>
        </w:rPr>
        <w:t>:</w:t>
      </w:r>
    </w:p>
    <w:p w:rsidR="00A63A1C" w:rsidRPr="00B71BF7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В случае обращения юридического лица - выписка из Единого государственного реестра юридических лиц, содержащая сведения о Заявителе, в Федеральной налоговой службе России.</w:t>
      </w:r>
      <w:r w:rsidRPr="00B71BF7" w:rsidDel="002B67D0">
        <w:rPr>
          <w:sz w:val="24"/>
          <w:szCs w:val="24"/>
        </w:rPr>
        <w:t xml:space="preserve"> </w:t>
      </w:r>
    </w:p>
    <w:p w:rsidR="00A63A1C" w:rsidRPr="00130031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 В случае обращения индивидуального предпринимателя - выписка из Единого государственного реестра индивидуальных предпринимателей, содержащая сведения о Заявителе, в Федеральной налоговой службе России.</w:t>
      </w:r>
      <w:r w:rsidRPr="00130031" w:rsidDel="002B67D0">
        <w:rPr>
          <w:sz w:val="24"/>
          <w:szCs w:val="24"/>
        </w:rPr>
        <w:t xml:space="preserve"> </w:t>
      </w:r>
    </w:p>
    <w:p w:rsidR="00A63A1C" w:rsidRPr="00D27AF6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Выписка из Единого государственного реестра недвижимости (далее – ЕГРН) в Управлении Федеральной службы государственной регистрации, кадастра и картографии по Московской области для подтверждения права собственности </w:t>
      </w:r>
      <w:r w:rsidRPr="00C64904">
        <w:rPr>
          <w:sz w:val="24"/>
          <w:szCs w:val="24"/>
        </w:rPr>
        <w:t>на земельный участок, здание или иное</w:t>
      </w:r>
      <w:r w:rsidRPr="00D27AF6">
        <w:rPr>
          <w:sz w:val="24"/>
          <w:szCs w:val="24"/>
        </w:rPr>
        <w:t xml:space="preserve"> недвижимое имущество, к которому присоединяется рекламная конструкция.</w:t>
      </w:r>
    </w:p>
    <w:p w:rsidR="00A63A1C" w:rsidRDefault="00A63A1C" w:rsidP="00B71BF7">
      <w:pPr>
        <w:pStyle w:val="111"/>
        <w:numPr>
          <w:ilvl w:val="2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Сведения об оплате государственной пошлины в Федерально</w:t>
      </w:r>
      <w:r>
        <w:rPr>
          <w:sz w:val="24"/>
          <w:szCs w:val="24"/>
        </w:rPr>
        <w:t>м</w:t>
      </w:r>
      <w:r w:rsidRPr="00B71BF7">
        <w:rPr>
          <w:sz w:val="24"/>
          <w:szCs w:val="24"/>
        </w:rPr>
        <w:t xml:space="preserve"> казначейств</w:t>
      </w:r>
      <w:r>
        <w:rPr>
          <w:sz w:val="24"/>
          <w:szCs w:val="24"/>
        </w:rPr>
        <w:t>е</w:t>
      </w:r>
      <w:r w:rsidRPr="00B71BF7">
        <w:rPr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 w:rsidRPr="008E5805">
        <w:rPr>
          <w:rFonts w:ascii="PTF55F-webfont" w:hAnsi="PTF55F-webfont"/>
          <w:color w:val="000000"/>
          <w:sz w:val="23"/>
          <w:szCs w:val="23"/>
        </w:rPr>
        <w:t xml:space="preserve"> </w:t>
      </w:r>
      <w:r>
        <w:rPr>
          <w:sz w:val="24"/>
          <w:szCs w:val="24"/>
        </w:rPr>
        <w:t>г</w:t>
      </w:r>
      <w:r w:rsidRPr="008E5805">
        <w:rPr>
          <w:sz w:val="24"/>
          <w:szCs w:val="24"/>
        </w:rPr>
        <w:t>осударственн</w:t>
      </w:r>
      <w:r>
        <w:rPr>
          <w:sz w:val="24"/>
          <w:szCs w:val="24"/>
        </w:rPr>
        <w:t xml:space="preserve">ой </w:t>
      </w:r>
      <w:r w:rsidRPr="008E5805">
        <w:rPr>
          <w:sz w:val="24"/>
          <w:szCs w:val="24"/>
        </w:rPr>
        <w:t>информационн</w:t>
      </w:r>
      <w:r>
        <w:rPr>
          <w:sz w:val="24"/>
          <w:szCs w:val="24"/>
        </w:rPr>
        <w:t>ой</w:t>
      </w:r>
      <w:r w:rsidRPr="008E5805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ы</w:t>
      </w:r>
      <w:r w:rsidRPr="008E5805">
        <w:rPr>
          <w:sz w:val="24"/>
          <w:szCs w:val="24"/>
        </w:rPr>
        <w:t xml:space="preserve"> о государств</w:t>
      </w:r>
      <w:r>
        <w:rPr>
          <w:sz w:val="24"/>
          <w:szCs w:val="24"/>
        </w:rPr>
        <w:t>енных и муниципальных платежах (далее – ГИС ГМП).</w:t>
      </w:r>
    </w:p>
    <w:p w:rsidR="00A63A1C" w:rsidRPr="008E5805" w:rsidRDefault="00A63A1C" w:rsidP="008E5805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E5805">
        <w:rPr>
          <w:sz w:val="24"/>
          <w:szCs w:val="24"/>
        </w:rPr>
        <w:t>Документы, указанные в пункте 1</w:t>
      </w:r>
      <w:r w:rsidRPr="002E0C55">
        <w:rPr>
          <w:sz w:val="24"/>
          <w:szCs w:val="24"/>
        </w:rPr>
        <w:t>1.1. могут быть представлены Заявителем (представителем Заявителя) по собстве</w:t>
      </w:r>
      <w:r w:rsidRPr="002630F0">
        <w:rPr>
          <w:sz w:val="24"/>
          <w:szCs w:val="24"/>
        </w:rPr>
        <w:t>нной инициативе. Непредставление Заявителем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A63A1C" w:rsidRDefault="00A63A1C" w:rsidP="00B71BF7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 Администрация не вправе требовать от Заявителя (представителя Заявителя) представления документов и информации, указанных в настоящем пункте.</w:t>
      </w:r>
    </w:p>
    <w:bookmarkEnd w:id="53"/>
    <w:p w:rsidR="00A63A1C" w:rsidRPr="006C465F" w:rsidRDefault="00A63A1C" w:rsidP="006C465F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130031">
        <w:t xml:space="preserve"> Администрация не вправе требовать от Заявителя (представителя Заявителя) предоставления информации и осуществления действий, не предусмотренных настоящим Административным регламентом. </w:t>
      </w:r>
      <w:bookmarkStart w:id="54" w:name="_Toc437973293"/>
      <w:bookmarkStart w:id="55" w:name="_Toc438110034"/>
      <w:bookmarkStart w:id="56" w:name="_Toc438376239"/>
      <w:bookmarkStart w:id="57" w:name="_Toc441496546"/>
      <w:bookmarkStart w:id="58" w:name="_Toc493695638"/>
    </w:p>
    <w:p w:rsidR="00A63A1C" w:rsidRPr="009D1107" w:rsidRDefault="00A63A1C" w:rsidP="00263AAC">
      <w:pPr>
        <w:pStyle w:val="2-"/>
        <w:numPr>
          <w:ilvl w:val="0"/>
          <w:numId w:val="177"/>
        </w:numPr>
        <w:ind w:left="1353"/>
        <w:jc w:val="left"/>
        <w:rPr>
          <w:sz w:val="24"/>
          <w:szCs w:val="24"/>
        </w:rPr>
      </w:pPr>
      <w:r w:rsidRPr="009D1107">
        <w:rPr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Муниципальной услуги</w:t>
      </w:r>
      <w:bookmarkEnd w:id="54"/>
      <w:bookmarkEnd w:id="55"/>
      <w:bookmarkEnd w:id="56"/>
      <w:bookmarkEnd w:id="57"/>
      <w:bookmarkEnd w:id="58"/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Основаниями для отказа в приеме</w:t>
      </w:r>
      <w:r>
        <w:rPr>
          <w:sz w:val="24"/>
          <w:szCs w:val="24"/>
        </w:rPr>
        <w:t xml:space="preserve"> и регистрации</w:t>
      </w:r>
      <w:r w:rsidRPr="009D1107">
        <w:rPr>
          <w:sz w:val="24"/>
          <w:szCs w:val="24"/>
        </w:rPr>
        <w:t xml:space="preserve"> документов, необходимых для предоставления Муниципальной услуги, являются: </w:t>
      </w:r>
    </w:p>
    <w:p w:rsidR="00A63A1C" w:rsidRPr="00B71BF7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Обращение за предоставлением Муниципальной услуги, не предоставляемой Администрацией;</w:t>
      </w:r>
    </w:p>
    <w:p w:rsidR="00A63A1C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>
        <w:rPr>
          <w:sz w:val="24"/>
          <w:szCs w:val="24"/>
        </w:rPr>
        <w:t>3</w:t>
      </w:r>
      <w:r w:rsidRPr="00130031">
        <w:rPr>
          <w:sz w:val="24"/>
          <w:szCs w:val="24"/>
        </w:rPr>
        <w:t>. настоящего Административного регламента.</w:t>
      </w:r>
    </w:p>
    <w:p w:rsidR="00A63A1C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имеют исправления, не заверенные в установленном законодательством порядке</w:t>
      </w:r>
      <w:r>
        <w:rPr>
          <w:sz w:val="24"/>
          <w:szCs w:val="24"/>
        </w:rPr>
        <w:t>.</w:t>
      </w:r>
    </w:p>
    <w:p w:rsidR="00A63A1C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</w:t>
      </w:r>
      <w:r>
        <w:rPr>
          <w:sz w:val="24"/>
          <w:szCs w:val="24"/>
        </w:rPr>
        <w:t>.</w:t>
      </w:r>
    </w:p>
    <w:p w:rsidR="00A63A1C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утратили силу</w:t>
      </w:r>
      <w:r w:rsidRPr="00C64904">
        <w:rPr>
          <w:rFonts w:ascii="Calibri" w:hAnsi="Calibri"/>
          <w:sz w:val="24"/>
          <w:szCs w:val="24"/>
        </w:rPr>
        <w:t xml:space="preserve"> </w:t>
      </w:r>
      <w:r w:rsidRPr="00C64904">
        <w:rPr>
          <w:sz w:val="24"/>
          <w:szCs w:val="24"/>
        </w:rPr>
        <w:t>на момент обращения за предоставлением Муниципальной услуги</w:t>
      </w:r>
      <w:r>
        <w:rPr>
          <w:sz w:val="24"/>
          <w:szCs w:val="24"/>
        </w:rPr>
        <w:t>.</w:t>
      </w:r>
    </w:p>
    <w:p w:rsidR="00A63A1C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C64904">
        <w:rPr>
          <w:sz w:val="24"/>
          <w:szCs w:val="24"/>
        </w:rPr>
        <w:t xml:space="preserve">Форма поданного </w:t>
      </w:r>
      <w:r>
        <w:rPr>
          <w:sz w:val="24"/>
          <w:szCs w:val="24"/>
        </w:rPr>
        <w:t>Заявителем (</w:t>
      </w:r>
      <w:r w:rsidRPr="00C64904">
        <w:rPr>
          <w:sz w:val="24"/>
          <w:szCs w:val="24"/>
        </w:rPr>
        <w:t xml:space="preserve">представителем Заявителя, уполномоченного на подачу документов и получение результата предоставления </w:t>
      </w:r>
      <w:r>
        <w:rPr>
          <w:sz w:val="24"/>
          <w:szCs w:val="24"/>
        </w:rPr>
        <w:t>Муниципальной</w:t>
      </w:r>
      <w:r w:rsidRPr="00C64904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>)</w:t>
      </w:r>
      <w:r w:rsidRPr="00C64904">
        <w:rPr>
          <w:sz w:val="24"/>
          <w:szCs w:val="24"/>
        </w:rPr>
        <w:t xml:space="preserve"> Заявления не соответствует форме Заявления, установленной </w:t>
      </w:r>
      <w:r>
        <w:rPr>
          <w:sz w:val="24"/>
          <w:szCs w:val="24"/>
        </w:rPr>
        <w:t xml:space="preserve">настоящим </w:t>
      </w:r>
      <w:r w:rsidRPr="00C64904">
        <w:rPr>
          <w:sz w:val="24"/>
          <w:szCs w:val="24"/>
        </w:rPr>
        <w:t>Административным регламентом (Приложение 8</w:t>
      </w:r>
      <w:r>
        <w:rPr>
          <w:sz w:val="24"/>
          <w:szCs w:val="24"/>
        </w:rPr>
        <w:t>, 9</w:t>
      </w:r>
      <w:r w:rsidRPr="00C64904">
        <w:rPr>
          <w:sz w:val="24"/>
          <w:szCs w:val="24"/>
        </w:rPr>
        <w:t xml:space="preserve"> к настоящему Административному регламенту)</w:t>
      </w:r>
      <w:r>
        <w:rPr>
          <w:sz w:val="24"/>
          <w:szCs w:val="24"/>
        </w:rPr>
        <w:t>.</w:t>
      </w:r>
    </w:p>
    <w:p w:rsidR="00A63A1C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>
        <w:rPr>
          <w:sz w:val="24"/>
          <w:szCs w:val="24"/>
        </w:rPr>
        <w:t>.</w:t>
      </w:r>
    </w:p>
    <w:p w:rsidR="00A63A1C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Представлен неполный комплект документов</w:t>
      </w:r>
      <w:r w:rsidRPr="00C64904">
        <w:rPr>
          <w:rFonts w:ascii="Calibri" w:hAnsi="Calibri"/>
          <w:sz w:val="24"/>
          <w:szCs w:val="24"/>
        </w:rPr>
        <w:t xml:space="preserve"> </w:t>
      </w:r>
      <w:r w:rsidRPr="00C64904">
        <w:rPr>
          <w:sz w:val="24"/>
          <w:szCs w:val="24"/>
        </w:rPr>
        <w:t xml:space="preserve">в соответствии с пунктом 10 и Приложением </w:t>
      </w:r>
      <w:r>
        <w:rPr>
          <w:sz w:val="24"/>
          <w:szCs w:val="24"/>
        </w:rPr>
        <w:t>10</w:t>
      </w:r>
      <w:r w:rsidRPr="00C64904">
        <w:rPr>
          <w:sz w:val="24"/>
          <w:szCs w:val="24"/>
        </w:rPr>
        <w:t xml:space="preserve"> к настоящему Административному регламенту</w:t>
      </w:r>
      <w:r>
        <w:rPr>
          <w:sz w:val="24"/>
          <w:szCs w:val="24"/>
        </w:rPr>
        <w:t>.</w:t>
      </w:r>
    </w:p>
    <w:p w:rsidR="00A63A1C" w:rsidRPr="009D1107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Некорректное заполнение обязательных полей в форме </w:t>
      </w:r>
      <w:r>
        <w:rPr>
          <w:sz w:val="24"/>
          <w:szCs w:val="24"/>
        </w:rPr>
        <w:t>Заявления на</w:t>
      </w:r>
      <w:r w:rsidRPr="009D1107">
        <w:rPr>
          <w:sz w:val="24"/>
          <w:szCs w:val="24"/>
        </w:rPr>
        <w:t xml:space="preserve"> РПГУ (отсутствие заполнения, недостоверное, неполное либо неправильное</w:t>
      </w:r>
      <w:r>
        <w:rPr>
          <w:sz w:val="24"/>
          <w:szCs w:val="24"/>
        </w:rPr>
        <w:t xml:space="preserve"> </w:t>
      </w:r>
      <w:r w:rsidRPr="00C64904">
        <w:rPr>
          <w:sz w:val="24"/>
          <w:szCs w:val="24"/>
        </w:rPr>
        <w:t>представление сведений</w:t>
      </w:r>
      <w:r w:rsidRPr="009D1107">
        <w:rPr>
          <w:sz w:val="24"/>
          <w:szCs w:val="24"/>
        </w:rPr>
        <w:t>, не соответствующ</w:t>
      </w:r>
      <w:r>
        <w:rPr>
          <w:sz w:val="24"/>
          <w:szCs w:val="24"/>
        </w:rPr>
        <w:t>их</w:t>
      </w:r>
      <w:r w:rsidRPr="009D1107">
        <w:rPr>
          <w:sz w:val="24"/>
          <w:szCs w:val="24"/>
        </w:rPr>
        <w:t xml:space="preserve"> требованиям, установленным настоящим Административным регламентом). </w:t>
      </w:r>
    </w:p>
    <w:p w:rsidR="00A63A1C" w:rsidRPr="009D1107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некачественных или недостоверных </w:t>
      </w:r>
      <w:r w:rsidRPr="009D1107">
        <w:rPr>
          <w:sz w:val="24"/>
          <w:szCs w:val="24"/>
        </w:rPr>
        <w:t xml:space="preserve">электронных </w:t>
      </w:r>
      <w:r>
        <w:rPr>
          <w:sz w:val="24"/>
          <w:szCs w:val="24"/>
        </w:rPr>
        <w:t>образов</w:t>
      </w:r>
      <w:r w:rsidRPr="009D1107">
        <w:rPr>
          <w:sz w:val="24"/>
          <w:szCs w:val="24"/>
        </w:rPr>
        <w:t xml:space="preserve"> (электронных </w:t>
      </w:r>
      <w:r>
        <w:rPr>
          <w:sz w:val="24"/>
          <w:szCs w:val="24"/>
        </w:rPr>
        <w:t>документов)</w:t>
      </w:r>
      <w:r w:rsidRPr="009D1107">
        <w:rPr>
          <w:sz w:val="24"/>
          <w:szCs w:val="24"/>
        </w:rPr>
        <w:t>, не позволяющих в полном объеме прочитать текст документа и/или распознать реквизиты документа.</w:t>
      </w:r>
    </w:p>
    <w:p w:rsidR="00A63A1C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</w:t>
      </w:r>
      <w:r>
        <w:rPr>
          <w:sz w:val="24"/>
          <w:szCs w:val="24"/>
        </w:rPr>
        <w:t>,</w:t>
      </w:r>
      <w:r w:rsidRPr="00C64904">
        <w:rPr>
          <w:rFonts w:ascii="Calibri" w:hAnsi="Calibri"/>
          <w:sz w:val="24"/>
          <w:szCs w:val="24"/>
        </w:rPr>
        <w:t xml:space="preserve"> </w:t>
      </w:r>
      <w:r w:rsidRPr="00C64904">
        <w:rPr>
          <w:sz w:val="24"/>
          <w:szCs w:val="24"/>
        </w:rPr>
        <w:t>уполномоченного на подписание Заявления и подачу документов</w:t>
      </w:r>
      <w:r w:rsidRPr="009D110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63A1C" w:rsidRPr="00D27AF6" w:rsidRDefault="00A63A1C" w:rsidP="006C465F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D27AF6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D27AF6">
        <w:rPr>
          <w:sz w:val="24"/>
          <w:szCs w:val="24"/>
        </w:rPr>
        <w:t xml:space="preserve"> услуги, оформляется по форме согласно Приложению 1</w:t>
      </w:r>
      <w:r>
        <w:rPr>
          <w:sz w:val="24"/>
          <w:szCs w:val="24"/>
        </w:rPr>
        <w:t>2</w:t>
      </w:r>
      <w:r w:rsidRPr="00D27AF6">
        <w:rPr>
          <w:sz w:val="24"/>
          <w:szCs w:val="24"/>
        </w:rPr>
        <w:t xml:space="preserve"> к настоящему Административному регламенту, подписывается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Администрации</w:t>
      </w:r>
      <w:r w:rsidRPr="00D27AF6">
        <w:rPr>
          <w:sz w:val="24"/>
          <w:szCs w:val="24"/>
        </w:rPr>
        <w:t xml:space="preserve">, направляется специалистом </w:t>
      </w:r>
      <w:r>
        <w:rPr>
          <w:sz w:val="24"/>
          <w:szCs w:val="24"/>
        </w:rPr>
        <w:t>Администрации</w:t>
      </w:r>
      <w:r w:rsidRPr="00D27AF6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 w:rsidRPr="007765A5">
        <w:rPr>
          <w:sz w:val="24"/>
          <w:szCs w:val="24"/>
        </w:rPr>
        <w:t>Модул</w:t>
      </w:r>
      <w:r>
        <w:rPr>
          <w:sz w:val="24"/>
          <w:szCs w:val="24"/>
        </w:rPr>
        <w:t>я</w:t>
      </w:r>
      <w:r w:rsidRPr="007765A5">
        <w:rPr>
          <w:sz w:val="24"/>
          <w:szCs w:val="24"/>
        </w:rPr>
        <w:t xml:space="preserve"> оказания услуг ЕИС ОУ </w:t>
      </w:r>
      <w:r w:rsidRPr="00D27AF6">
        <w:rPr>
          <w:sz w:val="24"/>
          <w:szCs w:val="24"/>
        </w:rPr>
        <w:t>н</w:t>
      </w:r>
      <w:r>
        <w:rPr>
          <w:sz w:val="24"/>
          <w:szCs w:val="24"/>
        </w:rPr>
        <w:t xml:space="preserve">е позднее первого рабочего дня, </w:t>
      </w:r>
      <w:r w:rsidRPr="00D27AF6">
        <w:rPr>
          <w:sz w:val="24"/>
          <w:szCs w:val="24"/>
        </w:rPr>
        <w:t>следующего за днем подачи Заявления.</w:t>
      </w:r>
    </w:p>
    <w:p w:rsidR="00A63A1C" w:rsidRPr="00B71BF7" w:rsidRDefault="00A63A1C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59" w:name="_Toc437973291"/>
      <w:bookmarkStart w:id="60" w:name="_Toc438110032"/>
      <w:bookmarkStart w:id="61" w:name="_Toc438376236"/>
      <w:bookmarkStart w:id="62" w:name="_Toc441496545"/>
      <w:bookmarkStart w:id="63" w:name="_Toc493695639"/>
      <w:r w:rsidRPr="009D1107">
        <w:rPr>
          <w:sz w:val="24"/>
          <w:szCs w:val="24"/>
        </w:rPr>
        <w:t xml:space="preserve">Исчерпывающий перечень оснований для отказа в предоставлении </w:t>
      </w:r>
      <w:bookmarkEnd w:id="59"/>
      <w:bookmarkEnd w:id="60"/>
      <w:r w:rsidRPr="009D1107">
        <w:rPr>
          <w:sz w:val="24"/>
          <w:szCs w:val="24"/>
        </w:rPr>
        <w:t>Муниципальной услуги</w:t>
      </w:r>
      <w:bookmarkEnd w:id="61"/>
      <w:bookmarkEnd w:id="62"/>
      <w:bookmarkEnd w:id="63"/>
    </w:p>
    <w:p w:rsidR="00A63A1C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A63A1C" w:rsidRPr="00B71BF7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Н</w:t>
      </w:r>
      <w:r w:rsidRPr="00B71BF7">
        <w:rPr>
          <w:sz w:val="24"/>
          <w:szCs w:val="24"/>
        </w:rPr>
        <w:t>есоответствие проекта рекламной конструкции и ее территориального размещения требованиям технического регламента</w:t>
      </w:r>
      <w:r>
        <w:rPr>
          <w:sz w:val="24"/>
          <w:szCs w:val="24"/>
        </w:rPr>
        <w:t>.</w:t>
      </w:r>
    </w:p>
    <w:p w:rsidR="00A63A1C" w:rsidRPr="00B71BF7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</w:r>
      <w:r>
        <w:rPr>
          <w:sz w:val="24"/>
          <w:szCs w:val="24"/>
        </w:rPr>
        <w:t>.</w:t>
      </w:r>
    </w:p>
    <w:p w:rsidR="00A63A1C" w:rsidRPr="00B71BF7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Нарушение требований нормативных актов по безопасности движения транспорта</w:t>
      </w:r>
      <w:r>
        <w:rPr>
          <w:sz w:val="24"/>
          <w:szCs w:val="24"/>
        </w:rPr>
        <w:t>.</w:t>
      </w:r>
    </w:p>
    <w:p w:rsidR="00A63A1C" w:rsidRPr="00B71BF7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</w:r>
      <w:r>
        <w:rPr>
          <w:sz w:val="24"/>
          <w:szCs w:val="24"/>
        </w:rPr>
        <w:t>.</w:t>
      </w:r>
    </w:p>
    <w:p w:rsidR="00A63A1C" w:rsidRPr="00B71BF7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>
        <w:rPr>
          <w:sz w:val="24"/>
          <w:szCs w:val="24"/>
        </w:rPr>
        <w:t>.</w:t>
      </w:r>
    </w:p>
    <w:p w:rsidR="00A63A1C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Нарушение требований, установленных частями 5.1</w:t>
      </w:r>
      <w:r>
        <w:rPr>
          <w:sz w:val="24"/>
          <w:szCs w:val="24"/>
        </w:rPr>
        <w:t xml:space="preserve">., 5.6., 5.7. </w:t>
      </w:r>
      <w:r w:rsidRPr="00B71BF7">
        <w:rPr>
          <w:sz w:val="24"/>
          <w:szCs w:val="24"/>
        </w:rPr>
        <w:t>статьи 19 Федерального закона от 13.03.2006 № 38-ФЗ «О рекламе».</w:t>
      </w:r>
    </w:p>
    <w:p w:rsidR="00A63A1C" w:rsidRPr="00824B21" w:rsidRDefault="00A63A1C" w:rsidP="00824B21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824B21">
        <w:rPr>
          <w:sz w:val="24"/>
          <w:szCs w:val="24"/>
        </w:rPr>
        <w:t xml:space="preserve">Заявитель (представитель Заявителя) вправе отказаться от получения </w:t>
      </w:r>
      <w:r>
        <w:rPr>
          <w:sz w:val="24"/>
          <w:szCs w:val="24"/>
        </w:rPr>
        <w:t>Муниципальной</w:t>
      </w:r>
      <w:r w:rsidRPr="00824B21">
        <w:rPr>
          <w:sz w:val="24"/>
          <w:szCs w:val="24"/>
        </w:rPr>
        <w:t xml:space="preserve"> услуги на основании личного письменного Заявления, написанного в свободной форме</w:t>
      </w:r>
      <w:r>
        <w:rPr>
          <w:sz w:val="24"/>
          <w:szCs w:val="24"/>
        </w:rPr>
        <w:t>,</w:t>
      </w:r>
      <w:r w:rsidRPr="00824B21">
        <w:rPr>
          <w:sz w:val="24"/>
          <w:szCs w:val="24"/>
        </w:rPr>
        <w:t xml:space="preserve"> направив по адресу электронной почты или обратившись в </w:t>
      </w:r>
      <w:r>
        <w:rPr>
          <w:sz w:val="24"/>
          <w:szCs w:val="24"/>
        </w:rPr>
        <w:t>Администрацию</w:t>
      </w:r>
      <w:r w:rsidRPr="00824B21">
        <w:rPr>
          <w:sz w:val="24"/>
          <w:szCs w:val="24"/>
        </w:rPr>
        <w:t>.</w:t>
      </w:r>
    </w:p>
    <w:p w:rsidR="00A63A1C" w:rsidRPr="00824B21" w:rsidRDefault="00A63A1C" w:rsidP="00824B21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824B21">
        <w:rPr>
          <w:sz w:val="24"/>
          <w:szCs w:val="24"/>
        </w:rPr>
        <w:t xml:space="preserve"> Отказ от предоставления </w:t>
      </w:r>
      <w:r>
        <w:rPr>
          <w:sz w:val="24"/>
          <w:szCs w:val="24"/>
        </w:rPr>
        <w:t>Муниципальной</w:t>
      </w:r>
      <w:r w:rsidRPr="00824B21">
        <w:rPr>
          <w:sz w:val="24"/>
          <w:szCs w:val="24"/>
        </w:rPr>
        <w:t xml:space="preserve"> услуги не препятствует повторному обращению за предоставлением </w:t>
      </w:r>
      <w:r>
        <w:rPr>
          <w:sz w:val="24"/>
          <w:szCs w:val="24"/>
        </w:rPr>
        <w:t>Муниципальной</w:t>
      </w:r>
      <w:r w:rsidRPr="00824B21">
        <w:rPr>
          <w:sz w:val="24"/>
          <w:szCs w:val="24"/>
        </w:rPr>
        <w:t xml:space="preserve"> услуги.</w:t>
      </w:r>
    </w:p>
    <w:p w:rsidR="00A63A1C" w:rsidRPr="009D1107" w:rsidRDefault="00A63A1C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64" w:name="_Toc493695640"/>
      <w:bookmarkStart w:id="65" w:name="_Toc437973290"/>
      <w:bookmarkStart w:id="66" w:name="_Toc438110031"/>
      <w:bookmarkStart w:id="67" w:name="_Toc438376235"/>
      <w:r w:rsidRPr="009D1107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4"/>
      <w:r w:rsidRPr="009D1107">
        <w:rPr>
          <w:sz w:val="24"/>
          <w:szCs w:val="24"/>
        </w:rPr>
        <w:t xml:space="preserve"> </w:t>
      </w:r>
      <w:bookmarkEnd w:id="65"/>
      <w:bookmarkEnd w:id="66"/>
      <w:bookmarkEnd w:id="67"/>
    </w:p>
    <w:p w:rsidR="00A63A1C" w:rsidRPr="00B71BF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За предоставление Муниципальной услуги по выдаче разрешения на установку и эксплуатацию рекламной конструкции взимается государственная пошлина в размере 5 000 рублей, установленном п. 105 ст. 333.33 Налогового кодекса Российской Федерации. </w:t>
      </w:r>
    </w:p>
    <w:p w:rsidR="00A63A1C" w:rsidRDefault="00A63A1C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взимается.</w:t>
      </w:r>
    </w:p>
    <w:p w:rsidR="00A63A1C" w:rsidRPr="00992479" w:rsidRDefault="00A63A1C" w:rsidP="00BF0106">
      <w:pPr>
        <w:pStyle w:val="ListParagraph"/>
        <w:numPr>
          <w:ilvl w:val="1"/>
          <w:numId w:val="177"/>
        </w:numPr>
        <w:spacing w:after="0"/>
        <w:ind w:left="0" w:firstLine="567"/>
        <w:jc w:val="both"/>
        <w:rPr>
          <w:sz w:val="24"/>
          <w:szCs w:val="24"/>
        </w:rPr>
      </w:pPr>
      <w:r w:rsidRPr="007C6D90">
        <w:rPr>
          <w:rFonts w:ascii="Times New Roman" w:hAnsi="Times New Roman"/>
          <w:sz w:val="24"/>
          <w:szCs w:val="24"/>
        </w:rPr>
        <w:t>Заявителю (представителю Заявителя) предоставляется возможность оплатить государственную пошлину на РПГУ</w:t>
      </w:r>
      <w:r w:rsidRPr="00286EDE">
        <w:t xml:space="preserve"> </w:t>
      </w:r>
      <w:r w:rsidRPr="00286EDE">
        <w:rPr>
          <w:rFonts w:ascii="Times New Roman" w:hAnsi="Times New Roman"/>
          <w:sz w:val="24"/>
          <w:szCs w:val="24"/>
        </w:rPr>
        <w:t>в порядке, предусмотренном пунктом 21 настояще</w:t>
      </w:r>
      <w:r>
        <w:rPr>
          <w:rFonts w:ascii="Times New Roman" w:hAnsi="Times New Roman"/>
          <w:sz w:val="24"/>
          <w:szCs w:val="24"/>
        </w:rPr>
        <w:t>го Административного регламента.</w:t>
      </w:r>
    </w:p>
    <w:p w:rsidR="00A63A1C" w:rsidRDefault="00A63A1C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В случае отказа Заявителя (представителя </w:t>
      </w:r>
      <w:r>
        <w:rPr>
          <w:sz w:val="24"/>
          <w:szCs w:val="24"/>
        </w:rPr>
        <w:t>З</w:t>
      </w:r>
      <w:r w:rsidRPr="00B71BF7">
        <w:rPr>
          <w:sz w:val="24"/>
          <w:szCs w:val="24"/>
        </w:rPr>
        <w:t xml:space="preserve">аявителя) от предоставления ему Муниципальной услуги плата за предоставление Муниципальной услуги </w:t>
      </w:r>
      <w:r>
        <w:rPr>
          <w:sz w:val="24"/>
          <w:szCs w:val="24"/>
        </w:rPr>
        <w:t xml:space="preserve">возвращается в течении 30 </w:t>
      </w:r>
      <w:r w:rsidRPr="00B71BF7">
        <w:rPr>
          <w:sz w:val="24"/>
          <w:szCs w:val="24"/>
        </w:rPr>
        <w:t>рабочих дней, в порядке</w:t>
      </w:r>
      <w:r>
        <w:rPr>
          <w:sz w:val="24"/>
          <w:szCs w:val="24"/>
        </w:rPr>
        <w:t>,</w:t>
      </w:r>
      <w:r w:rsidRPr="00B71BF7">
        <w:rPr>
          <w:sz w:val="24"/>
          <w:szCs w:val="24"/>
        </w:rPr>
        <w:t xml:space="preserve"> установленном законодательством</w:t>
      </w:r>
      <w:r>
        <w:rPr>
          <w:sz w:val="24"/>
          <w:szCs w:val="24"/>
        </w:rPr>
        <w:t xml:space="preserve"> Российской Федерации</w:t>
      </w:r>
      <w:r w:rsidRPr="00B71BF7">
        <w:rPr>
          <w:sz w:val="24"/>
          <w:szCs w:val="24"/>
        </w:rPr>
        <w:t>.</w:t>
      </w:r>
    </w:p>
    <w:p w:rsidR="00A63A1C" w:rsidRDefault="00A63A1C" w:rsidP="00263AAC">
      <w:pPr>
        <w:pStyle w:val="11"/>
        <w:numPr>
          <w:ilvl w:val="0"/>
          <w:numId w:val="0"/>
        </w:numPr>
        <w:rPr>
          <w:sz w:val="24"/>
          <w:szCs w:val="24"/>
        </w:rPr>
      </w:pPr>
    </w:p>
    <w:p w:rsidR="00A63A1C" w:rsidRPr="009D1107" w:rsidRDefault="00A63A1C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68" w:name="_Toc439068368"/>
      <w:bookmarkStart w:id="69" w:name="_Toc439084272"/>
      <w:bookmarkStart w:id="70" w:name="_Toc439151286"/>
      <w:bookmarkStart w:id="71" w:name="_Toc439151364"/>
      <w:bookmarkStart w:id="72" w:name="_Toc439151441"/>
      <w:bookmarkStart w:id="73" w:name="_Toc439151950"/>
      <w:bookmarkStart w:id="74" w:name="_Toc441496547"/>
      <w:bookmarkStart w:id="75" w:name="_Toc493695641"/>
      <w:bookmarkStart w:id="76" w:name="_Toc437973294"/>
      <w:bookmarkStart w:id="77" w:name="_Toc438110035"/>
      <w:bookmarkStart w:id="78" w:name="_Toc438376240"/>
      <w:bookmarkEnd w:id="68"/>
      <w:bookmarkEnd w:id="69"/>
      <w:bookmarkEnd w:id="70"/>
      <w:bookmarkEnd w:id="71"/>
      <w:bookmarkEnd w:id="72"/>
      <w:bookmarkEnd w:id="73"/>
      <w:r w:rsidRPr="009D1107">
        <w:rPr>
          <w:sz w:val="24"/>
          <w:szCs w:val="24"/>
        </w:rPr>
        <w:t>Перечень услуг, необходимых и обязательных для предоставления Муниципальной услуги</w:t>
      </w:r>
      <w:bookmarkEnd w:id="74"/>
      <w:r w:rsidRPr="009D1107">
        <w:rPr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75"/>
    </w:p>
    <w:p w:rsidR="00A63A1C" w:rsidRPr="009D1107" w:rsidRDefault="00A63A1C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Услуги, необходимые и обязательные для предоставления Муниципальной услуги, отсутствуют.</w:t>
      </w:r>
    </w:p>
    <w:p w:rsidR="00A63A1C" w:rsidRPr="009D1107" w:rsidRDefault="00A63A1C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79" w:name="_Toc493695642"/>
      <w:r w:rsidRPr="009D1107">
        <w:rPr>
          <w:sz w:val="24"/>
          <w:szCs w:val="24"/>
        </w:rPr>
        <w:t>Способы предоставления Заявителем (представителем Заявителя) документов, необходимых для получения Муниципальной услуги</w:t>
      </w:r>
      <w:bookmarkEnd w:id="76"/>
      <w:bookmarkEnd w:id="77"/>
      <w:bookmarkEnd w:id="78"/>
      <w:bookmarkEnd w:id="79"/>
    </w:p>
    <w:p w:rsidR="00A63A1C" w:rsidRPr="009D1107" w:rsidRDefault="00A63A1C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Обращение Заявителя (представителя Заявителя) посредством РПГУ</w:t>
      </w:r>
      <w:r>
        <w:rPr>
          <w:sz w:val="24"/>
          <w:szCs w:val="24"/>
        </w:rPr>
        <w:t>.</w:t>
      </w:r>
    </w:p>
    <w:p w:rsidR="00A63A1C" w:rsidRPr="002618EA" w:rsidRDefault="00A63A1C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Для получения Муниципальной услуги Заявитель (представитель Заявителя) авторизуется в Единой системе идентификации и аутентификации (далее – ЕСИА), затем </w:t>
      </w:r>
      <w:r w:rsidRPr="009B7076">
        <w:rPr>
          <w:sz w:val="24"/>
          <w:szCs w:val="24"/>
        </w:rPr>
        <w:t xml:space="preserve">заполняет Заявление с использованием электронной формы Заявления. </w:t>
      </w:r>
      <w:r w:rsidRPr="002E471F">
        <w:rPr>
          <w:sz w:val="24"/>
          <w:szCs w:val="24"/>
        </w:rPr>
        <w:t xml:space="preserve">Заполненное Заявление отправляет вместе с прикрепленными электронными образами документов, указанных в пункте 10 и Приложении </w:t>
      </w:r>
      <w:r>
        <w:rPr>
          <w:sz w:val="24"/>
          <w:szCs w:val="24"/>
        </w:rPr>
        <w:t>10</w:t>
      </w:r>
      <w:r w:rsidRPr="002E471F">
        <w:rPr>
          <w:sz w:val="24"/>
          <w:szCs w:val="24"/>
        </w:rPr>
        <w:t xml:space="preserve"> настоящего Административного регламента. При авторизации в ЕСИА Заявление </w:t>
      </w:r>
      <w:r w:rsidRPr="00B71BF7">
        <w:rPr>
          <w:sz w:val="24"/>
          <w:szCs w:val="24"/>
        </w:rPr>
        <w:t>считается подписанным</w:t>
      </w:r>
      <w:r w:rsidRPr="002618EA">
        <w:rPr>
          <w:rFonts w:ascii="Calibri" w:hAnsi="Calibri"/>
          <w:sz w:val="24"/>
          <w:szCs w:val="24"/>
        </w:rPr>
        <w:t xml:space="preserve"> </w:t>
      </w:r>
      <w:r w:rsidRPr="002618EA">
        <w:rPr>
          <w:sz w:val="24"/>
          <w:szCs w:val="24"/>
        </w:rPr>
        <w:t xml:space="preserve">простой электронной подписью Заявителя (представителя Заявителя, уполномоченного на подписание Заявления). </w:t>
      </w:r>
    </w:p>
    <w:p w:rsidR="00A63A1C" w:rsidRDefault="00A63A1C" w:rsidP="00B71BF7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2618EA">
        <w:rPr>
          <w:sz w:val="24"/>
          <w:szCs w:val="24"/>
        </w:rPr>
        <w:t>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A63A1C" w:rsidRDefault="00A63A1C" w:rsidP="00B71BF7">
      <w:pPr>
        <w:pStyle w:val="ListParagraph"/>
        <w:numPr>
          <w:ilvl w:val="1"/>
          <w:numId w:val="177"/>
        </w:numPr>
        <w:ind w:left="0" w:firstLine="567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В МФЦ Заявителю (представителю Заявителя) обеспечен бесплатный доступ к РПГУ для </w:t>
      </w:r>
      <w:r w:rsidRPr="00B71BF7">
        <w:rPr>
          <w:rFonts w:ascii="Times New Roman" w:hAnsi="Times New Roman"/>
          <w:bCs/>
          <w:sz w:val="24"/>
          <w:szCs w:val="24"/>
        </w:rPr>
        <w:t>обеспечения возможности подачи документов в электронном виде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71BF7">
        <w:rPr>
          <w:rFonts w:ascii="Times New Roman" w:hAnsi="Times New Roman"/>
          <w:sz w:val="24"/>
          <w:szCs w:val="24"/>
        </w:rPr>
        <w:t>в</w:t>
      </w:r>
      <w:r w:rsidRPr="006C6C89">
        <w:rPr>
          <w:rFonts w:ascii="Times New Roman" w:hAnsi="Times New Roman"/>
          <w:sz w:val="24"/>
          <w:szCs w:val="24"/>
        </w:rPr>
        <w:t xml:space="preserve"> порядке, предусмотренном в п</w:t>
      </w:r>
      <w:r>
        <w:rPr>
          <w:rFonts w:ascii="Times New Roman" w:hAnsi="Times New Roman"/>
          <w:sz w:val="24"/>
          <w:szCs w:val="24"/>
        </w:rPr>
        <w:t>ункте</w:t>
      </w:r>
      <w:r w:rsidRPr="006C6C8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6</w:t>
      </w:r>
      <w:r w:rsidRPr="006C6C89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C89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A63A1C" w:rsidRPr="00B71BF7" w:rsidRDefault="00A63A1C" w:rsidP="00B71BF7">
      <w:pPr>
        <w:pStyle w:val="ListParagraph"/>
        <w:numPr>
          <w:ilvl w:val="1"/>
          <w:numId w:val="177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>Отправленное Заявление и документы в электронном виде поступают через РПГУ в Модуль оказания услуг ЕИС ОУ.</w:t>
      </w:r>
    </w:p>
    <w:p w:rsidR="00A63A1C" w:rsidRPr="002618EA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наличия оснований, предусмотренных пунктом 12 настоящего Административного регламента, решение об отказе в приеме документов с указанием причин отказа подписывается уполномоченным должностным лицом </w:t>
      </w:r>
      <w:r>
        <w:rPr>
          <w:sz w:val="24"/>
          <w:szCs w:val="24"/>
        </w:rPr>
        <w:t>Администрации</w:t>
      </w:r>
      <w:r w:rsidRPr="002618EA">
        <w:rPr>
          <w:sz w:val="24"/>
          <w:szCs w:val="24"/>
        </w:rPr>
        <w:t xml:space="preserve">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:rsidR="00A63A1C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приеме документов специалист </w:t>
      </w:r>
      <w:r>
        <w:rPr>
          <w:sz w:val="24"/>
          <w:szCs w:val="24"/>
        </w:rPr>
        <w:t>Администрации</w:t>
      </w:r>
      <w:r w:rsidRPr="002618EA">
        <w:rPr>
          <w:sz w:val="24"/>
          <w:szCs w:val="24"/>
        </w:rPr>
        <w:t xml:space="preserve"> направляет межведомственные запросы. </w:t>
      </w:r>
    </w:p>
    <w:p w:rsidR="00A63A1C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После получения ответов на межведомственные запросы, 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указанных в пункте 13 настоящего Административного регламента, </w:t>
      </w:r>
      <w:r>
        <w:rPr>
          <w:sz w:val="24"/>
          <w:szCs w:val="24"/>
        </w:rPr>
        <w:t>Администрация</w:t>
      </w:r>
      <w:r w:rsidRPr="002618EA">
        <w:rPr>
          <w:sz w:val="24"/>
          <w:szCs w:val="24"/>
        </w:rPr>
        <w:t xml:space="preserve"> готовит решение об отказе в предоставлении </w:t>
      </w:r>
      <w:r>
        <w:rPr>
          <w:sz w:val="24"/>
          <w:szCs w:val="24"/>
        </w:rPr>
        <w:t xml:space="preserve">Муниципальной </w:t>
      </w:r>
      <w:r w:rsidRPr="002618EA">
        <w:rPr>
          <w:sz w:val="24"/>
          <w:szCs w:val="24"/>
        </w:rPr>
        <w:t>услуги.</w:t>
      </w:r>
    </w:p>
    <w:p w:rsidR="00A63A1C" w:rsidRPr="002618EA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>, специалист Администрации направляет документы в органы исполнительной власти для получения согласований о возможности установки и эксплуатации рекламной конструкции.</w:t>
      </w:r>
    </w:p>
    <w:p w:rsidR="00A63A1C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принимается решение о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услуги.</w:t>
      </w:r>
    </w:p>
    <w:p w:rsidR="00A63A1C" w:rsidRPr="002618EA" w:rsidRDefault="00A63A1C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Результат </w:t>
      </w:r>
      <w:r>
        <w:rPr>
          <w:sz w:val="24"/>
          <w:szCs w:val="24"/>
        </w:rPr>
        <w:t xml:space="preserve">предоставления Муниципальной </w:t>
      </w:r>
      <w:r w:rsidRPr="002618EA">
        <w:rPr>
          <w:sz w:val="24"/>
          <w:szCs w:val="24"/>
        </w:rPr>
        <w:t xml:space="preserve">услуги передается в МФЦ не позднее последнего рабочего дня регламентного срока предоставления </w:t>
      </w:r>
      <w:r>
        <w:rPr>
          <w:sz w:val="24"/>
          <w:szCs w:val="24"/>
        </w:rPr>
        <w:t xml:space="preserve">Муниципальной </w:t>
      </w:r>
      <w:r w:rsidRPr="002618EA">
        <w:rPr>
          <w:sz w:val="24"/>
          <w:szCs w:val="24"/>
        </w:rPr>
        <w:t>услуги.</w:t>
      </w:r>
    </w:p>
    <w:p w:rsidR="00A63A1C" w:rsidRPr="002618EA" w:rsidRDefault="00A63A1C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Результат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 выдается Заявителю (представителю Заявителя) в МФЦ.</w:t>
      </w:r>
    </w:p>
    <w:p w:rsidR="00A63A1C" w:rsidRDefault="00A63A1C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Для получения результата </w:t>
      </w:r>
      <w:r>
        <w:rPr>
          <w:sz w:val="24"/>
          <w:szCs w:val="24"/>
        </w:rPr>
        <w:t xml:space="preserve">предоставления Муниципальной </w:t>
      </w:r>
      <w:r w:rsidRPr="002618EA">
        <w:rPr>
          <w:sz w:val="24"/>
          <w:szCs w:val="24"/>
        </w:rPr>
        <w:t xml:space="preserve"> услуги Заявитель пред</w:t>
      </w:r>
      <w:r>
        <w:rPr>
          <w:sz w:val="24"/>
          <w:szCs w:val="24"/>
        </w:rPr>
        <w:t>ставляет документ, удостоверяющи</w:t>
      </w:r>
      <w:r w:rsidRPr="002618EA">
        <w:rPr>
          <w:sz w:val="24"/>
          <w:szCs w:val="24"/>
        </w:rPr>
        <w:t xml:space="preserve">й личность. В случае обращения представителя Заявителя представляется документ, удостоверяющей личность представителя Заявителя и документ, подтверждающий полномочия на получение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услуги.</w:t>
      </w:r>
    </w:p>
    <w:p w:rsidR="00A63A1C" w:rsidRPr="009B7076" w:rsidRDefault="00A63A1C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Заявитель (представитель Заявителя) проставляет подпись в выписке о выдаче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специалист МФЦ проставляет отметку о выдаче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 в модуле МФЦ ЕИС ОУ. </w:t>
      </w:r>
    </w:p>
    <w:p w:rsidR="00A63A1C" w:rsidRPr="002618EA" w:rsidRDefault="00A63A1C" w:rsidP="00B71BF7">
      <w:pPr>
        <w:pStyle w:val="111"/>
        <w:numPr>
          <w:ilvl w:val="0"/>
          <w:numId w:val="0"/>
        </w:numPr>
        <w:ind w:left="1745"/>
        <w:rPr>
          <w:sz w:val="24"/>
          <w:szCs w:val="24"/>
        </w:rPr>
      </w:pPr>
    </w:p>
    <w:p w:rsidR="00A63A1C" w:rsidRPr="009D1107" w:rsidRDefault="00A63A1C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80" w:name="_Toc439151288"/>
      <w:bookmarkStart w:id="81" w:name="_Toc439151366"/>
      <w:bookmarkStart w:id="82" w:name="_Toc439151443"/>
      <w:bookmarkStart w:id="83" w:name="_Toc439151952"/>
      <w:bookmarkStart w:id="84" w:name="_Toc439151290"/>
      <w:bookmarkStart w:id="85" w:name="_Toc439151368"/>
      <w:bookmarkStart w:id="86" w:name="_Toc439151445"/>
      <w:bookmarkStart w:id="87" w:name="_Toc439151954"/>
      <w:bookmarkStart w:id="88" w:name="_Toc439151291"/>
      <w:bookmarkStart w:id="89" w:name="_Toc439151369"/>
      <w:bookmarkStart w:id="90" w:name="_Toc439151446"/>
      <w:bookmarkStart w:id="91" w:name="_Toc439151955"/>
      <w:bookmarkStart w:id="92" w:name="_Toc439151292"/>
      <w:bookmarkStart w:id="93" w:name="_Toc439151370"/>
      <w:bookmarkStart w:id="94" w:name="_Toc439151447"/>
      <w:bookmarkStart w:id="95" w:name="_Toc439151956"/>
      <w:bookmarkStart w:id="96" w:name="_Toc439151293"/>
      <w:bookmarkStart w:id="97" w:name="_Toc439151371"/>
      <w:bookmarkStart w:id="98" w:name="_Toc439151448"/>
      <w:bookmarkStart w:id="99" w:name="_Toc439151957"/>
      <w:bookmarkStart w:id="100" w:name="_Toc439151294"/>
      <w:bookmarkStart w:id="101" w:name="_Toc439151372"/>
      <w:bookmarkStart w:id="102" w:name="_Toc439151449"/>
      <w:bookmarkStart w:id="103" w:name="_Toc439151958"/>
      <w:bookmarkStart w:id="104" w:name="_Toc439151295"/>
      <w:bookmarkStart w:id="105" w:name="_Toc439151373"/>
      <w:bookmarkStart w:id="106" w:name="_Toc439151450"/>
      <w:bookmarkStart w:id="107" w:name="_Toc439151959"/>
      <w:bookmarkStart w:id="108" w:name="_Toc439151299"/>
      <w:bookmarkStart w:id="109" w:name="_Toc439151377"/>
      <w:bookmarkStart w:id="110" w:name="_Toc439151454"/>
      <w:bookmarkStart w:id="111" w:name="_Toc439151963"/>
      <w:bookmarkStart w:id="112" w:name="_Toc438110036"/>
      <w:bookmarkStart w:id="113" w:name="_Toc438376241"/>
      <w:bookmarkStart w:id="114" w:name="_Toc493695643"/>
      <w:bookmarkStart w:id="115" w:name="_Toc437973295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 w:rsidRPr="009D1107">
        <w:rPr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112"/>
      <w:bookmarkEnd w:id="113"/>
      <w:bookmarkEnd w:id="114"/>
    </w:p>
    <w:p w:rsidR="00A63A1C" w:rsidRPr="009D1107" w:rsidRDefault="00A63A1C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A63A1C" w:rsidRPr="009D1107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через Личный кабинет на РПГУ;</w:t>
      </w:r>
    </w:p>
    <w:p w:rsidR="00A63A1C" w:rsidRPr="009D1107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посредством сервиса РПГУ «Узнать статус </w:t>
      </w:r>
      <w:r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аявления»;</w:t>
      </w:r>
    </w:p>
    <w:p w:rsidR="00A63A1C" w:rsidRPr="009D1107" w:rsidRDefault="00A63A1C" w:rsidP="00EF1431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Кроме того, Заявитель (представитель Заявителя)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Результат предоставления Муниципальной услуги может быть получен следующим способом:</w:t>
      </w:r>
    </w:p>
    <w:p w:rsidR="00A63A1C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Через МФЦ на бумажном носителе</w:t>
      </w:r>
      <w:r>
        <w:rPr>
          <w:sz w:val="24"/>
          <w:szCs w:val="24"/>
        </w:rPr>
        <w:t xml:space="preserve"> в случае выдачи разрешения;</w:t>
      </w:r>
    </w:p>
    <w:p w:rsidR="00A63A1C" w:rsidRDefault="00A63A1C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B7076">
        <w:rPr>
          <w:sz w:val="24"/>
          <w:szCs w:val="24"/>
        </w:rPr>
        <w:t xml:space="preserve">Через личный кабинет на РПГУ в виде электронного документа, в случае </w:t>
      </w:r>
      <w:r>
        <w:rPr>
          <w:sz w:val="24"/>
          <w:szCs w:val="24"/>
        </w:rPr>
        <w:t>решения</w:t>
      </w:r>
      <w:r w:rsidRPr="009B7076">
        <w:rPr>
          <w:sz w:val="24"/>
          <w:szCs w:val="24"/>
        </w:rPr>
        <w:t xml:space="preserve"> об аннулировании ранее выданного разрешения </w:t>
      </w:r>
      <w:r>
        <w:rPr>
          <w:sz w:val="24"/>
          <w:szCs w:val="24"/>
        </w:rPr>
        <w:t xml:space="preserve">или </w:t>
      </w:r>
      <w:r w:rsidRPr="009B7076">
        <w:rPr>
          <w:sz w:val="24"/>
          <w:szCs w:val="24"/>
        </w:rPr>
        <w:t xml:space="preserve">принятия решения об отказе в предоставлении </w:t>
      </w:r>
      <w:r>
        <w:rPr>
          <w:sz w:val="24"/>
          <w:szCs w:val="24"/>
        </w:rPr>
        <w:t>Муниципальной услуги</w:t>
      </w:r>
      <w:r>
        <w:rPr>
          <w:rFonts w:ascii="Calibri" w:hAnsi="Calibri"/>
          <w:sz w:val="24"/>
          <w:szCs w:val="24"/>
        </w:rPr>
        <w:t>.</w:t>
      </w:r>
    </w:p>
    <w:p w:rsidR="00A63A1C" w:rsidRPr="009D1107" w:rsidRDefault="00A63A1C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116" w:name="_Toc439151302"/>
      <w:bookmarkStart w:id="117" w:name="_Toc439151380"/>
      <w:bookmarkStart w:id="118" w:name="_Toc439151457"/>
      <w:bookmarkStart w:id="119" w:name="_Toc439151966"/>
      <w:bookmarkStart w:id="120" w:name="_Toc493695644"/>
      <w:bookmarkEnd w:id="115"/>
      <w:bookmarkEnd w:id="116"/>
      <w:bookmarkEnd w:id="117"/>
      <w:bookmarkEnd w:id="118"/>
      <w:bookmarkEnd w:id="119"/>
      <w:r w:rsidRPr="009D1107">
        <w:rPr>
          <w:sz w:val="24"/>
          <w:szCs w:val="24"/>
        </w:rPr>
        <w:t>Максимальный срок ожидания в очереди</w:t>
      </w:r>
      <w:bookmarkEnd w:id="120"/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Максимальный срок ожидания в очереди при </w:t>
      </w:r>
      <w:r>
        <w:rPr>
          <w:sz w:val="24"/>
          <w:szCs w:val="24"/>
        </w:rPr>
        <w:t>направлении Заявления о предоставлении Муниципальной услуги и при получении</w:t>
      </w:r>
      <w:r w:rsidRPr="009D1107">
        <w:rPr>
          <w:sz w:val="24"/>
          <w:szCs w:val="24"/>
        </w:rPr>
        <w:t xml:space="preserve"> результата предоставления Муниципальной услуги </w:t>
      </w:r>
      <w:r>
        <w:rPr>
          <w:sz w:val="24"/>
          <w:szCs w:val="24"/>
        </w:rPr>
        <w:t xml:space="preserve">- </w:t>
      </w:r>
      <w:r w:rsidRPr="009D1107">
        <w:rPr>
          <w:sz w:val="24"/>
          <w:szCs w:val="24"/>
        </w:rPr>
        <w:t>15 минут.</w:t>
      </w:r>
    </w:p>
    <w:p w:rsidR="00A63A1C" w:rsidRDefault="00A63A1C" w:rsidP="00FE7187">
      <w:pPr>
        <w:pStyle w:val="2-"/>
        <w:numPr>
          <w:ilvl w:val="0"/>
          <w:numId w:val="0"/>
        </w:numPr>
        <w:tabs>
          <w:tab w:val="left" w:pos="1276"/>
        </w:tabs>
        <w:ind w:left="813"/>
        <w:jc w:val="left"/>
        <w:rPr>
          <w:sz w:val="24"/>
          <w:szCs w:val="24"/>
        </w:rPr>
      </w:pPr>
      <w:bookmarkStart w:id="121" w:name="_Toc493695645"/>
    </w:p>
    <w:p w:rsidR="00A63A1C" w:rsidRPr="00170FBE" w:rsidRDefault="00A63A1C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r w:rsidRPr="009D1107">
        <w:rPr>
          <w:sz w:val="24"/>
          <w:szCs w:val="24"/>
        </w:rPr>
        <w:t>Требования к помещениям, в которых предоставляется Муниципальная услуга</w:t>
      </w:r>
      <w:r>
        <w:rPr>
          <w:sz w:val="24"/>
          <w:szCs w:val="24"/>
        </w:rPr>
        <w:t>,</w:t>
      </w:r>
      <w:r w:rsidRPr="00170FBE">
        <w:rPr>
          <w:b w:val="0"/>
          <w:color w:val="000000"/>
          <w:sz w:val="24"/>
          <w:szCs w:val="20"/>
          <w:lang w:eastAsia="ru-RU"/>
        </w:rPr>
        <w:t xml:space="preserve"> </w:t>
      </w:r>
      <w:r>
        <w:rPr>
          <w:sz w:val="24"/>
          <w:szCs w:val="24"/>
        </w:rPr>
        <w:t>к местам ожидания и приема З</w:t>
      </w:r>
      <w:r w:rsidRPr="00170FBE">
        <w:rPr>
          <w:sz w:val="24"/>
          <w:szCs w:val="24"/>
        </w:rPr>
        <w:t xml:space="preserve">аявителей, размещению и оформлению визуальной, текстовой и мультимедийной информации о порядке предоставления </w:t>
      </w:r>
      <w:r>
        <w:rPr>
          <w:sz w:val="24"/>
          <w:szCs w:val="24"/>
        </w:rPr>
        <w:t>Муниципальной</w:t>
      </w:r>
      <w:r w:rsidRPr="00170FBE">
        <w:rPr>
          <w:sz w:val="24"/>
          <w:szCs w:val="24"/>
        </w:rPr>
        <w:t xml:space="preserve"> услуги</w:t>
      </w:r>
      <w:bookmarkEnd w:id="121"/>
    </w:p>
    <w:p w:rsidR="00A63A1C" w:rsidRDefault="00A63A1C" w:rsidP="004653C2">
      <w:pPr>
        <w:pStyle w:val="ListParagraph"/>
        <w:numPr>
          <w:ilvl w:val="1"/>
          <w:numId w:val="17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FBE">
        <w:rPr>
          <w:rFonts w:ascii="Times New Roman" w:hAnsi="Times New Roman"/>
          <w:sz w:val="24"/>
          <w:szCs w:val="24"/>
        </w:rPr>
        <w:t xml:space="preserve">Помещения, в которых предоставляется </w:t>
      </w:r>
      <w:r>
        <w:rPr>
          <w:rFonts w:ascii="Times New Roman" w:hAnsi="Times New Roman"/>
          <w:sz w:val="24"/>
          <w:szCs w:val="24"/>
        </w:rPr>
        <w:t>Муниципальная</w:t>
      </w:r>
      <w:r w:rsidRPr="00170FBE">
        <w:rPr>
          <w:rFonts w:ascii="Times New Roman" w:hAnsi="Times New Roman"/>
          <w:sz w:val="24"/>
          <w:szCs w:val="24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A63A1C" w:rsidRPr="00B71BF7" w:rsidRDefault="00A63A1C" w:rsidP="004653C2">
      <w:pPr>
        <w:pStyle w:val="ListParagraph"/>
        <w:numPr>
          <w:ilvl w:val="1"/>
          <w:numId w:val="177"/>
        </w:numPr>
        <w:tabs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r w:rsidRPr="00170FBE"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:rsidR="00A63A1C" w:rsidRPr="009D1107" w:rsidRDefault="00A63A1C" w:rsidP="00FE7187">
      <w:pPr>
        <w:pStyle w:val="11"/>
        <w:numPr>
          <w:ilvl w:val="1"/>
          <w:numId w:val="177"/>
        </w:numPr>
        <w:tabs>
          <w:tab w:val="left" w:pos="1134"/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Иные т</w:t>
      </w:r>
      <w:r w:rsidRPr="009D1107">
        <w:rPr>
          <w:sz w:val="24"/>
          <w:szCs w:val="24"/>
        </w:rPr>
        <w:t>ребования к помещениям, в которых предоставляется Муниципальная услуга, приведены в Приложении 1</w:t>
      </w:r>
      <w:r>
        <w:rPr>
          <w:sz w:val="24"/>
          <w:szCs w:val="24"/>
        </w:rPr>
        <w:t>3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A63A1C" w:rsidRPr="009D1107" w:rsidRDefault="00A63A1C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2" w:name="_Toc437973298"/>
      <w:bookmarkStart w:id="123" w:name="_Toc438110040"/>
      <w:bookmarkStart w:id="124" w:name="_Toc438376245"/>
      <w:bookmarkStart w:id="125" w:name="_Toc493695646"/>
      <w:r w:rsidRPr="009D1107">
        <w:rPr>
          <w:sz w:val="24"/>
          <w:szCs w:val="24"/>
        </w:rPr>
        <w:t>Показатели доступности и качества Муниципальной услуги</w:t>
      </w:r>
      <w:bookmarkEnd w:id="122"/>
      <w:bookmarkEnd w:id="123"/>
      <w:bookmarkEnd w:id="124"/>
      <w:bookmarkEnd w:id="125"/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Показатели доступности и качества Муниципальной услуги приведены в Приложении</w:t>
      </w:r>
      <w:r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 к обеспечению доступности </w:t>
      </w:r>
      <w:r>
        <w:rPr>
          <w:sz w:val="24"/>
          <w:szCs w:val="24"/>
        </w:rPr>
        <w:t>Муниципальной</w:t>
      </w:r>
      <w:r w:rsidRPr="009D1107">
        <w:rPr>
          <w:sz w:val="24"/>
          <w:szCs w:val="24"/>
        </w:rPr>
        <w:t xml:space="preserve"> услуги для инвалидов</w:t>
      </w:r>
      <w:r>
        <w:rPr>
          <w:sz w:val="24"/>
          <w:szCs w:val="24"/>
        </w:rPr>
        <w:t xml:space="preserve"> и лиц с ограниченными возможностями здоровья</w:t>
      </w:r>
      <w:r w:rsidRPr="009D1107">
        <w:rPr>
          <w:sz w:val="24"/>
          <w:szCs w:val="24"/>
        </w:rPr>
        <w:t xml:space="preserve"> приведены в Приложении 1</w:t>
      </w:r>
      <w:r>
        <w:rPr>
          <w:sz w:val="24"/>
          <w:szCs w:val="24"/>
        </w:rPr>
        <w:t>5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A63A1C" w:rsidRPr="009D1107" w:rsidRDefault="00A63A1C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6" w:name="_Toc437973299"/>
      <w:bookmarkStart w:id="127" w:name="_Toc438110041"/>
      <w:bookmarkStart w:id="128" w:name="_Toc438376246"/>
      <w:bookmarkStart w:id="129" w:name="_Toc493695647"/>
      <w:r w:rsidRPr="009D1107">
        <w:rPr>
          <w:sz w:val="24"/>
          <w:szCs w:val="24"/>
        </w:rPr>
        <w:t>Требования к организации предоставления Муниципальной услуги в электронной форме</w:t>
      </w:r>
      <w:bookmarkEnd w:id="126"/>
      <w:bookmarkEnd w:id="127"/>
      <w:bookmarkEnd w:id="128"/>
      <w:bookmarkEnd w:id="129"/>
    </w:p>
    <w:p w:rsidR="00A63A1C" w:rsidRPr="009D1107" w:rsidRDefault="00A63A1C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В электронной форме документы, указанные в пункте 10 Административного регламента, подаются посредством РПГУ.</w:t>
      </w:r>
    </w:p>
    <w:p w:rsidR="00A63A1C" w:rsidRPr="009D1107" w:rsidRDefault="00A63A1C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При подаче документы, указанные в пункте 10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A63A1C" w:rsidRPr="009D1107" w:rsidRDefault="00A63A1C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A63A1C" w:rsidRPr="009D1107" w:rsidRDefault="00A63A1C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Печатная форма Заявления (сформированная с помощью сервисов РПГУ на основании данных, заполненных Заявителем (</w:t>
      </w:r>
      <w:r>
        <w:rPr>
          <w:sz w:val="24"/>
          <w:szCs w:val="24"/>
        </w:rPr>
        <w:t>п</w:t>
      </w:r>
      <w:r w:rsidRPr="009D1107">
        <w:rPr>
          <w:sz w:val="24"/>
          <w:szCs w:val="24"/>
        </w:rPr>
        <w:t xml:space="preserve">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:rsidR="00A63A1C" w:rsidRDefault="00A63A1C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Заявитель (представитель Заявителя) имеет возможность отслеживать ход обработки документов в Личном кабинете с помощью статусной модели РПГУ. </w:t>
      </w:r>
      <w:bookmarkStart w:id="130" w:name="_Toc437973300"/>
      <w:bookmarkStart w:id="131" w:name="_Toc438110042"/>
    </w:p>
    <w:p w:rsidR="00A63A1C" w:rsidRPr="00286EDE" w:rsidRDefault="00A63A1C" w:rsidP="00E936E7">
      <w:pPr>
        <w:pStyle w:val="ListParagraph"/>
        <w:numPr>
          <w:ilvl w:val="1"/>
          <w:numId w:val="177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86EDE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может быть произведена </w:t>
      </w:r>
      <w:r>
        <w:rPr>
          <w:rFonts w:ascii="Times New Roman" w:hAnsi="Times New Roman"/>
          <w:sz w:val="24"/>
          <w:szCs w:val="24"/>
        </w:rPr>
        <w:t xml:space="preserve">Заявителем (представителем Заявителя) </w:t>
      </w:r>
      <w:r w:rsidRPr="00286EDE">
        <w:rPr>
          <w:rFonts w:ascii="Times New Roman" w:hAnsi="Times New Roman"/>
          <w:sz w:val="24"/>
          <w:szCs w:val="24"/>
        </w:rPr>
        <w:t xml:space="preserve">до подачи Заявления и необходимых для предоставления </w:t>
      </w:r>
      <w:r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документов. В этом случае Заявителю (представителю Заявителя) </w:t>
      </w:r>
      <w:r>
        <w:rPr>
          <w:rFonts w:ascii="Times New Roman" w:hAnsi="Times New Roman"/>
          <w:sz w:val="24"/>
          <w:szCs w:val="24"/>
        </w:rPr>
        <w:t xml:space="preserve">представляется возможность </w:t>
      </w:r>
      <w:r w:rsidRPr="00286EDE">
        <w:rPr>
          <w:rFonts w:ascii="Times New Roman" w:hAnsi="Times New Roman"/>
          <w:sz w:val="24"/>
          <w:szCs w:val="24"/>
        </w:rPr>
        <w:t>прикрепить электронный образ документа, подтверждающего платеж.</w:t>
      </w:r>
    </w:p>
    <w:p w:rsidR="00A63A1C" w:rsidRPr="00286EDE" w:rsidRDefault="00A63A1C" w:rsidP="00E936E7">
      <w:pPr>
        <w:pStyle w:val="ListParagraph"/>
        <w:numPr>
          <w:ilvl w:val="1"/>
          <w:numId w:val="177"/>
        </w:num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86EDE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</w:t>
      </w:r>
      <w:r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через РПГУ, оплата за предоставление </w:t>
      </w:r>
      <w:r w:rsidRPr="00D57765">
        <w:rPr>
          <w:rFonts w:ascii="Times New Roman" w:hAnsi="Times New Roman"/>
          <w:sz w:val="24"/>
          <w:szCs w:val="24"/>
        </w:rPr>
        <w:t>Муниципальной</w:t>
      </w:r>
      <w:r w:rsidRPr="00286EDE">
        <w:rPr>
          <w:rFonts w:ascii="Times New Roman" w:hAnsi="Times New Roman"/>
          <w:sz w:val="24"/>
          <w:szCs w:val="24"/>
        </w:rPr>
        <w:t xml:space="preserve"> услуги может быть произведена Заявителем (представителем Заявите</w:t>
      </w:r>
      <w:r>
        <w:rPr>
          <w:rFonts w:ascii="Times New Roman" w:hAnsi="Times New Roman"/>
          <w:sz w:val="24"/>
          <w:szCs w:val="24"/>
        </w:rPr>
        <w:t>ля) непосредственно при подаче З</w:t>
      </w:r>
      <w:r w:rsidRPr="00286EDE">
        <w:rPr>
          <w:rFonts w:ascii="Times New Roman" w:hAnsi="Times New Roman"/>
          <w:sz w:val="24"/>
          <w:szCs w:val="24"/>
        </w:rPr>
        <w:t xml:space="preserve">аявления на РПГУ. </w:t>
      </w:r>
    </w:p>
    <w:p w:rsidR="00A63A1C" w:rsidRPr="00D57765" w:rsidRDefault="00A63A1C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случае отсутствия оснований для отказа в приеме и регистрации Заявления, уполномоченный специалист Администрации регистрирует Заявление и в течение трех рабочих дней после регистрации Заявления проверяет поступление платежа в ГИС ГМП. При поступлении платежа уполномоченный специалист Администрации направляет в личный кабинет Заявителя (представителя Заявителя)</w:t>
      </w:r>
      <w:r w:rsidRPr="00D57765">
        <w:t xml:space="preserve"> </w:t>
      </w:r>
      <w:r w:rsidRPr="00D57765">
        <w:rPr>
          <w:sz w:val="24"/>
          <w:szCs w:val="24"/>
        </w:rPr>
        <w:t xml:space="preserve">статус о подтверждении платежа. Далее </w:t>
      </w:r>
      <w:r>
        <w:rPr>
          <w:sz w:val="24"/>
          <w:szCs w:val="24"/>
        </w:rPr>
        <w:t xml:space="preserve">Администрация </w:t>
      </w:r>
      <w:r w:rsidRPr="00D57765">
        <w:rPr>
          <w:sz w:val="24"/>
          <w:szCs w:val="24"/>
        </w:rPr>
        <w:t xml:space="preserve">осуществляет предоставление </w:t>
      </w:r>
      <w:r>
        <w:rPr>
          <w:sz w:val="24"/>
          <w:szCs w:val="24"/>
        </w:rPr>
        <w:t>Муниципальной услуги</w:t>
      </w:r>
      <w:r w:rsidRPr="00D57765">
        <w:rPr>
          <w:sz w:val="24"/>
          <w:szCs w:val="24"/>
        </w:rPr>
        <w:t xml:space="preserve"> в рамках регламентного срока.</w:t>
      </w:r>
    </w:p>
    <w:p w:rsidR="00A63A1C" w:rsidRPr="00D57765" w:rsidRDefault="00A63A1C" w:rsidP="00E936E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D57765">
        <w:rPr>
          <w:sz w:val="24"/>
          <w:szCs w:val="24"/>
        </w:rPr>
        <w:t>В случае, если в течении трех рабочих дней после регистрации Заявления платеж не поступил, уполномоченн</w:t>
      </w:r>
      <w:r>
        <w:rPr>
          <w:sz w:val="24"/>
          <w:szCs w:val="24"/>
        </w:rPr>
        <w:t>ый специалист Администрации</w:t>
      </w:r>
      <w:r w:rsidRPr="00D57765">
        <w:rPr>
          <w:sz w:val="24"/>
          <w:szCs w:val="24"/>
        </w:rPr>
        <w:t xml:space="preserve"> направляет в личный кабинет Заявителя (представителя Заявителя) статус о </w:t>
      </w:r>
      <w:r>
        <w:rPr>
          <w:sz w:val="24"/>
          <w:szCs w:val="24"/>
        </w:rPr>
        <w:t xml:space="preserve">том, что платеж не подтвержден и </w:t>
      </w:r>
      <w:r w:rsidRPr="00D57765">
        <w:rPr>
          <w:sz w:val="24"/>
          <w:szCs w:val="24"/>
        </w:rPr>
        <w:t>принимает решение</w:t>
      </w:r>
      <w:r>
        <w:rPr>
          <w:sz w:val="24"/>
          <w:szCs w:val="24"/>
        </w:rPr>
        <w:t xml:space="preserve"> об отказе в предоставлении Муниципальной услуги.</w:t>
      </w:r>
    </w:p>
    <w:p w:rsidR="00A63A1C" w:rsidRPr="009D1107" w:rsidRDefault="00A63A1C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32" w:name="_Toc438376247"/>
      <w:bookmarkStart w:id="133" w:name="_Toc441496555"/>
      <w:bookmarkStart w:id="134" w:name="_Toc493695648"/>
      <w:r w:rsidRPr="009D1107">
        <w:rPr>
          <w:sz w:val="24"/>
          <w:szCs w:val="24"/>
        </w:rPr>
        <w:t>Требования к организации предоставления Муниципальной услуги в МФЦ</w:t>
      </w:r>
      <w:bookmarkEnd w:id="130"/>
      <w:bookmarkEnd w:id="131"/>
      <w:bookmarkEnd w:id="132"/>
      <w:bookmarkEnd w:id="133"/>
      <w:bookmarkEnd w:id="134"/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порядке, установленном законодательством. Перечень МФЦ, в которых организуется предоставление Муниципальной услуги в соответствии с соглашением о взаимодействии, приводится в Приложении 2 к настоящему Административному регламенту.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может осуществить предварительную запись для получения результата Муниципальной услуги в МФЦ следующими способами по своему выбору:</w:t>
      </w:r>
    </w:p>
    <w:p w:rsidR="00A63A1C" w:rsidRPr="009D1107" w:rsidRDefault="00A63A1C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>при личном обращении Заявителя (представителя Заявителя) в МФЦ;</w:t>
      </w:r>
    </w:p>
    <w:p w:rsidR="00A63A1C" w:rsidRPr="009D1107" w:rsidRDefault="00A63A1C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>по телефону МФЦ;</w:t>
      </w:r>
    </w:p>
    <w:p w:rsidR="00A63A1C" w:rsidRPr="009D1107" w:rsidRDefault="00A63A1C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 xml:space="preserve">посредством РПГУ. </w:t>
      </w:r>
    </w:p>
    <w:p w:rsidR="00A63A1C" w:rsidRPr="009D1107" w:rsidRDefault="00A63A1C" w:rsidP="00B71BF7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23.3. </w:t>
      </w:r>
      <w:r w:rsidRPr="009D1107">
        <w:rPr>
          <w:sz w:val="24"/>
          <w:szCs w:val="24"/>
        </w:rPr>
        <w:t>При предварительной записи Заявитель (представитель Заявителя) сообщает следующие данные:</w:t>
      </w:r>
    </w:p>
    <w:p w:rsidR="00A63A1C" w:rsidRPr="009D1107" w:rsidRDefault="00A63A1C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фамилию, имя, отчество (последнее при наличии);</w:t>
      </w:r>
    </w:p>
    <w:p w:rsidR="00A63A1C" w:rsidRPr="009D1107" w:rsidRDefault="00A63A1C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контактный номер телефона;</w:t>
      </w:r>
    </w:p>
    <w:p w:rsidR="00A63A1C" w:rsidRPr="009D1107" w:rsidRDefault="00A63A1C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адрес электронной почты (при наличии);</w:t>
      </w:r>
    </w:p>
    <w:p w:rsidR="00A63A1C" w:rsidRPr="009D1107" w:rsidRDefault="00A63A1C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желаемые дату и время представления документов. 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Заявителю (представителю Заявителя) сообщаются дата и время </w:t>
      </w:r>
      <w:r>
        <w:rPr>
          <w:sz w:val="24"/>
          <w:szCs w:val="24"/>
        </w:rPr>
        <w:t>получения результата предоставления Муниципальной услуги.</w:t>
      </w:r>
      <w:r w:rsidRPr="009D1107">
        <w:rPr>
          <w:sz w:val="24"/>
          <w:szCs w:val="24"/>
        </w:rPr>
        <w:t xml:space="preserve"> 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Заявитель (представитель Заявителя) в любое время вправе отказаться от предварительной записи. </w:t>
      </w:r>
    </w:p>
    <w:p w:rsidR="00A63A1C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A63A1C" w:rsidRPr="00170FBE" w:rsidRDefault="00A63A1C" w:rsidP="00170FBE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170FBE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A63A1C" w:rsidRDefault="00A63A1C" w:rsidP="00170FBE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170FBE">
        <w:rPr>
          <w:sz w:val="24"/>
          <w:szCs w:val="24"/>
        </w:rPr>
        <w:t xml:space="preserve">Консультирование Заявителей (представителей Заявителей) по порядку предоставления </w:t>
      </w:r>
      <w:r>
        <w:rPr>
          <w:sz w:val="24"/>
          <w:szCs w:val="24"/>
        </w:rPr>
        <w:t>Муниципальной</w:t>
      </w:r>
      <w:r w:rsidRPr="00170FBE">
        <w:rPr>
          <w:sz w:val="24"/>
          <w:szCs w:val="24"/>
        </w:rPr>
        <w:t xml:space="preserve"> услуги осуществляется в рамках соглашения о взаимодействии между </w:t>
      </w:r>
      <w:r>
        <w:rPr>
          <w:sz w:val="24"/>
          <w:szCs w:val="24"/>
        </w:rPr>
        <w:t>Администрацией</w:t>
      </w:r>
      <w:r w:rsidRPr="00170FBE">
        <w:rPr>
          <w:sz w:val="24"/>
          <w:szCs w:val="24"/>
        </w:rPr>
        <w:t xml:space="preserve"> и Многофункциональны</w:t>
      </w:r>
      <w:r>
        <w:rPr>
          <w:sz w:val="24"/>
          <w:szCs w:val="24"/>
        </w:rPr>
        <w:t>м</w:t>
      </w:r>
      <w:r w:rsidRPr="00170FBE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ом</w:t>
      </w:r>
      <w:r w:rsidRPr="00170FBE">
        <w:rPr>
          <w:sz w:val="24"/>
          <w:szCs w:val="24"/>
        </w:rPr>
        <w:t xml:space="preserve"> предоставления государственных и муниципальных услуг, заключенным в порядке, установленном законодательством.</w:t>
      </w:r>
    </w:p>
    <w:p w:rsidR="00A63A1C" w:rsidRDefault="00A63A1C" w:rsidP="00263AAC">
      <w:pPr>
        <w:pStyle w:val="11"/>
        <w:numPr>
          <w:ilvl w:val="0"/>
          <w:numId w:val="0"/>
        </w:numPr>
        <w:tabs>
          <w:tab w:val="left" w:pos="1276"/>
        </w:tabs>
        <w:ind w:left="1288" w:hanging="720"/>
        <w:rPr>
          <w:sz w:val="24"/>
          <w:szCs w:val="24"/>
        </w:rPr>
      </w:pPr>
    </w:p>
    <w:p w:rsidR="00A63A1C" w:rsidRDefault="00A63A1C" w:rsidP="00263AAC">
      <w:pPr>
        <w:pStyle w:val="11"/>
        <w:numPr>
          <w:ilvl w:val="0"/>
          <w:numId w:val="0"/>
        </w:numPr>
        <w:tabs>
          <w:tab w:val="left" w:pos="1276"/>
        </w:tabs>
        <w:ind w:left="1288" w:hanging="720"/>
        <w:rPr>
          <w:sz w:val="24"/>
          <w:szCs w:val="24"/>
        </w:rPr>
      </w:pPr>
    </w:p>
    <w:p w:rsidR="00A63A1C" w:rsidRPr="00170FBE" w:rsidRDefault="00A63A1C" w:rsidP="00263AAC">
      <w:pPr>
        <w:pStyle w:val="11"/>
        <w:numPr>
          <w:ilvl w:val="0"/>
          <w:numId w:val="0"/>
        </w:numPr>
        <w:tabs>
          <w:tab w:val="left" w:pos="1276"/>
        </w:tabs>
        <w:ind w:left="1288" w:hanging="720"/>
        <w:rPr>
          <w:sz w:val="24"/>
          <w:szCs w:val="24"/>
        </w:rPr>
      </w:pPr>
    </w:p>
    <w:p w:rsidR="00A63A1C" w:rsidRPr="009D1107" w:rsidRDefault="00A63A1C" w:rsidP="00EF1431">
      <w:pPr>
        <w:pStyle w:val="1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</w:p>
    <w:p w:rsidR="00A63A1C" w:rsidRPr="009D1107" w:rsidRDefault="00A63A1C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35" w:name="_Toc437973301"/>
      <w:bookmarkStart w:id="136" w:name="_Toc438110043"/>
      <w:bookmarkStart w:id="137" w:name="_Toc438376249"/>
      <w:bookmarkStart w:id="138" w:name="_Toc441496556"/>
      <w:bookmarkStart w:id="139" w:name="_Toc493695649"/>
      <w:r w:rsidRPr="009D1107">
        <w:rPr>
          <w:sz w:val="24"/>
          <w:szCs w:val="24"/>
          <w:lang w:val="en-US"/>
        </w:rPr>
        <w:t>III</w:t>
      </w:r>
      <w:r w:rsidRPr="009D1107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35"/>
      <w:bookmarkEnd w:id="136"/>
      <w:bookmarkEnd w:id="137"/>
      <w:bookmarkEnd w:id="138"/>
      <w:bookmarkEnd w:id="139"/>
    </w:p>
    <w:p w:rsidR="00A63A1C" w:rsidRPr="00B71BF7" w:rsidRDefault="00A63A1C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40" w:name="_Toc437973302"/>
      <w:bookmarkStart w:id="141" w:name="_Toc438110044"/>
      <w:bookmarkStart w:id="142" w:name="_Toc438376250"/>
      <w:bookmarkStart w:id="143" w:name="_Toc493695650"/>
      <w:r w:rsidRPr="00B71BF7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40"/>
      <w:bookmarkEnd w:id="141"/>
      <w:bookmarkEnd w:id="142"/>
      <w:bookmarkEnd w:id="143"/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Перечень административных процедур при предоставлении Муниципальной услуги:</w:t>
      </w:r>
    </w:p>
    <w:p w:rsidR="00A63A1C" w:rsidRPr="009D1107" w:rsidRDefault="00A63A1C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Прием и регистрация Заявления и документов</w:t>
      </w:r>
      <w:r>
        <w:rPr>
          <w:sz w:val="24"/>
          <w:szCs w:val="24"/>
        </w:rPr>
        <w:t>.</w:t>
      </w:r>
    </w:p>
    <w:p w:rsidR="00A63A1C" w:rsidRDefault="00A63A1C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Обработка и предварительное рассмотрение документов</w:t>
      </w:r>
      <w:r>
        <w:rPr>
          <w:sz w:val="24"/>
          <w:szCs w:val="24"/>
        </w:rPr>
        <w:t>.</w:t>
      </w:r>
    </w:p>
    <w:p w:rsidR="00A63A1C" w:rsidRPr="009D1107" w:rsidRDefault="00A63A1C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 w:rsidRPr="009D1107">
        <w:rPr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:rsidR="00A63A1C" w:rsidRDefault="00A63A1C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Согласование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A63A1C" w:rsidRPr="009D1107" w:rsidRDefault="00A63A1C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BF42B1">
        <w:rPr>
          <w:sz w:val="24"/>
          <w:szCs w:val="24"/>
        </w:rPr>
        <w:t>Определение возможности выдачи разрешения и подготовка проекта решения о предоставлении (об отказе в предоставлении) Муниципальной услуги</w:t>
      </w:r>
      <w:r>
        <w:rPr>
          <w:sz w:val="24"/>
          <w:szCs w:val="24"/>
        </w:rPr>
        <w:t>.</w:t>
      </w:r>
    </w:p>
    <w:p w:rsidR="00A63A1C" w:rsidRPr="009D1107" w:rsidRDefault="00A63A1C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>6)</w:t>
      </w:r>
      <w:r w:rsidRPr="009D1107">
        <w:rPr>
          <w:sz w:val="24"/>
          <w:szCs w:val="24"/>
        </w:rPr>
        <w:t xml:space="preserve"> Принятие решения</w:t>
      </w:r>
      <w:r>
        <w:rPr>
          <w:sz w:val="24"/>
          <w:szCs w:val="24"/>
        </w:rPr>
        <w:t>.</w:t>
      </w:r>
      <w:r w:rsidRPr="009D1107">
        <w:rPr>
          <w:sz w:val="24"/>
          <w:szCs w:val="24"/>
        </w:rPr>
        <w:t xml:space="preserve"> </w:t>
      </w:r>
    </w:p>
    <w:p w:rsidR="00A63A1C" w:rsidRPr="009D1107" w:rsidRDefault="00A63A1C" w:rsidP="00437E35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7</w:t>
      </w:r>
      <w:r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Выдача</w:t>
      </w:r>
      <w:r>
        <w:rPr>
          <w:sz w:val="24"/>
          <w:szCs w:val="24"/>
        </w:rPr>
        <w:t xml:space="preserve"> (направление)</w:t>
      </w:r>
      <w:r w:rsidRPr="009D1107">
        <w:rPr>
          <w:sz w:val="24"/>
          <w:szCs w:val="24"/>
        </w:rPr>
        <w:t xml:space="preserve"> результата</w:t>
      </w:r>
      <w:r>
        <w:rPr>
          <w:sz w:val="24"/>
          <w:szCs w:val="24"/>
        </w:rPr>
        <w:t>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>
        <w:rPr>
          <w:sz w:val="24"/>
          <w:szCs w:val="24"/>
        </w:rPr>
        <w:t>,</w:t>
      </w:r>
      <w:r w:rsidRPr="009D1107">
        <w:rPr>
          <w:sz w:val="24"/>
          <w:szCs w:val="24"/>
        </w:rPr>
        <w:t xml:space="preserve"> приведен в Приложении </w:t>
      </w:r>
      <w:r>
        <w:rPr>
          <w:sz w:val="24"/>
          <w:szCs w:val="24"/>
        </w:rPr>
        <w:t>16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Блок-схема предоставления Муниципальной услуги приведена в Приложении </w:t>
      </w:r>
      <w:r>
        <w:rPr>
          <w:sz w:val="24"/>
          <w:szCs w:val="24"/>
        </w:rPr>
        <w:t xml:space="preserve">17 </w:t>
      </w:r>
      <w:r w:rsidRPr="009D1107">
        <w:rPr>
          <w:sz w:val="24"/>
          <w:szCs w:val="24"/>
        </w:rPr>
        <w:t>к настоящему Административному регламенту.</w:t>
      </w:r>
    </w:p>
    <w:p w:rsidR="00A63A1C" w:rsidRPr="009D1107" w:rsidRDefault="00A63A1C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44" w:name="_Toc437973303"/>
      <w:bookmarkStart w:id="145" w:name="_Toc438110045"/>
      <w:bookmarkStart w:id="146" w:name="_Toc438376251"/>
      <w:bookmarkStart w:id="147" w:name="_Toc493695651"/>
      <w:r w:rsidRPr="009D1107">
        <w:rPr>
          <w:sz w:val="24"/>
          <w:szCs w:val="24"/>
          <w:lang w:val="en-US"/>
        </w:rPr>
        <w:t>IV</w:t>
      </w:r>
      <w:r w:rsidRPr="009D1107">
        <w:rPr>
          <w:sz w:val="24"/>
          <w:szCs w:val="24"/>
        </w:rPr>
        <w:t xml:space="preserve">. </w:t>
      </w:r>
      <w:bookmarkStart w:id="148" w:name="_Toc438727100"/>
      <w:bookmarkStart w:id="149" w:name="_Toc437973305"/>
      <w:bookmarkStart w:id="150" w:name="_Toc438110047"/>
      <w:bookmarkStart w:id="151" w:name="_Toc438376258"/>
      <w:bookmarkEnd w:id="144"/>
      <w:bookmarkEnd w:id="145"/>
      <w:bookmarkEnd w:id="146"/>
      <w:r w:rsidRPr="009D1107">
        <w:rPr>
          <w:sz w:val="24"/>
          <w:szCs w:val="24"/>
        </w:rPr>
        <w:t xml:space="preserve">Порядок и формы контроля за исполнением Административного </w:t>
      </w:r>
      <w:bookmarkEnd w:id="148"/>
      <w:r w:rsidRPr="009D1107">
        <w:rPr>
          <w:sz w:val="24"/>
          <w:szCs w:val="24"/>
        </w:rPr>
        <w:t>регламента</w:t>
      </w:r>
      <w:bookmarkEnd w:id="147"/>
    </w:p>
    <w:p w:rsidR="00A63A1C" w:rsidRPr="009D1107" w:rsidRDefault="00A63A1C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52" w:name="_Toc438376252"/>
      <w:bookmarkStart w:id="153" w:name="_Toc438727101"/>
      <w:bookmarkStart w:id="154" w:name="_Toc493695652"/>
      <w:r w:rsidRPr="009D1107">
        <w:rPr>
          <w:sz w:val="24"/>
          <w:szCs w:val="24"/>
        </w:rPr>
        <w:t xml:space="preserve">Порядок осуществления контроля за соблюдением и исполнением должностными лицами, </w:t>
      </w:r>
      <w:r>
        <w:rPr>
          <w:sz w:val="24"/>
          <w:szCs w:val="24"/>
        </w:rPr>
        <w:t xml:space="preserve">муниципальными </w:t>
      </w:r>
      <w:r w:rsidRPr="009D1107">
        <w:rPr>
          <w:sz w:val="24"/>
          <w:szCs w:val="24"/>
        </w:rPr>
        <w:t>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52"/>
      <w:bookmarkEnd w:id="153"/>
      <w:bookmarkEnd w:id="154"/>
    </w:p>
    <w:p w:rsidR="00A63A1C" w:rsidRPr="00F42861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Контроль за соблюдением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 в форме:</w:t>
      </w:r>
    </w:p>
    <w:p w:rsidR="00A63A1C" w:rsidRPr="00B71BF7" w:rsidRDefault="00A63A1C" w:rsidP="00B71BF7">
      <w:pPr>
        <w:pStyle w:val="Title"/>
        <w:ind w:firstLine="851"/>
        <w:jc w:val="both"/>
        <w:rPr>
          <w:b w:val="0"/>
          <w:i/>
        </w:rPr>
      </w:pPr>
      <w:r w:rsidRPr="00B71BF7">
        <w:rPr>
          <w:rFonts w:ascii="Times New Roman" w:hAnsi="Times New Roman" w:cs="Times New Roman"/>
          <w:b w:val="0"/>
        </w:rPr>
        <w:t>1) текущего контроля за соблюдением полноты и качества предоставления Муниципальной услуги (далее - Текущий контроль);</w:t>
      </w:r>
    </w:p>
    <w:p w:rsidR="00A63A1C" w:rsidRPr="009D1107" w:rsidRDefault="00A63A1C" w:rsidP="00EF1431">
      <w:pPr>
        <w:pStyle w:val="11"/>
        <w:numPr>
          <w:ilvl w:val="0"/>
          <w:numId w:val="0"/>
        </w:numPr>
        <w:tabs>
          <w:tab w:val="left" w:pos="1134"/>
        </w:tabs>
        <w:ind w:firstLine="851"/>
        <w:rPr>
          <w:sz w:val="24"/>
          <w:szCs w:val="24"/>
        </w:rPr>
      </w:pPr>
      <w:r w:rsidRPr="009D1107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контроля за соблюдением порядка предоставления Муниципальной услуги.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Текущий контроль осуществляет</w:t>
      </w:r>
      <w:r>
        <w:rPr>
          <w:sz w:val="24"/>
          <w:szCs w:val="24"/>
        </w:rPr>
        <w:t xml:space="preserve"> глава Рузского городского округа</w:t>
      </w:r>
      <w:r w:rsidRPr="009D1107">
        <w:rPr>
          <w:sz w:val="24"/>
          <w:szCs w:val="24"/>
        </w:rPr>
        <w:t xml:space="preserve"> и уполномоченные им должностные лица.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Текущий контроль осуществляется в порядке, установленном </w:t>
      </w:r>
      <w:r>
        <w:rPr>
          <w:sz w:val="24"/>
          <w:szCs w:val="24"/>
        </w:rPr>
        <w:t>руководителем администрации Рузского городского округа</w:t>
      </w:r>
      <w:r w:rsidRPr="009D1107">
        <w:rPr>
          <w:sz w:val="24"/>
          <w:szCs w:val="24"/>
        </w:rPr>
        <w:t xml:space="preserve"> для контроля за исполнением правовых актов Администрации.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основании Закона Московской области от 04 мая 2016 года № 37/2016-ОЗ «Кодекс Московской области об административных правонарушениях».</w:t>
      </w:r>
    </w:p>
    <w:p w:rsidR="00A63A1C" w:rsidRPr="009D1107" w:rsidRDefault="00A63A1C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55" w:name="_Toc438376253"/>
      <w:bookmarkStart w:id="156" w:name="_Toc438727102"/>
      <w:bookmarkStart w:id="157" w:name="_Toc493695653"/>
      <w:r w:rsidRPr="009D1107">
        <w:rPr>
          <w:sz w:val="24"/>
          <w:szCs w:val="24"/>
        </w:rPr>
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</w:r>
      <w:bookmarkEnd w:id="155"/>
      <w:bookmarkEnd w:id="156"/>
      <w:bookmarkEnd w:id="157"/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Текущий контроль осуществляется в форме </w:t>
      </w:r>
      <w:r>
        <w:rPr>
          <w:sz w:val="24"/>
          <w:szCs w:val="24"/>
        </w:rPr>
        <w:t>проверки</w:t>
      </w:r>
      <w:r w:rsidRPr="009D1107">
        <w:rPr>
          <w:sz w:val="24"/>
          <w:szCs w:val="24"/>
        </w:rPr>
        <w:t xml:space="preserve"> решений и действий участвующих в предоставлении Муниципальной услуги должностных лиц, государственных гражданских служащих и специалистов Администрации, а также в форме внутренних проверок в Администрации по </w:t>
      </w:r>
      <w:r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аявлениям, обращениям и жалобам граждан, их объединений и организаций на решения, а также действия (бездействия) должностных лиц, государственных гражданских служащих и специалистов Администрации, участвующих в предоставлении Муниципальной услуги.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Порядок осуществления Текущего контроля утверждается </w:t>
      </w:r>
      <w:r>
        <w:rPr>
          <w:sz w:val="24"/>
          <w:szCs w:val="24"/>
        </w:rPr>
        <w:t>р</w:t>
      </w:r>
      <w:r w:rsidRPr="009D1107">
        <w:rPr>
          <w:sz w:val="24"/>
          <w:szCs w:val="24"/>
        </w:rPr>
        <w:t>уководител</w:t>
      </w:r>
      <w:r>
        <w:rPr>
          <w:sz w:val="24"/>
          <w:szCs w:val="24"/>
        </w:rPr>
        <w:t>ем Администрации</w:t>
      </w:r>
      <w:r w:rsidRPr="009D1107">
        <w:rPr>
          <w:sz w:val="24"/>
          <w:szCs w:val="24"/>
        </w:rPr>
        <w:t>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услуги.</w:t>
      </w:r>
    </w:p>
    <w:p w:rsidR="00A63A1C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Плановые проверки Администрации</w:t>
      </w:r>
      <w:r>
        <w:rPr>
          <w:sz w:val="24"/>
          <w:szCs w:val="24"/>
        </w:rPr>
        <w:t xml:space="preserve"> или должностного лица Администрации</w:t>
      </w:r>
      <w:r w:rsidRPr="009D1107">
        <w:rPr>
          <w:sz w:val="24"/>
          <w:szCs w:val="24"/>
        </w:rPr>
        <w:t xml:space="preserve"> </w:t>
      </w:r>
      <w:r w:rsidRPr="00F42861">
        <w:rPr>
          <w:sz w:val="24"/>
          <w:szCs w:val="24"/>
        </w:rPr>
        <w:t xml:space="preserve">проводятся </w:t>
      </w:r>
      <w:r>
        <w:rPr>
          <w:sz w:val="24"/>
          <w:szCs w:val="24"/>
        </w:rPr>
        <w:t>в соответствии</w:t>
      </w:r>
      <w:r w:rsidRPr="00B71BF7">
        <w:rPr>
          <w:rFonts w:ascii="Calibri" w:hAnsi="Calibri"/>
          <w:color w:val="000000"/>
          <w:sz w:val="27"/>
          <w:szCs w:val="27"/>
        </w:rPr>
        <w:t xml:space="preserve"> </w:t>
      </w:r>
      <w:r w:rsidRPr="00E57AA5">
        <w:rPr>
          <w:sz w:val="24"/>
          <w:szCs w:val="24"/>
        </w:rPr>
        <w:t>ежегодным планом проверок</w:t>
      </w:r>
      <w:r>
        <w:rPr>
          <w:sz w:val="24"/>
          <w:szCs w:val="24"/>
        </w:rPr>
        <w:t>, утверждаемым</w:t>
      </w:r>
      <w:r w:rsidRPr="00E57AA5">
        <w:rPr>
          <w:sz w:val="24"/>
          <w:szCs w:val="24"/>
        </w:rPr>
        <w:t xml:space="preserve"> </w:t>
      </w:r>
      <w:r w:rsidRPr="00F42861">
        <w:rPr>
          <w:sz w:val="24"/>
          <w:szCs w:val="24"/>
        </w:rPr>
        <w:t>Министерств</w:t>
      </w:r>
      <w:r>
        <w:rPr>
          <w:sz w:val="24"/>
          <w:szCs w:val="24"/>
        </w:rPr>
        <w:t>ом</w:t>
      </w:r>
      <w:r w:rsidRPr="00F42861">
        <w:rPr>
          <w:sz w:val="24"/>
          <w:szCs w:val="24"/>
        </w:rPr>
        <w:t> государственного управления, информационных технологий и связи Московской области не чаще одного раза в два года.</w:t>
      </w:r>
    </w:p>
    <w:p w:rsidR="00A63A1C" w:rsidRPr="00E57AA5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E57AA5" w:rsidDel="00F42861">
        <w:rPr>
          <w:sz w:val="24"/>
          <w:szCs w:val="24"/>
        </w:rPr>
        <w:t xml:space="preserve"> </w:t>
      </w:r>
      <w:r w:rsidRPr="00E57AA5">
        <w:rPr>
          <w:sz w:val="24"/>
          <w:szCs w:val="24"/>
        </w:rPr>
        <w:t>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 Федерации, влекущих,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A63A1C" w:rsidRDefault="00A63A1C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 w:rsidRPr="00E57AA5">
        <w:rPr>
          <w:sz w:val="24"/>
          <w:szCs w:val="24"/>
        </w:rPr>
        <w:t xml:space="preserve">25.6. Внеплановые проверки </w:t>
      </w:r>
      <w:r>
        <w:rPr>
          <w:sz w:val="24"/>
          <w:szCs w:val="24"/>
        </w:rPr>
        <w:t>Администрации</w:t>
      </w:r>
      <w:r w:rsidRPr="00E57AA5">
        <w:rPr>
          <w:sz w:val="24"/>
          <w:szCs w:val="24"/>
        </w:rPr>
        <w:t xml:space="preserve">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с органами прокуратуры 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обращениям, а также в целях контроля за исполнением ранее выданного предписания об устранении нарушения обязательных требований.</w:t>
      </w:r>
    </w:p>
    <w:p w:rsidR="00A63A1C" w:rsidRDefault="00A63A1C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25.7. </w:t>
      </w:r>
      <w:r w:rsidRPr="00E57AA5">
        <w:rPr>
          <w:sz w:val="24"/>
          <w:szCs w:val="24"/>
        </w:rPr>
        <w:t xml:space="preserve">Должностными лицами </w:t>
      </w:r>
      <w:r>
        <w:rPr>
          <w:sz w:val="24"/>
          <w:szCs w:val="24"/>
        </w:rPr>
        <w:t>Администрации</w:t>
      </w:r>
      <w:r w:rsidRPr="00E57AA5">
        <w:rPr>
          <w:sz w:val="24"/>
          <w:szCs w:val="24"/>
        </w:rPr>
        <w:t xml:space="preserve">, ответственными за соблюдение порядка предоставления </w:t>
      </w:r>
      <w:r>
        <w:rPr>
          <w:sz w:val="24"/>
          <w:szCs w:val="24"/>
        </w:rPr>
        <w:t>Муниципальной</w:t>
      </w:r>
      <w:r w:rsidRPr="00E57AA5">
        <w:rPr>
          <w:sz w:val="24"/>
          <w:szCs w:val="24"/>
        </w:rPr>
        <w:t xml:space="preserve"> услуги, являются руководители структурных подразделений </w:t>
      </w:r>
      <w:r>
        <w:rPr>
          <w:sz w:val="24"/>
          <w:szCs w:val="24"/>
        </w:rPr>
        <w:t>Администрации</w:t>
      </w:r>
      <w:r w:rsidRPr="00E57AA5">
        <w:rPr>
          <w:sz w:val="24"/>
          <w:szCs w:val="24"/>
        </w:rPr>
        <w:t>, указанные в пункте 5.3 настоящего Административного регламента.</w:t>
      </w:r>
    </w:p>
    <w:p w:rsidR="00A63A1C" w:rsidRPr="00E57AA5" w:rsidRDefault="00A63A1C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:rsidR="00A63A1C" w:rsidRPr="009D1107" w:rsidRDefault="00A63A1C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r w:rsidRPr="00F42861" w:rsidDel="00F42861">
        <w:rPr>
          <w:sz w:val="24"/>
          <w:szCs w:val="24"/>
        </w:rPr>
        <w:t xml:space="preserve"> </w:t>
      </w:r>
      <w:bookmarkStart w:id="158" w:name="_Toc438376254"/>
      <w:bookmarkStart w:id="159" w:name="_Toc438727103"/>
      <w:bookmarkStart w:id="160" w:name="_Toc493695654"/>
      <w:r w:rsidRPr="009D1107">
        <w:rPr>
          <w:sz w:val="24"/>
          <w:szCs w:val="24"/>
        </w:rPr>
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158"/>
      <w:bookmarkEnd w:id="159"/>
      <w:bookmarkEnd w:id="160"/>
    </w:p>
    <w:p w:rsidR="00A63A1C" w:rsidRPr="009D1107" w:rsidRDefault="00A63A1C" w:rsidP="00B71BF7">
      <w:pPr>
        <w:pStyle w:val="14"/>
      </w:pP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Должностные лица, муниципальный служащие и специалисты Администрации, ответственные за предоставление Муниципальной услуги и участвующие в предоставлении Муниципальной услуги</w:t>
      </w:r>
      <w:r>
        <w:rPr>
          <w:sz w:val="24"/>
          <w:szCs w:val="24"/>
        </w:rPr>
        <w:t>,</w:t>
      </w:r>
      <w:r w:rsidRPr="009D1107">
        <w:rPr>
          <w:sz w:val="24"/>
          <w:szCs w:val="24"/>
        </w:rPr>
        <w:t xml:space="preserve">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A63A1C" w:rsidRDefault="00A63A1C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</w:t>
      </w:r>
      <w:r>
        <w:rPr>
          <w:sz w:val="24"/>
          <w:szCs w:val="24"/>
        </w:rPr>
        <w:t xml:space="preserve">специалиста МФЦ, </w:t>
      </w:r>
      <w:r w:rsidRPr="009D1107">
        <w:rPr>
          <w:sz w:val="24"/>
          <w:szCs w:val="24"/>
        </w:rPr>
        <w:t>ответственного за соблюдение порядка предоставления Муниципальной услуги, установленную Законом Московской области от 04 мая 2016 года № 37/2016-ОЗ «Кодекс Московской области об административных правонарушениях».</w:t>
      </w:r>
    </w:p>
    <w:p w:rsidR="00A63A1C" w:rsidRPr="00B71BF7" w:rsidRDefault="00A63A1C" w:rsidP="00B71BF7">
      <w:pPr>
        <w:pStyle w:val="111"/>
        <w:numPr>
          <w:ilvl w:val="2"/>
          <w:numId w:val="154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A63A1C" w:rsidRPr="00B71BF7" w:rsidRDefault="00A63A1C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A63A1C" w:rsidRPr="00F42861" w:rsidRDefault="00A63A1C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A63A1C" w:rsidRPr="00F42861" w:rsidRDefault="00A63A1C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A63A1C" w:rsidRPr="00F42861" w:rsidRDefault="00A63A1C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A63A1C" w:rsidRPr="00F42861" w:rsidRDefault="00A63A1C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:rsidR="00A63A1C" w:rsidRPr="00F42861" w:rsidRDefault="00A63A1C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A63A1C" w:rsidRPr="00F42861" w:rsidRDefault="00A63A1C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A63A1C" w:rsidRPr="00F42861" w:rsidRDefault="00A63A1C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A63A1C" w:rsidRPr="00753DDC" w:rsidRDefault="00A63A1C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63A1C" w:rsidRPr="00753DDC" w:rsidRDefault="00A63A1C" w:rsidP="00EF1431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:rsidR="00A63A1C" w:rsidRPr="009D1107" w:rsidRDefault="00A63A1C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61" w:name="_Toc438376255"/>
      <w:bookmarkStart w:id="162" w:name="_Toc438727104"/>
      <w:r>
        <w:rPr>
          <w:sz w:val="24"/>
          <w:szCs w:val="24"/>
        </w:rPr>
        <w:t xml:space="preserve"> </w:t>
      </w:r>
      <w:bookmarkStart w:id="163" w:name="_Toc493695655"/>
      <w:r w:rsidRPr="009D1107">
        <w:rPr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161"/>
      <w:bookmarkEnd w:id="162"/>
      <w:bookmarkEnd w:id="163"/>
    </w:p>
    <w:p w:rsidR="00A63A1C" w:rsidRPr="009D1107" w:rsidRDefault="00A63A1C" w:rsidP="00B71BF7">
      <w:pPr>
        <w:pStyle w:val="14"/>
      </w:pP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0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Требованиями к порядку и формам Текущего контроля за предоставлением Муниципальной услуги являются:</w:t>
      </w:r>
    </w:p>
    <w:p w:rsidR="00A63A1C" w:rsidRPr="009D1107" w:rsidRDefault="00A63A1C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- независимость;</w:t>
      </w:r>
    </w:p>
    <w:p w:rsidR="00A63A1C" w:rsidRPr="009D1107" w:rsidRDefault="00A63A1C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- тщательность.</w:t>
      </w:r>
    </w:p>
    <w:p w:rsidR="00A63A1C" w:rsidRPr="00753DDC" w:rsidRDefault="00A63A1C" w:rsidP="00B71BF7">
      <w:pPr>
        <w:pStyle w:val="11"/>
        <w:numPr>
          <w:ilvl w:val="1"/>
          <w:numId w:val="177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753DDC">
        <w:rPr>
          <w:sz w:val="24"/>
          <w:szCs w:val="24"/>
        </w:rPr>
        <w:t>Независимость Текущего контроля заключается в том, что должностное лицо, уполномоченное на его осуществление, независимо от должностного лица, муниципального служащего, специалиста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53DDC" w:rsidDel="00753DDC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связей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 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A63A1C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Заявители (представители Заявителя) могут контролировать предоставление Муниципальной услуги путем получения информации о ходе предоставления </w:t>
      </w:r>
      <w:r>
        <w:rPr>
          <w:sz w:val="24"/>
          <w:szCs w:val="24"/>
        </w:rPr>
        <w:t xml:space="preserve">Муниципальной </w:t>
      </w:r>
      <w:r w:rsidRPr="009D1107">
        <w:rPr>
          <w:sz w:val="24"/>
          <w:szCs w:val="24"/>
        </w:rPr>
        <w:t>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</w:t>
      </w:r>
      <w:r>
        <w:rPr>
          <w:sz w:val="24"/>
          <w:szCs w:val="24"/>
        </w:rPr>
        <w:t>,</w:t>
      </w:r>
      <w:r w:rsidRPr="00B71BF7">
        <w:rPr>
          <w:color w:val="000000"/>
          <w:sz w:val="27"/>
          <w:szCs w:val="27"/>
        </w:rPr>
        <w:t xml:space="preserve"> </w:t>
      </w:r>
      <w:r w:rsidRPr="00DB2084">
        <w:rPr>
          <w:sz w:val="24"/>
          <w:szCs w:val="24"/>
        </w:rPr>
        <w:t>в том числе в МФЦ посредств</w:t>
      </w:r>
      <w:r>
        <w:rPr>
          <w:sz w:val="24"/>
          <w:szCs w:val="24"/>
        </w:rPr>
        <w:t>о</w:t>
      </w:r>
      <w:r w:rsidRPr="00DB2084">
        <w:rPr>
          <w:sz w:val="24"/>
          <w:szCs w:val="24"/>
        </w:rPr>
        <w:t xml:space="preserve">м бесплатного доступа к РПГУ. </w:t>
      </w:r>
    </w:p>
    <w:p w:rsidR="00A63A1C" w:rsidRPr="00DB2084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График приема граждан: не более 1 раза в месяц по 2 часа для консультирования и приема жалоб.</w:t>
      </w:r>
    </w:p>
    <w:p w:rsidR="00A63A1C" w:rsidRPr="009D1107" w:rsidRDefault="00A63A1C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64" w:name="_Toc437973304"/>
      <w:bookmarkStart w:id="165" w:name="_Toc438110046"/>
      <w:bookmarkStart w:id="166" w:name="_Toc438376256"/>
      <w:bookmarkStart w:id="167" w:name="_Toc438727105"/>
      <w:bookmarkStart w:id="168" w:name="_Toc493695656"/>
      <w:r w:rsidRPr="009D1107">
        <w:rPr>
          <w:sz w:val="24"/>
          <w:szCs w:val="24"/>
          <w:lang w:val="en-US"/>
        </w:rPr>
        <w:t>V</w:t>
      </w:r>
      <w:r w:rsidRPr="009D1107">
        <w:rPr>
          <w:sz w:val="24"/>
          <w:szCs w:val="24"/>
        </w:rPr>
        <w:t xml:space="preserve">. </w:t>
      </w:r>
      <w:bookmarkEnd w:id="164"/>
      <w:bookmarkEnd w:id="165"/>
      <w:bookmarkEnd w:id="166"/>
      <w:bookmarkEnd w:id="167"/>
      <w:r w:rsidRPr="009D1107">
        <w:rPr>
          <w:sz w:val="24"/>
          <w:szCs w:val="24"/>
        </w:rPr>
        <w:t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</w:r>
      <w:bookmarkEnd w:id="168"/>
    </w:p>
    <w:p w:rsidR="00A63A1C" w:rsidRPr="009D1107" w:rsidRDefault="00A63A1C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169" w:name="_Toc493695657"/>
      <w:r w:rsidRPr="009D1107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</w:t>
      </w:r>
      <w:r>
        <w:rPr>
          <w:sz w:val="24"/>
          <w:szCs w:val="24"/>
        </w:rPr>
        <w:t>специалистов</w:t>
      </w:r>
      <w:r w:rsidRPr="009D1107">
        <w:rPr>
          <w:sz w:val="24"/>
          <w:szCs w:val="24"/>
        </w:rPr>
        <w:t xml:space="preserve"> МФЦ, участвующих в предоставлении Муниципальной услуги</w:t>
      </w:r>
      <w:bookmarkStart w:id="170" w:name="_Toc438371846"/>
      <w:bookmarkStart w:id="171" w:name="_Toc438372091"/>
      <w:bookmarkStart w:id="172" w:name="_Toc438374277"/>
      <w:bookmarkStart w:id="173" w:name="_Toc438375737"/>
      <w:bookmarkStart w:id="174" w:name="_Toc438376257"/>
      <w:bookmarkStart w:id="175" w:name="_Toc438480270"/>
      <w:bookmarkStart w:id="176" w:name="_Toc438726330"/>
      <w:bookmarkStart w:id="177" w:name="_Toc438727047"/>
      <w:bookmarkStart w:id="178" w:name="_Toc438727106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p w:rsidR="00A63A1C" w:rsidRPr="008839DF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839DF">
        <w:rPr>
          <w:sz w:val="24"/>
          <w:szCs w:val="24"/>
          <w:lang w:eastAsia="ar-SA"/>
        </w:rPr>
        <w:t xml:space="preserve"> Заявитель (представитель Заявителя) имеет право обратиться в </w:t>
      </w:r>
      <w:r w:rsidRPr="008839DF">
        <w:rPr>
          <w:sz w:val="24"/>
          <w:szCs w:val="24"/>
        </w:rPr>
        <w:t xml:space="preserve">Администрацию, а также Министерство государственного управления, информационных технологий и связи Московской области </w:t>
      </w:r>
      <w:r w:rsidRPr="008839DF">
        <w:rPr>
          <w:sz w:val="24"/>
          <w:szCs w:val="24"/>
          <w:lang w:eastAsia="ar-SA"/>
        </w:rPr>
        <w:t>с жалобой, в том числе в следующих случаях:</w:t>
      </w:r>
    </w:p>
    <w:p w:rsidR="00A63A1C" w:rsidRPr="009D1107" w:rsidRDefault="00A63A1C" w:rsidP="00B33E1F">
      <w:pPr>
        <w:pStyle w:val="10"/>
        <w:numPr>
          <w:ilvl w:val="0"/>
          <w:numId w:val="22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нарушение срока регистрации </w:t>
      </w:r>
      <w:r w:rsidRPr="009D1107">
        <w:rPr>
          <w:sz w:val="24"/>
          <w:szCs w:val="24"/>
        </w:rPr>
        <w:t>заявления</w:t>
      </w:r>
      <w:r w:rsidRPr="009D1107">
        <w:rPr>
          <w:sz w:val="24"/>
          <w:szCs w:val="24"/>
          <w:lang w:eastAsia="ar-SA"/>
        </w:rPr>
        <w:t xml:space="preserve"> Заявителя (представителя Заявителя) о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A63A1C" w:rsidRPr="009D1107" w:rsidRDefault="00A63A1C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нарушение срока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A63A1C" w:rsidRPr="009D1107" w:rsidRDefault="00A63A1C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требование у Заявителя (представителя Заявителя) документов, не предусмотренных Административным регламентом для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;</w:t>
      </w:r>
    </w:p>
    <w:p w:rsidR="00A63A1C" w:rsidRPr="009D1107" w:rsidRDefault="00A63A1C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отказ в приеме документов у Заявителя (представителя Заявителя), если основания отказа не предусмотрены Административным регламентом;</w:t>
      </w:r>
    </w:p>
    <w:p w:rsidR="00A63A1C" w:rsidRPr="009D1107" w:rsidRDefault="00A63A1C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отказ в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если основания отказа не предусмотрены Административным регламентом;</w:t>
      </w:r>
    </w:p>
    <w:p w:rsidR="00A63A1C" w:rsidRPr="009D1107" w:rsidRDefault="00A63A1C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требование с Заявителя (представителя Заявителя) при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платы, не предусмотренной </w:t>
      </w:r>
      <w:r>
        <w:rPr>
          <w:sz w:val="24"/>
          <w:szCs w:val="24"/>
          <w:lang w:eastAsia="ar-SA"/>
        </w:rPr>
        <w:t xml:space="preserve">настоящим </w:t>
      </w:r>
      <w:r w:rsidRPr="009D1107">
        <w:rPr>
          <w:sz w:val="24"/>
          <w:szCs w:val="24"/>
          <w:lang w:eastAsia="ar-SA"/>
        </w:rPr>
        <w:t>Административным регламентом;</w:t>
      </w:r>
    </w:p>
    <w:p w:rsidR="00A63A1C" w:rsidRPr="009D1107" w:rsidRDefault="00A63A1C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отказ должностного лица Администрации в исправлении допущенных опечаток и ошибок в выданных в результате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документах либо нарушение установленного срока таких исправлений.</w:t>
      </w:r>
    </w:p>
    <w:p w:rsidR="00A63A1C" w:rsidRPr="00B71BF7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B71BF7">
        <w:rPr>
          <w:sz w:val="24"/>
          <w:szCs w:val="24"/>
          <w:lang w:eastAsia="ar-SA"/>
        </w:rPr>
        <w:t>Жалоба подается в письменной форме на бумажном носителе либо в электронной форме.</w:t>
      </w:r>
    </w:p>
    <w:p w:rsidR="00A63A1C" w:rsidRPr="00DB2084" w:rsidRDefault="00A63A1C" w:rsidP="004653C2">
      <w:pPr>
        <w:pStyle w:val="ListParagraph"/>
        <w:numPr>
          <w:ilvl w:val="1"/>
          <w:numId w:val="17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2084">
        <w:rPr>
          <w:rFonts w:ascii="Times New Roman" w:hAnsi="Times New Roman"/>
          <w:sz w:val="24"/>
          <w:szCs w:val="24"/>
          <w:lang w:eastAsia="ar-SA"/>
        </w:rPr>
        <w:t>Жалоба может быть направлена через личн</w:t>
      </w:r>
      <w:r>
        <w:rPr>
          <w:rFonts w:ascii="Times New Roman" w:hAnsi="Times New Roman"/>
          <w:sz w:val="24"/>
          <w:szCs w:val="24"/>
          <w:lang w:eastAsia="ar-SA"/>
        </w:rPr>
        <w:t xml:space="preserve">ый кабинет на РПГУ, </w:t>
      </w:r>
      <w:r w:rsidRPr="00DB2084">
        <w:rPr>
          <w:rFonts w:ascii="Times New Roman" w:hAnsi="Times New Roman"/>
          <w:sz w:val="24"/>
          <w:szCs w:val="24"/>
          <w:lang w:eastAsia="ar-SA"/>
        </w:rPr>
        <w:t xml:space="preserve">подана при посещении МФЦ, направлена по почте, с использованием официального сайта </w:t>
      </w:r>
      <w:r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DB2084">
        <w:rPr>
          <w:rFonts w:ascii="Times New Roman" w:hAnsi="Times New Roman"/>
          <w:sz w:val="24"/>
          <w:szCs w:val="24"/>
          <w:lang w:eastAsia="ar-SA"/>
        </w:rPr>
        <w:t xml:space="preserve">, а также может быть принята при личном приеме Заявителя (представителя Заявителя) в </w:t>
      </w:r>
      <w:r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DB2084">
        <w:rPr>
          <w:rFonts w:ascii="Times New Roman" w:hAnsi="Times New Roman"/>
          <w:sz w:val="24"/>
          <w:szCs w:val="24"/>
          <w:lang w:eastAsia="ar-SA"/>
        </w:rPr>
        <w:t xml:space="preserve">. Информация о месте приема, а также об установленных для приема днях и часах размещена на официальном сайте </w:t>
      </w:r>
      <w:r>
        <w:rPr>
          <w:rFonts w:ascii="Times New Roman" w:hAnsi="Times New Roman"/>
          <w:sz w:val="24"/>
          <w:szCs w:val="24"/>
          <w:lang w:eastAsia="ar-SA"/>
        </w:rPr>
        <w:t xml:space="preserve">Администрации в сети </w:t>
      </w:r>
      <w:r w:rsidRPr="00DB2084">
        <w:rPr>
          <w:rFonts w:ascii="Times New Roman" w:hAnsi="Times New Roman"/>
          <w:sz w:val="24"/>
          <w:szCs w:val="24"/>
          <w:lang w:eastAsia="ar-SA"/>
        </w:rPr>
        <w:t>Интернет.</w:t>
      </w:r>
    </w:p>
    <w:p w:rsidR="00A63A1C" w:rsidRPr="00B71BF7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B71BF7">
        <w:rPr>
          <w:sz w:val="24"/>
          <w:szCs w:val="24"/>
          <w:lang w:eastAsia="ar-SA"/>
        </w:rPr>
        <w:t>Жалоба должна содержать:</w:t>
      </w:r>
    </w:p>
    <w:p w:rsidR="00A63A1C" w:rsidRPr="009D1107" w:rsidRDefault="00A63A1C" w:rsidP="00B33E1F">
      <w:pPr>
        <w:pStyle w:val="10"/>
        <w:numPr>
          <w:ilvl w:val="0"/>
          <w:numId w:val="3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наименование органа, предоставляющего Муниципальную услугу, либо организации, участвующей в предоставлении </w:t>
      </w:r>
      <w:r>
        <w:rPr>
          <w:sz w:val="24"/>
          <w:szCs w:val="24"/>
        </w:rPr>
        <w:t>Муниципальной у</w:t>
      </w:r>
      <w:r w:rsidRPr="009D1107">
        <w:rPr>
          <w:sz w:val="24"/>
          <w:szCs w:val="24"/>
        </w:rPr>
        <w:t>слуги (МФЦ); фамилию, имя, отчество должностного лица, муниципального служащего, специалиста органа, предоставляющего Муниципальную услугу либо специалиста организации, участвующей в предоставлении Муниципальной услуги, решения и действия (бездействие) которого обжалуются;</w:t>
      </w:r>
    </w:p>
    <w:p w:rsidR="00A63A1C" w:rsidRPr="009D1107" w:rsidRDefault="00A63A1C" w:rsidP="00B33E1F">
      <w:pPr>
        <w:pStyle w:val="10"/>
        <w:numPr>
          <w:ilvl w:val="0"/>
          <w:numId w:val="3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A63A1C" w:rsidRPr="009D1107" w:rsidRDefault="00A63A1C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9D1107">
        <w:rPr>
          <w:sz w:val="24"/>
          <w:szCs w:val="24"/>
        </w:rPr>
        <w:t>сведения об обжалуемых решениях и действиях (бездействиях);</w:t>
      </w:r>
    </w:p>
    <w:p w:rsidR="00A63A1C" w:rsidRPr="009D1107" w:rsidRDefault="00A63A1C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D1107">
        <w:rPr>
          <w:sz w:val="24"/>
          <w:szCs w:val="24"/>
        </w:rPr>
        <w:t>доводы, на основании которых Заявитель (представитель Заявителя) не согласен с решением и действием (бездействием).</w:t>
      </w:r>
    </w:p>
    <w:p w:rsidR="00A63A1C" w:rsidRPr="009D1107" w:rsidRDefault="00A63A1C" w:rsidP="00B71BF7">
      <w:pPr>
        <w:pStyle w:val="af7"/>
        <w:tabs>
          <w:tab w:val="left" w:pos="567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ab/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A63A1C" w:rsidRPr="008839DF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39DF">
        <w:rPr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A63A1C" w:rsidRPr="00B71BF7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B71BF7">
        <w:rPr>
          <w:sz w:val="24"/>
          <w:szCs w:val="24"/>
          <w:lang w:eastAsia="ar-SA"/>
        </w:rPr>
        <w:t>Жалоба, поступившая в Администрацию, подлежит рассмотрению должностным лицом, уполномоченным на рассмотрение жалоб, который обеспечивает:</w:t>
      </w:r>
    </w:p>
    <w:p w:rsidR="00A63A1C" w:rsidRPr="009D1107" w:rsidRDefault="00A63A1C" w:rsidP="00B33E1F">
      <w:pPr>
        <w:pStyle w:val="10"/>
        <w:numPr>
          <w:ilvl w:val="0"/>
          <w:numId w:val="24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7" w:history="1">
        <w:r w:rsidRPr="009D1107">
          <w:rPr>
            <w:sz w:val="24"/>
            <w:szCs w:val="24"/>
            <w:lang w:eastAsia="ar-SA"/>
          </w:rPr>
          <w:t>закона</w:t>
        </w:r>
      </w:hyperlink>
      <w:r w:rsidRPr="009D1107">
        <w:rPr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A63A1C" w:rsidRPr="009D1107" w:rsidRDefault="00A63A1C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A63A1C" w:rsidRPr="00B71BF7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B71BF7">
        <w:rPr>
          <w:sz w:val="24"/>
          <w:szCs w:val="24"/>
          <w:lang w:eastAsia="ar-SA"/>
        </w:rPr>
        <w:t>Жалоба, поступившая в Администрацию подлежит регистрации не позднее следующего рабочего дня со дня ее поступления.</w:t>
      </w:r>
    </w:p>
    <w:p w:rsidR="00A63A1C" w:rsidRPr="008839DF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39DF">
        <w:rPr>
          <w:sz w:val="24"/>
          <w:szCs w:val="24"/>
          <w:lang w:eastAsia="ar-SA"/>
        </w:rPr>
        <w:t>Жалоба подлежит рассмотрению:</w:t>
      </w:r>
    </w:p>
    <w:p w:rsidR="00A63A1C" w:rsidRPr="009D1107" w:rsidRDefault="00A63A1C" w:rsidP="00B33E1F">
      <w:pPr>
        <w:pStyle w:val="10"/>
        <w:numPr>
          <w:ilvl w:val="0"/>
          <w:numId w:val="28"/>
        </w:numPr>
        <w:tabs>
          <w:tab w:val="left" w:pos="1134"/>
        </w:tabs>
        <w:ind w:left="0" w:firstLine="567"/>
        <w:rPr>
          <w:i/>
          <w:sz w:val="24"/>
          <w:szCs w:val="24"/>
        </w:rPr>
      </w:pPr>
      <w:r w:rsidRPr="009D1107">
        <w:rPr>
          <w:sz w:val="24"/>
          <w:szCs w:val="24"/>
        </w:rPr>
        <w:t>в течение 15 рабочих дней со дня ее регистрации в Администрации.</w:t>
      </w:r>
    </w:p>
    <w:p w:rsidR="00A63A1C" w:rsidRPr="009D1107" w:rsidRDefault="00A63A1C" w:rsidP="00EF1431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i/>
          <w:sz w:val="24"/>
          <w:szCs w:val="24"/>
        </w:rPr>
      </w:pPr>
      <w:r w:rsidRPr="004653C2">
        <w:rPr>
          <w:sz w:val="24"/>
          <w:szCs w:val="24"/>
        </w:rPr>
        <w:t>2)</w:t>
      </w:r>
      <w:r w:rsidRPr="009D1107">
        <w:rPr>
          <w:i/>
          <w:sz w:val="24"/>
          <w:szCs w:val="24"/>
        </w:rPr>
        <w:t xml:space="preserve"> </w:t>
      </w:r>
      <w:r w:rsidRPr="009D1107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  <w:bookmarkStart w:id="179" w:name="_Ref438371566"/>
    </w:p>
    <w:p w:rsidR="00A63A1C" w:rsidRPr="00B71BF7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B71BF7">
        <w:rPr>
          <w:sz w:val="24"/>
          <w:szCs w:val="24"/>
          <w:lang w:eastAsia="ar-SA"/>
        </w:rPr>
        <w:t>В случае если Заявителем (представителем Заявителя) в Администрацию подана жалоба, рассмотрение которой не входит в его компетенцию, в течение 3 рабочих дней со дня ее регистрации в Администрации жалоба перенаправляется в уполномоченный на ее рассмотрение орган, о чем в письменной форме информируется Заявитель.</w:t>
      </w:r>
      <w:bookmarkEnd w:id="179"/>
    </w:p>
    <w:p w:rsidR="00A63A1C" w:rsidRPr="00B71BF7" w:rsidRDefault="00A63A1C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  <w:lang w:eastAsia="ar-SA"/>
        </w:rPr>
      </w:pPr>
      <w:r w:rsidRPr="00B71BF7">
        <w:rPr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63A1C" w:rsidRPr="00B71BF7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По результатам рассмотрения жалобы Администрация принимает одно из следующих решений:</w:t>
      </w:r>
    </w:p>
    <w:p w:rsidR="00A63A1C" w:rsidRPr="009D1107" w:rsidRDefault="00A63A1C" w:rsidP="00B33E1F">
      <w:pPr>
        <w:pStyle w:val="10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A63A1C" w:rsidRPr="009D1107" w:rsidRDefault="00A63A1C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отказывает в удовлетворении жалобы.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Не позднее дня, следующего за днем принятия решения, указанного в пункте 2</w:t>
      </w:r>
      <w:r>
        <w:rPr>
          <w:sz w:val="24"/>
          <w:szCs w:val="24"/>
          <w:lang w:eastAsia="ar-SA"/>
        </w:rPr>
        <w:t>8</w:t>
      </w:r>
      <w:r w:rsidRPr="009D1107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>10</w:t>
      </w:r>
      <w:r w:rsidRPr="009D1107">
        <w:rPr>
          <w:sz w:val="24"/>
          <w:szCs w:val="24"/>
          <w:lang w:eastAsia="ar-SA"/>
        </w:rPr>
        <w:t xml:space="preserve">. </w:t>
      </w:r>
      <w:r>
        <w:rPr>
          <w:sz w:val="24"/>
          <w:szCs w:val="24"/>
          <w:lang w:eastAsia="ar-SA"/>
        </w:rPr>
        <w:t xml:space="preserve">настоящего </w:t>
      </w:r>
      <w:r w:rsidRPr="009D1107">
        <w:rPr>
          <w:sz w:val="24"/>
          <w:szCs w:val="24"/>
          <w:lang w:eastAsia="ar-SA"/>
        </w:rPr>
        <w:t xml:space="preserve">Административного регламента, Заявителю </w:t>
      </w:r>
      <w:r w:rsidRPr="008839DF">
        <w:rPr>
          <w:sz w:val="24"/>
          <w:szCs w:val="24"/>
          <w:lang w:eastAsia="ar-SA"/>
        </w:rPr>
        <w:t xml:space="preserve">(представителю Заявителя) </w:t>
      </w:r>
      <w:r w:rsidRPr="009D1107">
        <w:rPr>
          <w:sz w:val="24"/>
          <w:szCs w:val="24"/>
          <w:lang w:eastAsia="ar-SA"/>
        </w:rPr>
        <w:t>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A63A1C" w:rsidRPr="008839DF" w:rsidRDefault="00A63A1C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При удовлетворении жалобы </w:t>
      </w:r>
      <w:r w:rsidRPr="009D1107">
        <w:rPr>
          <w:sz w:val="24"/>
          <w:szCs w:val="24"/>
        </w:rPr>
        <w:t xml:space="preserve">Администрация </w:t>
      </w:r>
      <w:r w:rsidRPr="009D1107">
        <w:rPr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по выдаче Заявителю (представителю Заявителя) результата </w:t>
      </w:r>
      <w:r w:rsidRPr="009D1107">
        <w:rPr>
          <w:sz w:val="24"/>
          <w:szCs w:val="24"/>
        </w:rPr>
        <w:t>Муниципальной услуги</w:t>
      </w:r>
      <w:r w:rsidRPr="008839DF">
        <w:rPr>
          <w:sz w:val="24"/>
          <w:szCs w:val="24"/>
          <w:lang w:eastAsia="ar-SA"/>
        </w:rPr>
        <w:t xml:space="preserve"> в соответствии со сроком предоставления Муниципальной услуги, указанным в пункте 8 настоящего Административного регламента со дня принятия решения.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</w:rPr>
        <w:t>Администрация отказывает</w:t>
      </w:r>
      <w:r w:rsidRPr="009D1107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A63A1C" w:rsidRPr="009D1107" w:rsidRDefault="00A63A1C" w:rsidP="00007C9D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D1107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A63A1C" w:rsidRPr="009D1107" w:rsidRDefault="00A63A1C" w:rsidP="00007C9D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9D1107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A63A1C" w:rsidRPr="009D1107" w:rsidRDefault="00A63A1C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A63A1C" w:rsidRPr="009D1107" w:rsidRDefault="00A63A1C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признания жалобы необоснованной.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в </w:t>
      </w:r>
      <w:r>
        <w:rPr>
          <w:sz w:val="24"/>
          <w:szCs w:val="24"/>
          <w:lang w:eastAsia="ar-SA"/>
        </w:rPr>
        <w:t>органы предварительного расследования</w:t>
      </w:r>
      <w:r w:rsidRPr="009D1107">
        <w:rPr>
          <w:sz w:val="24"/>
          <w:szCs w:val="24"/>
          <w:lang w:eastAsia="ar-SA"/>
        </w:rPr>
        <w:t>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A63A1C" w:rsidRPr="009D1107" w:rsidRDefault="00A63A1C" w:rsidP="00B33E1F">
      <w:pPr>
        <w:pStyle w:val="10"/>
        <w:numPr>
          <w:ilvl w:val="0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должность, фамилия, имя, отчество (при наличии) должностного лица Администрации, принявшего решение по жалобе;</w:t>
      </w:r>
    </w:p>
    <w:p w:rsidR="00A63A1C" w:rsidRPr="009D1107" w:rsidRDefault="00A63A1C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2) </w:t>
      </w:r>
      <w:r w:rsidRPr="009D1107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63A1C" w:rsidRPr="009D1107" w:rsidRDefault="00A63A1C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3) </w:t>
      </w:r>
      <w:r w:rsidRPr="009D1107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A63A1C" w:rsidRPr="009D1107" w:rsidRDefault="00A63A1C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4) </w:t>
      </w:r>
      <w:r w:rsidRPr="009D1107">
        <w:rPr>
          <w:sz w:val="24"/>
          <w:szCs w:val="24"/>
          <w:lang w:eastAsia="ar-SA"/>
        </w:rPr>
        <w:t>основания для принятия решения по жалобе;</w:t>
      </w:r>
    </w:p>
    <w:p w:rsidR="00A63A1C" w:rsidRPr="009D1107" w:rsidRDefault="00A63A1C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5) </w:t>
      </w:r>
      <w:r w:rsidRPr="009D1107">
        <w:rPr>
          <w:sz w:val="24"/>
          <w:szCs w:val="24"/>
          <w:lang w:eastAsia="ar-SA"/>
        </w:rPr>
        <w:t>принятое по жалобе решение;</w:t>
      </w:r>
    </w:p>
    <w:p w:rsidR="00A63A1C" w:rsidRPr="009D1107" w:rsidRDefault="00A63A1C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6) </w:t>
      </w:r>
      <w:r w:rsidRPr="009D1107">
        <w:rPr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A63A1C" w:rsidRPr="009D1107" w:rsidRDefault="00A63A1C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7) </w:t>
      </w:r>
      <w:r w:rsidRPr="009D1107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A63A1C" w:rsidRPr="009D1107" w:rsidRDefault="00A63A1C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8) </w:t>
      </w:r>
      <w:r w:rsidRPr="009D1107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A63A1C" w:rsidRPr="009D1107" w:rsidRDefault="00A63A1C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A63A1C" w:rsidRPr="00C04507" w:rsidRDefault="00A63A1C" w:rsidP="00C0450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C04507">
        <w:rPr>
          <w:sz w:val="24"/>
          <w:szCs w:val="24"/>
          <w:lang w:eastAsia="ar-SA"/>
        </w:rPr>
        <w:t>Администрация вправе оставить жалобу без ответа в следующих случаях:</w:t>
      </w:r>
    </w:p>
    <w:p w:rsidR="00A63A1C" w:rsidRPr="00C04507" w:rsidRDefault="00A63A1C" w:rsidP="002E0C55">
      <w:pPr>
        <w:pStyle w:val="10"/>
        <w:numPr>
          <w:ilvl w:val="0"/>
          <w:numId w:val="18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C04507">
        <w:rPr>
          <w:sz w:val="24"/>
          <w:szCs w:val="24"/>
          <w:lang w:eastAsia="ar-SA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A63A1C" w:rsidRPr="00C04507" w:rsidRDefault="00A63A1C" w:rsidP="00C04507">
      <w:pPr>
        <w:pStyle w:val="ListParagraph"/>
        <w:numPr>
          <w:ilvl w:val="0"/>
          <w:numId w:val="187"/>
        </w:numPr>
        <w:tabs>
          <w:tab w:val="left" w:pos="1134"/>
        </w:tabs>
        <w:spacing w:after="0"/>
        <w:ind w:left="0" w:firstLine="567"/>
        <w:rPr>
          <w:sz w:val="24"/>
          <w:szCs w:val="24"/>
          <w:lang w:eastAsia="ar-SA"/>
        </w:rPr>
      </w:pPr>
      <w:r w:rsidRPr="002E0C55">
        <w:rPr>
          <w:rFonts w:ascii="Times New Roman" w:hAnsi="Times New Roman"/>
          <w:sz w:val="24"/>
          <w:szCs w:val="24"/>
          <w:lang w:eastAsia="ar-SA"/>
        </w:rPr>
        <w:t>отсутствие возможности прочитать какую-либо часть текста жалобы, фамилию, имя, отчество (при наличии) и (или) почтовый адрес Заявителя (Представителя Заявителя), указанные в жалобе.</w:t>
      </w:r>
    </w:p>
    <w:p w:rsidR="00A63A1C" w:rsidRDefault="00A63A1C" w:rsidP="002E0C55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A63A1C" w:rsidRPr="002E0C55" w:rsidRDefault="00A63A1C" w:rsidP="00C04507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2E0C55">
        <w:rPr>
          <w:sz w:val="24"/>
          <w:szCs w:val="24"/>
          <w:lang w:eastAsia="ar-SA"/>
        </w:rPr>
        <w:t>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порядке осуществления контроля                                      за предоставлением государственных и муниципальных услуг, утвержденном постановлением Правительства Московской области от 16.04.2015  № 253/14                        «Об утверждении Порядка осуществления контроля за предоставлением государственных и муниципальных услуг на территории Московской области                      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A63A1C" w:rsidRPr="009D1107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180" w:name="_Toc493695658"/>
      <w:bookmarkEnd w:id="149"/>
      <w:bookmarkEnd w:id="150"/>
      <w:bookmarkEnd w:id="151"/>
      <w:r w:rsidRPr="009D1107">
        <w:rPr>
          <w:rFonts w:ascii="Times New Roman" w:hAnsi="Times New Roman"/>
          <w:sz w:val="24"/>
          <w:szCs w:val="24"/>
          <w:lang w:eastAsia="ar-SA"/>
        </w:rPr>
        <w:t>Приложение 1</w:t>
      </w:r>
      <w:bookmarkEnd w:id="180"/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</w:p>
    <w:p w:rsidR="00A63A1C" w:rsidRPr="009D1107" w:rsidRDefault="00A63A1C" w:rsidP="00EF1431">
      <w:pPr>
        <w:pStyle w:val="1-"/>
        <w:rPr>
          <w:sz w:val="24"/>
          <w:szCs w:val="24"/>
        </w:rPr>
      </w:pPr>
      <w:bookmarkStart w:id="181" w:name="_Toc493695659"/>
      <w:r w:rsidRPr="009D1107">
        <w:rPr>
          <w:sz w:val="24"/>
          <w:szCs w:val="24"/>
        </w:rPr>
        <w:t>Термины и определения</w:t>
      </w:r>
      <w:bookmarkEnd w:id="181"/>
      <w:r w:rsidRPr="009D1107">
        <w:rPr>
          <w:sz w:val="24"/>
          <w:szCs w:val="24"/>
        </w:rPr>
        <w:t xml:space="preserve"> </w:t>
      </w:r>
    </w:p>
    <w:p w:rsidR="00A63A1C" w:rsidRPr="009D1107" w:rsidRDefault="00A63A1C" w:rsidP="00EF1431">
      <w:pPr>
        <w:pStyle w:val="af7"/>
        <w:rPr>
          <w:sz w:val="24"/>
          <w:szCs w:val="24"/>
        </w:rPr>
      </w:pPr>
      <w:r w:rsidRPr="009D1107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A63A1C" w:rsidRPr="009D1107" w:rsidRDefault="00A63A1C" w:rsidP="00EF1431">
      <w:pPr>
        <w:pStyle w:val="af7"/>
        <w:rPr>
          <w:sz w:val="24"/>
          <w:szCs w:val="24"/>
        </w:rPr>
      </w:pPr>
    </w:p>
    <w:tbl>
      <w:tblPr>
        <w:tblW w:w="9923" w:type="dxa"/>
        <w:tblLook w:val="00A0"/>
      </w:tblPr>
      <w:tblGrid>
        <w:gridCol w:w="2410"/>
        <w:gridCol w:w="677"/>
        <w:gridCol w:w="6836"/>
      </w:tblGrid>
      <w:tr w:rsidR="00A63A1C" w:rsidRPr="009D1107" w:rsidTr="00C0450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Административный регламент </w:t>
            </w:r>
          </w:p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Административный регламент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униципальной услуги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</w:t>
            </w: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разрешений на установку и эксплуатацию рекламных конструкций, аннулировани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ранее выданных</w:t>
            </w: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разрешений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Рузского городского округа Московской области</w:t>
            </w: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A63A1C" w:rsidRPr="009D1107" w:rsidTr="00DB2084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ГУИП Московской области</w:t>
            </w:r>
          </w:p>
          <w:p w:rsidR="00A63A1C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ГИС ГМП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Главное управление по информационной политике Московской области;</w:t>
            </w:r>
          </w:p>
          <w:p w:rsidR="00A63A1C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1C" w:rsidRPr="009D1107" w:rsidRDefault="00A63A1C" w:rsidP="002E0C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E0C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2E0C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2E0C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0C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государственных и муниципальных платежах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ЕСИА</w:t>
            </w:r>
          </w:p>
          <w:p w:rsidR="00A63A1C" w:rsidRPr="00ED5A1B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Default="00A63A1C" w:rsidP="00FA7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FA73AD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3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Заявитель, зарегистрированный в ЕСИА</w:t>
            </w:r>
          </w:p>
          <w:p w:rsidR="00A63A1C" w:rsidRPr="00ED5A1B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FA73AD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A73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ицо, обращающееся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A73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области);</w:t>
            </w:r>
          </w:p>
          <w:p w:rsidR="00A63A1C" w:rsidRPr="00ED5A1B" w:rsidRDefault="00A63A1C" w:rsidP="00FA7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Заявление </w:t>
            </w:r>
          </w:p>
          <w:p w:rsidR="00A63A1C" w:rsidRPr="00FA73AD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ED5A1B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запрос о предоставлении Муниципальной услуги, представленный любым предусмотренным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</w:t>
            </w:r>
            <w:r w:rsidRPr="00ED5A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Административным регламентом способом;</w:t>
            </w:r>
          </w:p>
          <w:p w:rsidR="00A63A1C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</w:p>
          <w:p w:rsidR="00A63A1C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информационная система;</w:t>
            </w:r>
          </w:p>
          <w:p w:rsidR="00A63A1C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3A1C" w:rsidRPr="00ED5A1B" w:rsidRDefault="00A63A1C" w:rsidP="002630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Личный кабинет</w:t>
            </w:r>
          </w:p>
          <w:p w:rsidR="00A63A1C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A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сервис РПГУ, позволяющий Заявителю получать информацию о ходе обработки заявлений, поданных посредством РПГУ</w:t>
            </w:r>
          </w:p>
          <w:p w:rsidR="00A63A1C" w:rsidRPr="00ED5A1B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ED5A1B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Модуль оказания услуг ЕИС ОУ</w:t>
            </w:r>
          </w:p>
          <w:p w:rsidR="00A63A1C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ED5A1B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одуль оказания услуг единой информационной системы оказания услуг, установленный в Администрации;</w:t>
            </w: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Модуль МФЦ ЕИС ОУ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ED5A1B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Модуль МФЦ единой информационной системы оказания услуг, установленный в МФЦ;</w:t>
            </w: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ED5A1B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Органы власти</w:t>
            </w:r>
          </w:p>
          <w:p w:rsidR="00A63A1C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органы, органы местного самоуправления, участвующие в предоставлении государственных или муниципальных услуг;</w:t>
            </w:r>
          </w:p>
          <w:p w:rsidR="00A63A1C" w:rsidRPr="00ED5A1B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340417" w:rsidRDefault="00A63A1C" w:rsidP="00340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04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в составе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 w:rsidRPr="003404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  <w:r w:rsidRPr="003404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уполномоченное в соответствии со своим положением осуществлять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3404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услуги;</w:t>
            </w:r>
          </w:p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Простая электронная подпись</w:t>
            </w:r>
          </w:p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Разрешение на установку и эксплуатацию рекламной конструкции;</w:t>
            </w: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РГИС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области;</w:t>
            </w: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РПГУ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9D1107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</w:t>
              </w:r>
              <w:r w:rsidRPr="009D110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 http://uslugi.mosreg.ru;</w:t>
              </w:r>
            </w:hyperlink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Default="00A63A1C" w:rsidP="00DB2084">
            <w:pPr>
              <w:spacing w:after="0" w:line="240" w:lineRule="auto"/>
              <w:jc w:val="both"/>
            </w:pP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3404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Сервис РПГУ «Узнать статус Заявления»</w:t>
            </w:r>
          </w:p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Default="00A63A1C" w:rsidP="00DB2084">
            <w:pPr>
              <w:spacing w:after="0" w:line="240" w:lineRule="auto"/>
              <w:jc w:val="both"/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Сервис РПГУ, позволяющий получить актуальную информацию о текущем статусе (этапе) раннее поданного Заявления;</w:t>
            </w:r>
          </w:p>
        </w:tc>
      </w:tr>
      <w:tr w:rsidR="00A63A1C" w:rsidRPr="009D1107" w:rsidTr="00DB208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340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Сеть Интернет</w:t>
            </w:r>
          </w:p>
          <w:p w:rsidR="00A63A1C" w:rsidRPr="009D1107" w:rsidRDefault="00A63A1C" w:rsidP="00DB20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340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информационно-телекоммуникационная сеть «Интернет»;</w:t>
            </w:r>
          </w:p>
          <w:p w:rsidR="00A63A1C" w:rsidRDefault="00A63A1C" w:rsidP="00DB2084">
            <w:pPr>
              <w:spacing w:after="0" w:line="240" w:lineRule="auto"/>
              <w:jc w:val="both"/>
            </w:pPr>
          </w:p>
        </w:tc>
      </w:tr>
      <w:tr w:rsidR="00A63A1C" w:rsidRPr="009D1107" w:rsidTr="00B71BF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340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Удостоверяющий центр</w:t>
            </w:r>
            <w:r w:rsidRPr="00ED5A1B" w:rsidDel="00DB20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340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удостоверяющий центр, аккредитованный Министерством связи и массовых коммуникаций Российской Федерации;</w:t>
            </w:r>
          </w:p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1C" w:rsidRPr="009D1107" w:rsidTr="00B71BF7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Усиленная квалифицированная электронная подпись (ЭП)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3E4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1C" w:rsidRPr="009D1107" w:rsidTr="00B71BF7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Файл документа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A63A1C" w:rsidRPr="009D1107" w:rsidTr="00B71BF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1C" w:rsidRPr="009D1107" w:rsidTr="00B71BF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340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документ </w:t>
            </w:r>
          </w:p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340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084">
              <w:rPr>
                <w:rFonts w:ascii="Times New Roman" w:hAnsi="Times New Roman"/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A1C" w:rsidRPr="009D1107" w:rsidTr="00340417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340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Электронный образ документа</w:t>
            </w:r>
            <w:r w:rsidRPr="009D1107" w:rsidDel="003404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9D1107" w:rsidRDefault="00A63A1C" w:rsidP="00EF14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3A1C" w:rsidRPr="00DB2084" w:rsidRDefault="00A63A1C" w:rsidP="00340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63A1C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182" w:name="_Toc493695660"/>
    </w:p>
    <w:p w:rsidR="00A63A1C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A63A1C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A63A1C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A63A1C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A63A1C" w:rsidRPr="009D1107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2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A63A1C" w:rsidRPr="009D1107" w:rsidRDefault="00A63A1C" w:rsidP="00A41654">
      <w:pPr>
        <w:pStyle w:val="af7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r w:rsidRPr="009D1107" w:rsidDel="00A41654">
        <w:rPr>
          <w:sz w:val="24"/>
          <w:szCs w:val="24"/>
        </w:rPr>
        <w:t xml:space="preserve"> </w:t>
      </w:r>
      <w:bookmarkEnd w:id="182"/>
    </w:p>
    <w:p w:rsidR="00A63A1C" w:rsidRPr="009D1107" w:rsidRDefault="00A63A1C" w:rsidP="00B71BF7">
      <w:pPr>
        <w:pStyle w:val="14"/>
      </w:pPr>
      <w:bookmarkStart w:id="183" w:name="_Ref437561441"/>
      <w:bookmarkStart w:id="184" w:name="_Ref437561184"/>
      <w:bookmarkStart w:id="185" w:name="_Ref437561208"/>
      <w:bookmarkStart w:id="186" w:name="_Toc437973306"/>
      <w:bookmarkStart w:id="187" w:name="_Toc438110048"/>
      <w:bookmarkStart w:id="188" w:name="_Toc438376260"/>
    </w:p>
    <w:p w:rsidR="00A63A1C" w:rsidRPr="009D1107" w:rsidRDefault="00A63A1C" w:rsidP="00EF1431">
      <w:pPr>
        <w:pStyle w:val="1-"/>
        <w:spacing w:before="0" w:after="0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189" w:name="_Toc493695661"/>
      <w:r w:rsidRPr="009D1107">
        <w:rPr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</w:r>
      <w:bookmarkEnd w:id="189"/>
    </w:p>
    <w:p w:rsidR="00A63A1C" w:rsidRPr="009D1107" w:rsidRDefault="00A63A1C" w:rsidP="00B71BF7">
      <w:pPr>
        <w:pStyle w:val="14"/>
      </w:pPr>
    </w:p>
    <w:p w:rsidR="00A63A1C" w:rsidRPr="009D1107" w:rsidRDefault="00A63A1C" w:rsidP="00EF1431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3A1C" w:rsidRPr="009D1107" w:rsidRDefault="00A63A1C" w:rsidP="00B71BF7">
      <w:pPr>
        <w:pStyle w:val="ListParagraph"/>
        <w:numPr>
          <w:ilvl w:val="0"/>
          <w:numId w:val="3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Рузского городского округа</w:t>
      </w:r>
      <w:r w:rsidRPr="009D1107">
        <w:rPr>
          <w:rFonts w:ascii="Times New Roman" w:hAnsi="Times New Roman"/>
          <w:b/>
          <w:sz w:val="24"/>
          <w:szCs w:val="24"/>
        </w:rPr>
        <w:t xml:space="preserve"> (прием </w:t>
      </w:r>
      <w:r>
        <w:rPr>
          <w:rFonts w:ascii="Times New Roman" w:hAnsi="Times New Roman"/>
          <w:b/>
          <w:sz w:val="24"/>
          <w:szCs w:val="24"/>
        </w:rPr>
        <w:t>З</w:t>
      </w:r>
      <w:r w:rsidRPr="009D1107">
        <w:rPr>
          <w:rFonts w:ascii="Times New Roman" w:hAnsi="Times New Roman"/>
          <w:b/>
          <w:sz w:val="24"/>
          <w:szCs w:val="24"/>
        </w:rPr>
        <w:t>аявлений не осуществляется).</w:t>
      </w:r>
    </w:p>
    <w:p w:rsidR="00A63A1C" w:rsidRPr="009D1107" w:rsidRDefault="00A63A1C" w:rsidP="00EF1431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 xml:space="preserve">Место нахождения: </w:t>
      </w:r>
      <w:r>
        <w:rPr>
          <w:rStyle w:val="upper"/>
        </w:rPr>
        <w:t>МОСКОВСКАЯ ОБЛ.,Г РУЗА,УЛ СОЛНЦЕВА, Д 11</w:t>
      </w:r>
    </w:p>
    <w:p w:rsidR="00A63A1C" w:rsidRPr="009D1107" w:rsidRDefault="00A63A1C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Почтовый адрес: </w:t>
      </w:r>
      <w:r>
        <w:t>143100</w:t>
      </w:r>
    </w:p>
    <w:p w:rsidR="00A63A1C" w:rsidRDefault="00A63A1C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Контактный телефон:</w:t>
      </w:r>
      <w:r>
        <w:rPr>
          <w:rFonts w:ascii="Times New Roman" w:hAnsi="Times New Roman"/>
          <w:sz w:val="24"/>
          <w:szCs w:val="24"/>
        </w:rPr>
        <w:t>8-(496-27)-21-785</w:t>
      </w:r>
    </w:p>
    <w:p w:rsidR="00A63A1C" w:rsidRPr="00B34C0C" w:rsidRDefault="00A63A1C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приема граждан </w:t>
      </w:r>
      <w:r w:rsidRPr="0098295A">
        <w:rPr>
          <w:rFonts w:ascii="Times New Roman" w:hAnsi="Times New Roman"/>
          <w:i/>
          <w:sz w:val="24"/>
          <w:szCs w:val="24"/>
        </w:rPr>
        <w:t>(не более двух часов в неделю):</w:t>
      </w:r>
    </w:p>
    <w:p w:rsidR="00A63A1C" w:rsidRPr="009D1107" w:rsidRDefault="00A63A1C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i/>
          <w:sz w:val="24"/>
          <w:szCs w:val="24"/>
        </w:rPr>
      </w:pPr>
    </w:p>
    <w:p w:rsidR="00A63A1C" w:rsidRPr="009D1107" w:rsidRDefault="00A63A1C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>
        <w:rPr>
          <w:rFonts w:ascii="Times New Roman" w:hAnsi="Times New Roman"/>
          <w:sz w:val="24"/>
          <w:szCs w:val="24"/>
        </w:rPr>
        <w:t>30</w:t>
      </w:r>
    </w:p>
    <w:p w:rsidR="00A63A1C" w:rsidRDefault="00A63A1C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hyperlink r:id="rId9" w:history="1">
        <w:r w:rsidRPr="003E24D6">
          <w:rPr>
            <w:rStyle w:val="Hyperlink"/>
            <w:rFonts w:ascii="Times New Roman" w:hAnsi="Times New Roman"/>
            <w:sz w:val="24"/>
            <w:szCs w:val="24"/>
          </w:rPr>
          <w:t>http://ruzaregion.ru</w:t>
        </w:r>
      </w:hyperlink>
    </w:p>
    <w:p w:rsidR="00A63A1C" w:rsidRDefault="00A63A1C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Адрес электронной почты в сети Интернет: _______________</w:t>
      </w:r>
    </w:p>
    <w:p w:rsidR="00A63A1C" w:rsidRPr="009D1107" w:rsidRDefault="00A63A1C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340417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«Интернет»:</w:t>
      </w:r>
    </w:p>
    <w:p w:rsidR="00A63A1C" w:rsidRPr="009D1107" w:rsidRDefault="00A63A1C" w:rsidP="00EF1431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63A1C" w:rsidRPr="009D1107" w:rsidRDefault="00A63A1C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 xml:space="preserve">2.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</w:t>
      </w:r>
      <w:r>
        <w:rPr>
          <w:rFonts w:ascii="Times New Roman" w:hAnsi="Times New Roman"/>
          <w:b/>
          <w:sz w:val="24"/>
          <w:szCs w:val="24"/>
        </w:rPr>
        <w:t>З</w:t>
      </w:r>
      <w:r w:rsidRPr="009D1107">
        <w:rPr>
          <w:rFonts w:ascii="Times New Roman" w:hAnsi="Times New Roman"/>
          <w:b/>
          <w:sz w:val="24"/>
          <w:szCs w:val="24"/>
        </w:rPr>
        <w:t>аявлений не осуществляется).</w:t>
      </w:r>
    </w:p>
    <w:p w:rsidR="00A63A1C" w:rsidRPr="009D1107" w:rsidRDefault="00A63A1C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Место нахождения:</w:t>
      </w:r>
      <w:r>
        <w:rPr>
          <w:rFonts w:ascii="Times New Roman" w:hAnsi="Times New Roman"/>
          <w:sz w:val="24"/>
          <w:szCs w:val="24"/>
        </w:rPr>
        <w:t>143100,</w:t>
      </w:r>
      <w:r w:rsidRPr="009D1107">
        <w:rPr>
          <w:rFonts w:ascii="Times New Roman" w:hAnsi="Times New Roman"/>
          <w:sz w:val="24"/>
          <w:szCs w:val="24"/>
        </w:rPr>
        <w:t xml:space="preserve"> </w:t>
      </w:r>
      <w:r w:rsidRPr="00C27532">
        <w:rPr>
          <w:rFonts w:ascii="Times New Roman" w:hAnsi="Times New Roman"/>
          <w:color w:val="000000"/>
        </w:rPr>
        <w:t>М.О., г. Руза, ул. Федеративная, д. 23</w:t>
      </w:r>
    </w:p>
    <w:p w:rsidR="00A63A1C" w:rsidRPr="009D1107" w:rsidRDefault="00A63A1C" w:rsidP="00EF1431">
      <w:pPr>
        <w:tabs>
          <w:tab w:val="left" w:pos="1134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5577"/>
      </w:tblGrid>
      <w:tr w:rsidR="00A63A1C" w:rsidRPr="009D1107" w:rsidTr="00C27532">
        <w:tc>
          <w:tcPr>
            <w:tcW w:w="1711" w:type="pct"/>
          </w:tcPr>
          <w:p w:rsidR="00A63A1C" w:rsidRDefault="00A63A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3289" w:type="pct"/>
          </w:tcPr>
          <w:p w:rsidR="00A63A1C" w:rsidRDefault="00A63A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с 08.00 до 20.00 часов</w:t>
            </w:r>
          </w:p>
        </w:tc>
      </w:tr>
      <w:tr w:rsidR="00A63A1C" w:rsidRPr="009D1107" w:rsidTr="00C27532">
        <w:tc>
          <w:tcPr>
            <w:tcW w:w="1711" w:type="pct"/>
          </w:tcPr>
          <w:p w:rsidR="00A63A1C" w:rsidRDefault="00A63A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3289" w:type="pct"/>
          </w:tcPr>
          <w:p w:rsidR="00A63A1C" w:rsidRDefault="00A63A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с 08.00 до 20.00 часов</w:t>
            </w:r>
          </w:p>
        </w:tc>
      </w:tr>
      <w:tr w:rsidR="00A63A1C" w:rsidRPr="009D1107" w:rsidTr="00C27532">
        <w:tc>
          <w:tcPr>
            <w:tcW w:w="1711" w:type="pct"/>
          </w:tcPr>
          <w:p w:rsidR="00A63A1C" w:rsidRDefault="00A63A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3289" w:type="pct"/>
          </w:tcPr>
          <w:p w:rsidR="00A63A1C" w:rsidRDefault="00A63A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с 08.00 до 20.00 часов</w:t>
            </w:r>
          </w:p>
        </w:tc>
      </w:tr>
      <w:tr w:rsidR="00A63A1C" w:rsidRPr="009D1107" w:rsidTr="00C27532">
        <w:tc>
          <w:tcPr>
            <w:tcW w:w="1711" w:type="pct"/>
          </w:tcPr>
          <w:p w:rsidR="00A63A1C" w:rsidRDefault="00A63A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3289" w:type="pct"/>
          </w:tcPr>
          <w:p w:rsidR="00A63A1C" w:rsidRDefault="00A63A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с 08.00 до 20.00 часов</w:t>
            </w:r>
          </w:p>
        </w:tc>
      </w:tr>
      <w:tr w:rsidR="00A63A1C" w:rsidRPr="009D1107" w:rsidTr="00C27532">
        <w:tc>
          <w:tcPr>
            <w:tcW w:w="1711" w:type="pct"/>
          </w:tcPr>
          <w:p w:rsidR="00A63A1C" w:rsidRDefault="00A63A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Пятница</w:t>
            </w:r>
          </w:p>
        </w:tc>
        <w:tc>
          <w:tcPr>
            <w:tcW w:w="3289" w:type="pct"/>
          </w:tcPr>
          <w:p w:rsidR="00A63A1C" w:rsidRDefault="00A63A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с 08.00 до 20.00 часов</w:t>
            </w:r>
          </w:p>
        </w:tc>
      </w:tr>
      <w:tr w:rsidR="00A63A1C" w:rsidRPr="009D1107" w:rsidTr="00C27532">
        <w:tc>
          <w:tcPr>
            <w:tcW w:w="1711" w:type="pct"/>
          </w:tcPr>
          <w:p w:rsidR="00A63A1C" w:rsidRDefault="00A63A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Суббота</w:t>
            </w:r>
          </w:p>
        </w:tc>
        <w:tc>
          <w:tcPr>
            <w:tcW w:w="3289" w:type="pct"/>
          </w:tcPr>
          <w:p w:rsidR="00A63A1C" w:rsidRDefault="00A63A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с 08.00 до 20.00 часов</w:t>
            </w:r>
          </w:p>
        </w:tc>
      </w:tr>
      <w:tr w:rsidR="00A63A1C" w:rsidRPr="009D1107" w:rsidTr="00C27532">
        <w:tc>
          <w:tcPr>
            <w:tcW w:w="1711" w:type="pct"/>
          </w:tcPr>
          <w:p w:rsidR="00A63A1C" w:rsidRDefault="00A63A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Воскресенье</w:t>
            </w:r>
          </w:p>
        </w:tc>
        <w:tc>
          <w:tcPr>
            <w:tcW w:w="3289" w:type="pct"/>
          </w:tcPr>
          <w:p w:rsidR="00A63A1C" w:rsidRDefault="00A63A1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выходной</w:t>
            </w:r>
          </w:p>
        </w:tc>
      </w:tr>
    </w:tbl>
    <w:p w:rsidR="00A63A1C" w:rsidRPr="009D1107" w:rsidRDefault="00A63A1C" w:rsidP="00EF14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3A1C" w:rsidRPr="009D1107" w:rsidRDefault="00A63A1C" w:rsidP="00EF14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/>
          <w:sz w:val="24"/>
          <w:szCs w:val="24"/>
        </w:rPr>
        <w:t>143100,</w:t>
      </w:r>
      <w:r w:rsidRPr="009D1107">
        <w:rPr>
          <w:rFonts w:ascii="Times New Roman" w:hAnsi="Times New Roman"/>
          <w:sz w:val="24"/>
          <w:szCs w:val="24"/>
        </w:rPr>
        <w:t xml:space="preserve"> </w:t>
      </w:r>
      <w:r w:rsidRPr="00C27532">
        <w:rPr>
          <w:rFonts w:ascii="Times New Roman" w:hAnsi="Times New Roman"/>
          <w:color w:val="000000"/>
        </w:rPr>
        <w:t>М.О., г. Руза, ул. Федеративная, д. 23</w:t>
      </w:r>
    </w:p>
    <w:p w:rsidR="00A63A1C" w:rsidRDefault="00A63A1C" w:rsidP="00EF1431">
      <w:pPr>
        <w:spacing w:after="0"/>
        <w:ind w:firstLine="540"/>
        <w:jc w:val="both"/>
        <w:rPr>
          <w:color w:val="000000"/>
        </w:rPr>
      </w:pPr>
      <w:r w:rsidRPr="009D1107">
        <w:rPr>
          <w:rFonts w:ascii="Times New Roman" w:hAnsi="Times New Roman"/>
          <w:sz w:val="24"/>
          <w:szCs w:val="24"/>
        </w:rPr>
        <w:t xml:space="preserve">Телефон </w:t>
      </w:r>
      <w:r w:rsidRPr="009D1107">
        <w:rPr>
          <w:rFonts w:ascii="Times New Roman" w:hAnsi="Times New Roman"/>
          <w:sz w:val="24"/>
          <w:szCs w:val="24"/>
          <w:lang w:val="en-US"/>
        </w:rPr>
        <w:t>Call</w:t>
      </w:r>
      <w:r w:rsidRPr="009D1107">
        <w:rPr>
          <w:rFonts w:ascii="Times New Roman" w:hAnsi="Times New Roman"/>
          <w:sz w:val="24"/>
          <w:szCs w:val="24"/>
        </w:rPr>
        <w:t xml:space="preserve">-центра: </w:t>
      </w:r>
      <w:r>
        <w:rPr>
          <w:rFonts w:ascii="Times New Roman" w:hAnsi="Times New Roman"/>
          <w:sz w:val="24"/>
          <w:szCs w:val="24"/>
        </w:rPr>
        <w:t>8-</w:t>
      </w:r>
      <w:r w:rsidRPr="00C27532">
        <w:rPr>
          <w:rFonts w:ascii="Times New Roman" w:hAnsi="Times New Roman"/>
          <w:color w:val="000000"/>
        </w:rPr>
        <w:t>(495) 600-43-94</w:t>
      </w:r>
    </w:p>
    <w:p w:rsidR="00A63A1C" w:rsidRPr="00C27532" w:rsidRDefault="00A63A1C" w:rsidP="00EF143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r w:rsidRPr="00C27532">
        <w:rPr>
          <w:rFonts w:ascii="Times New Roman" w:hAnsi="Times New Roman"/>
          <w:sz w:val="24"/>
          <w:szCs w:val="24"/>
          <w:lang w:val="en-US"/>
        </w:rPr>
        <w:t>http</w:t>
      </w:r>
      <w:r w:rsidRPr="00C27532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532">
        <w:rPr>
          <w:rFonts w:ascii="Times New Roman" w:hAnsi="Times New Roman"/>
          <w:sz w:val="24"/>
          <w:szCs w:val="24"/>
          <w:lang w:val="en-US"/>
        </w:rPr>
        <w:t>mfc</w:t>
      </w:r>
      <w:r w:rsidRPr="00C27532">
        <w:rPr>
          <w:rFonts w:ascii="Times New Roman" w:hAnsi="Times New Roman"/>
          <w:sz w:val="24"/>
          <w:szCs w:val="24"/>
        </w:rPr>
        <w:t>.</w:t>
      </w:r>
      <w:r w:rsidRPr="00C27532">
        <w:rPr>
          <w:rFonts w:ascii="Times New Roman" w:hAnsi="Times New Roman"/>
          <w:sz w:val="24"/>
          <w:szCs w:val="24"/>
          <w:lang w:val="en-US"/>
        </w:rPr>
        <w:t>mosreg</w:t>
      </w:r>
      <w:r w:rsidRPr="00C27532">
        <w:rPr>
          <w:rFonts w:ascii="Times New Roman" w:hAnsi="Times New Roman"/>
          <w:sz w:val="24"/>
          <w:szCs w:val="24"/>
        </w:rPr>
        <w:t>.</w:t>
      </w:r>
      <w:r w:rsidRPr="00C27532">
        <w:rPr>
          <w:rFonts w:ascii="Times New Roman" w:hAnsi="Times New Roman"/>
          <w:sz w:val="24"/>
          <w:szCs w:val="24"/>
          <w:lang w:val="en-US"/>
        </w:rPr>
        <w:t>ru</w:t>
      </w:r>
    </w:p>
    <w:p w:rsidR="00A63A1C" w:rsidRPr="009D1107" w:rsidRDefault="00A63A1C" w:rsidP="00EF1431">
      <w:pPr>
        <w:spacing w:after="0"/>
        <w:ind w:firstLine="567"/>
        <w:rPr>
          <w:rStyle w:val="Hyperlink"/>
          <w:rFonts w:ascii="Times New Roman" w:hAnsi="Times New Roman"/>
          <w:color w:val="auto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r>
        <w:rPr>
          <w:b/>
          <w:bCs/>
          <w:color w:val="000000"/>
        </w:rPr>
        <w:t>mfc-ruzamr@mosreg.ru</w:t>
      </w:r>
      <w:r w:rsidRPr="009D1107">
        <w:rPr>
          <w:rStyle w:val="Hyperlink"/>
          <w:rFonts w:ascii="Times New Roman" w:hAnsi="Times New Roman"/>
          <w:color w:val="auto"/>
          <w:sz w:val="24"/>
          <w:szCs w:val="24"/>
        </w:rPr>
        <w:t>.</w:t>
      </w:r>
    </w:p>
    <w:p w:rsidR="00A63A1C" w:rsidRPr="009D1107" w:rsidRDefault="00A63A1C" w:rsidP="00EF1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D1107">
        <w:rPr>
          <w:rFonts w:ascii="Times New Roman" w:hAnsi="Times New Roman"/>
          <w:b/>
          <w:sz w:val="24"/>
          <w:szCs w:val="24"/>
          <w:lang w:eastAsia="ru-RU"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:rsidR="00A63A1C" w:rsidRPr="009D1107" w:rsidRDefault="00A63A1C" w:rsidP="00EF1431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D1107">
        <w:rPr>
          <w:rFonts w:ascii="Times New Roman" w:hAnsi="Times New Roman"/>
          <w:sz w:val="24"/>
          <w:szCs w:val="24"/>
          <w:lang w:eastAsia="ru-RU"/>
        </w:rPr>
        <w:t>Информация приведена на сайтах:</w:t>
      </w:r>
    </w:p>
    <w:p w:rsidR="00A63A1C" w:rsidRPr="009D1107" w:rsidRDefault="00A63A1C" w:rsidP="00EF1431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 xml:space="preserve">- РПГУ:  </w:t>
      </w:r>
      <w:r w:rsidRPr="009D1107">
        <w:rPr>
          <w:rFonts w:ascii="Times New Roman" w:hAnsi="Times New Roman"/>
          <w:sz w:val="24"/>
          <w:szCs w:val="24"/>
          <w:lang w:val="en-US" w:eastAsia="ru-RU"/>
        </w:rPr>
        <w:t>uslugi</w:t>
      </w:r>
      <w:r w:rsidRPr="009D1107">
        <w:rPr>
          <w:rFonts w:ascii="Times New Roman" w:hAnsi="Times New Roman"/>
          <w:sz w:val="24"/>
          <w:szCs w:val="24"/>
          <w:lang w:eastAsia="ru-RU"/>
        </w:rPr>
        <w:t>.</w:t>
      </w:r>
      <w:r w:rsidRPr="009D1107">
        <w:rPr>
          <w:rFonts w:ascii="Times New Roman" w:hAnsi="Times New Roman"/>
          <w:sz w:val="24"/>
          <w:szCs w:val="24"/>
          <w:lang w:val="en-US" w:eastAsia="ru-RU"/>
        </w:rPr>
        <w:t>mosreg</w:t>
      </w:r>
      <w:r w:rsidRPr="009D1107">
        <w:rPr>
          <w:rFonts w:ascii="Times New Roman" w:hAnsi="Times New Roman"/>
          <w:sz w:val="24"/>
          <w:szCs w:val="24"/>
          <w:lang w:eastAsia="ru-RU"/>
        </w:rPr>
        <w:t>.</w:t>
      </w:r>
      <w:r w:rsidRPr="009D1107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9D11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3A1C" w:rsidRDefault="00A63A1C" w:rsidP="0098295A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 xml:space="preserve">- МФЦ: </w:t>
      </w:r>
      <w:r w:rsidRPr="009D1107">
        <w:rPr>
          <w:rFonts w:ascii="Times New Roman" w:hAnsi="Times New Roman"/>
          <w:sz w:val="24"/>
          <w:szCs w:val="24"/>
          <w:lang w:val="en-US" w:eastAsia="ru-RU"/>
        </w:rPr>
        <w:t>mfc</w:t>
      </w:r>
      <w:r w:rsidRPr="009D1107">
        <w:rPr>
          <w:rFonts w:ascii="Times New Roman" w:hAnsi="Times New Roman"/>
          <w:sz w:val="24"/>
          <w:szCs w:val="24"/>
          <w:lang w:eastAsia="ru-RU"/>
        </w:rPr>
        <w:t>.</w:t>
      </w:r>
      <w:r w:rsidRPr="009D1107">
        <w:rPr>
          <w:rFonts w:ascii="Times New Roman" w:hAnsi="Times New Roman"/>
          <w:sz w:val="24"/>
          <w:szCs w:val="24"/>
          <w:lang w:val="en-US" w:eastAsia="ru-RU"/>
        </w:rPr>
        <w:t>mosreg</w:t>
      </w:r>
      <w:r w:rsidRPr="009D1107">
        <w:rPr>
          <w:rFonts w:ascii="Times New Roman" w:hAnsi="Times New Roman"/>
          <w:sz w:val="24"/>
          <w:szCs w:val="24"/>
          <w:lang w:eastAsia="ru-RU"/>
        </w:rPr>
        <w:t>.</w:t>
      </w:r>
      <w:r w:rsidRPr="009D1107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9D11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3A1C" w:rsidRDefault="00A63A1C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  <w:bookmarkStart w:id="190" w:name="_Toc493695662"/>
      <w:r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A63A1C" w:rsidRPr="009D1107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3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A63A1C" w:rsidRPr="009D1107" w:rsidRDefault="00A63A1C" w:rsidP="00A41654">
      <w:pPr>
        <w:pStyle w:val="af7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190"/>
      <w:r w:rsidRPr="009D1107">
        <w:rPr>
          <w:sz w:val="24"/>
          <w:szCs w:val="24"/>
        </w:rPr>
        <w:t xml:space="preserve">                   </w:t>
      </w:r>
    </w:p>
    <w:p w:rsidR="00A63A1C" w:rsidRPr="009D1107" w:rsidRDefault="00A63A1C" w:rsidP="00EF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91" w:name="_Ref437966912"/>
      <w:bookmarkStart w:id="192" w:name="_Ref437728886"/>
      <w:bookmarkStart w:id="193" w:name="_Ref437728890"/>
      <w:bookmarkStart w:id="194" w:name="_Ref437728891"/>
      <w:bookmarkStart w:id="195" w:name="_Ref437728892"/>
      <w:bookmarkStart w:id="196" w:name="_Ref437728900"/>
      <w:bookmarkStart w:id="197" w:name="_Ref437728907"/>
      <w:bookmarkStart w:id="198" w:name="_Ref437729729"/>
      <w:bookmarkStart w:id="199" w:name="_Ref437729738"/>
      <w:bookmarkStart w:id="200" w:name="_Toc437973323"/>
      <w:bookmarkStart w:id="201" w:name="_Toc438110065"/>
      <w:bookmarkStart w:id="202" w:name="_Toc438376277"/>
    </w:p>
    <w:p w:rsidR="00A63A1C" w:rsidRPr="00C04507" w:rsidRDefault="00A63A1C" w:rsidP="00B71BF7">
      <w:pPr>
        <w:pStyle w:val="af8"/>
        <w:jc w:val="center"/>
        <w:rPr>
          <w:i w:val="0"/>
          <w:sz w:val="24"/>
          <w:szCs w:val="24"/>
        </w:rPr>
      </w:pPr>
      <w:bookmarkStart w:id="203" w:name="_Toc493695663"/>
      <w:bookmarkEnd w:id="191"/>
      <w:r w:rsidRPr="00C04507">
        <w:rPr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:rsidR="00A63A1C" w:rsidRPr="009D1107" w:rsidRDefault="00A63A1C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A1C" w:rsidRPr="009D1107" w:rsidRDefault="00A63A1C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 о предоставлении Муниципальной услуги размещается в электронном виде:</w:t>
      </w:r>
    </w:p>
    <w:p w:rsidR="00A63A1C" w:rsidRPr="009D1107" w:rsidRDefault="00A63A1C" w:rsidP="009A3D70">
      <w:pPr>
        <w:pStyle w:val="afa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на официальном сайте Администрации - </w:t>
      </w:r>
      <w:r>
        <w:rPr>
          <w:sz w:val="24"/>
          <w:szCs w:val="24"/>
        </w:rPr>
        <w:t>ruzaregion.ru</w:t>
      </w:r>
      <w:r w:rsidRPr="009D1107">
        <w:rPr>
          <w:sz w:val="24"/>
          <w:szCs w:val="24"/>
        </w:rPr>
        <w:t>;</w:t>
      </w:r>
    </w:p>
    <w:p w:rsidR="00A63A1C" w:rsidRPr="009D1107" w:rsidRDefault="00A63A1C" w:rsidP="009A3D70">
      <w:pPr>
        <w:pStyle w:val="afa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на официальном сайте МФЦ;</w:t>
      </w:r>
    </w:p>
    <w:p w:rsidR="00A63A1C" w:rsidRPr="009D1107" w:rsidRDefault="00A63A1C" w:rsidP="009A3D70">
      <w:pPr>
        <w:pStyle w:val="afa"/>
        <w:numPr>
          <w:ilvl w:val="0"/>
          <w:numId w:val="12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на порталах </w:t>
      </w:r>
      <w:r w:rsidRPr="009D1107">
        <w:rPr>
          <w:sz w:val="24"/>
          <w:szCs w:val="24"/>
          <w:lang w:val="en-US"/>
        </w:rPr>
        <w:t>uslugi</w:t>
      </w:r>
      <w:r w:rsidRPr="009D1107">
        <w:rPr>
          <w:sz w:val="24"/>
          <w:szCs w:val="24"/>
        </w:rPr>
        <w:t>.</w:t>
      </w:r>
      <w:r w:rsidRPr="009D1107">
        <w:rPr>
          <w:sz w:val="24"/>
          <w:szCs w:val="24"/>
          <w:lang w:val="en-US"/>
        </w:rPr>
        <w:t>mosreg</w:t>
      </w:r>
      <w:r w:rsidRPr="009D1107">
        <w:rPr>
          <w:sz w:val="24"/>
          <w:szCs w:val="24"/>
        </w:rPr>
        <w:t>.</w:t>
      </w:r>
      <w:r w:rsidRPr="009D1107">
        <w:rPr>
          <w:sz w:val="24"/>
          <w:szCs w:val="24"/>
          <w:lang w:val="en-US"/>
        </w:rPr>
        <w:t>ru</w:t>
      </w:r>
      <w:r w:rsidRPr="009D1107">
        <w:rPr>
          <w:sz w:val="24"/>
          <w:szCs w:val="24"/>
        </w:rPr>
        <w:t xml:space="preserve">, </w:t>
      </w:r>
      <w:r w:rsidRPr="009D1107">
        <w:rPr>
          <w:sz w:val="24"/>
          <w:szCs w:val="24"/>
          <w:lang w:val="en-US"/>
        </w:rPr>
        <w:t>gosuslugi</w:t>
      </w:r>
      <w:r w:rsidRPr="009D1107">
        <w:rPr>
          <w:sz w:val="24"/>
          <w:szCs w:val="24"/>
        </w:rPr>
        <w:t>.</w:t>
      </w:r>
      <w:r w:rsidRPr="009D1107">
        <w:rPr>
          <w:sz w:val="24"/>
          <w:szCs w:val="24"/>
          <w:lang w:val="en-US"/>
        </w:rPr>
        <w:t>ru</w:t>
      </w:r>
      <w:r w:rsidRPr="009D1107">
        <w:rPr>
          <w:sz w:val="24"/>
          <w:szCs w:val="24"/>
        </w:rPr>
        <w:t xml:space="preserve"> на страницах, посвященных Муниципальной услуге.</w:t>
      </w:r>
    </w:p>
    <w:p w:rsidR="00A63A1C" w:rsidRPr="009D1107" w:rsidRDefault="00A63A1C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Размещенная в электронном виде информация о предоставлении Муниципальной услуги должна включать в себя:</w:t>
      </w:r>
    </w:p>
    <w:p w:rsidR="00A63A1C" w:rsidRPr="009D1107" w:rsidRDefault="00A63A1C" w:rsidP="009A3D70">
      <w:pPr>
        <w:pStyle w:val="afa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наименование, почтовые адреса, справочные номера телефонов, адреса электронной почты, адреса сайтов Администрации и МФЦ;</w:t>
      </w:r>
    </w:p>
    <w:p w:rsidR="00A63A1C" w:rsidRPr="009D1107" w:rsidRDefault="00A63A1C" w:rsidP="009A3D70">
      <w:pPr>
        <w:pStyle w:val="afa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график работы Администрации и МФЦ;</w:t>
      </w:r>
    </w:p>
    <w:p w:rsidR="00A63A1C" w:rsidRPr="009D1107" w:rsidRDefault="00A63A1C" w:rsidP="009A3D70">
      <w:pPr>
        <w:pStyle w:val="afa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 к </w:t>
      </w:r>
      <w:r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аявлению и прилагаемым к нему документам (включая их перечень);</w:t>
      </w:r>
    </w:p>
    <w:p w:rsidR="00A63A1C" w:rsidRPr="009D1107" w:rsidRDefault="00A63A1C" w:rsidP="009A3D70">
      <w:pPr>
        <w:pStyle w:val="afa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выдержки из правовых актов, в части касающейся Муниципальной услуги;</w:t>
      </w:r>
    </w:p>
    <w:p w:rsidR="00A63A1C" w:rsidRPr="009D1107" w:rsidRDefault="00A63A1C" w:rsidP="009A3D70">
      <w:pPr>
        <w:pStyle w:val="afa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текст Административного регламента с приложениями;</w:t>
      </w:r>
    </w:p>
    <w:p w:rsidR="00A63A1C" w:rsidRDefault="00A63A1C" w:rsidP="009A3D70">
      <w:pPr>
        <w:pStyle w:val="afa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краткое описание порядка предоставления Муниципальной услуги; </w:t>
      </w:r>
    </w:p>
    <w:p w:rsidR="00A63A1C" w:rsidRPr="009D1107" w:rsidRDefault="00A63A1C" w:rsidP="00B71BF7">
      <w:pPr>
        <w:pStyle w:val="afa"/>
        <w:numPr>
          <w:ilvl w:val="0"/>
          <w:numId w:val="1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требования к З</w:t>
      </w:r>
      <w:r w:rsidRPr="009A3D70">
        <w:rPr>
          <w:sz w:val="24"/>
          <w:szCs w:val="24"/>
        </w:rPr>
        <w:t>аявлению и прилагаемым к нему документам (включая их перечень);</w:t>
      </w:r>
    </w:p>
    <w:p w:rsidR="00A63A1C" w:rsidRPr="009D1107" w:rsidRDefault="00A63A1C" w:rsidP="009A3D70">
      <w:pPr>
        <w:pStyle w:val="afa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образцы оформления документов, необходимых для получения Муниципальной услуги, и требования к ним;</w:t>
      </w:r>
    </w:p>
    <w:p w:rsidR="00A63A1C" w:rsidRPr="009D1107" w:rsidRDefault="00A63A1C" w:rsidP="009A3D70">
      <w:pPr>
        <w:pStyle w:val="afa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перечень типовых, наиболее актуальных вопросов, относящихся к Муниципальной услуге, и ответы на них.</w:t>
      </w:r>
    </w:p>
    <w:p w:rsidR="00A63A1C" w:rsidRPr="009D1107" w:rsidRDefault="00A63A1C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Информация, указанная в пункте 2 настоящего Приложения к Административному регламенту предоставляется также специалистами МФЦ при обращении Заявителей (представителей Заявителей):</w:t>
      </w:r>
    </w:p>
    <w:p w:rsidR="00A63A1C" w:rsidRPr="009D1107" w:rsidRDefault="00A63A1C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л</w:t>
      </w:r>
      <w:r w:rsidRPr="009D1107">
        <w:rPr>
          <w:sz w:val="24"/>
          <w:szCs w:val="24"/>
        </w:rPr>
        <w:t>ично;</w:t>
      </w:r>
    </w:p>
    <w:p w:rsidR="00A63A1C" w:rsidRPr="009D1107" w:rsidRDefault="00A63A1C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Pr="009D1107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почте, в том числе </w:t>
      </w:r>
      <w:r w:rsidRPr="009D1107">
        <w:rPr>
          <w:sz w:val="24"/>
          <w:szCs w:val="24"/>
        </w:rPr>
        <w:t>электронной</w:t>
      </w:r>
      <w:r w:rsidRPr="00A4542E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почте;</w:t>
      </w:r>
    </w:p>
    <w:p w:rsidR="00A63A1C" w:rsidRPr="009D1107" w:rsidRDefault="00A63A1C" w:rsidP="009A3D70">
      <w:pPr>
        <w:pStyle w:val="1"/>
        <w:numPr>
          <w:ilvl w:val="0"/>
          <w:numId w:val="29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Pr="009D1107">
        <w:rPr>
          <w:sz w:val="24"/>
          <w:szCs w:val="24"/>
        </w:rPr>
        <w:t>о телефонам, указанным в приложении 2 к настоящему Административному регламенту.</w:t>
      </w:r>
    </w:p>
    <w:p w:rsidR="00A63A1C" w:rsidRPr="009D1107" w:rsidRDefault="00A63A1C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Консультирование по вопросам предоставления Муниципальной услуги специалистами МФЦ и Администрации осуществляется бесплатно.</w:t>
      </w:r>
    </w:p>
    <w:p w:rsidR="00A63A1C" w:rsidRPr="009D1107" w:rsidRDefault="00A63A1C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:rsidR="00A63A1C" w:rsidRPr="009D1107" w:rsidRDefault="00A63A1C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 о предоставлении Муниципальной услуги размещается в помещениях Администрации и МФЦ, предназначенных для приема Заявителей (представителей Заявителей).</w:t>
      </w:r>
    </w:p>
    <w:p w:rsidR="00A63A1C" w:rsidRPr="009D1107" w:rsidRDefault="00A63A1C" w:rsidP="009A3D70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Администрация разрабатывает информационные материалы – памят</w:t>
      </w:r>
      <w:r>
        <w:rPr>
          <w:sz w:val="24"/>
          <w:szCs w:val="24"/>
        </w:rPr>
        <w:t>к</w:t>
      </w:r>
      <w:r w:rsidRPr="009D1107">
        <w:rPr>
          <w:sz w:val="24"/>
          <w:szCs w:val="24"/>
        </w:rPr>
        <w:t xml:space="preserve">и, инструкции, брошюры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 </w:t>
      </w:r>
    </w:p>
    <w:p w:rsidR="00A63A1C" w:rsidRPr="00C721EE" w:rsidRDefault="00A63A1C" w:rsidP="00B71BF7">
      <w:pPr>
        <w:pStyle w:val="1"/>
        <w:ind w:firstLine="284"/>
        <w:rPr>
          <w:sz w:val="24"/>
          <w:szCs w:val="24"/>
        </w:rPr>
      </w:pPr>
      <w:r w:rsidRPr="009A3D70">
        <w:rPr>
          <w:sz w:val="24"/>
          <w:szCs w:val="24"/>
        </w:rPr>
        <w:t xml:space="preserve">Обеспечение бесплатного доступа Заявителей (представителей Заявителя) к РПГУ, в том числе консультирование по вопросам предоставления </w:t>
      </w:r>
      <w:r>
        <w:rPr>
          <w:sz w:val="24"/>
          <w:szCs w:val="24"/>
        </w:rPr>
        <w:t>Муниципальной</w:t>
      </w:r>
      <w:r w:rsidRPr="009A3D70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>,</w:t>
      </w:r>
      <w:r w:rsidRPr="009A3D70">
        <w:rPr>
          <w:sz w:val="24"/>
          <w:szCs w:val="24"/>
        </w:rPr>
        <w:t xml:space="preserve">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 государственного управления, информационных технологий и связи Московской области от 21 июля 2016 № 10-57/РВ.</w:t>
      </w:r>
      <w:r w:rsidRPr="00C721EE">
        <w:rPr>
          <w:sz w:val="24"/>
          <w:szCs w:val="24"/>
        </w:rPr>
        <w:br w:type="page"/>
      </w:r>
    </w:p>
    <w:p w:rsidR="00A63A1C" w:rsidRPr="009D1107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204" w:name="_Toc493695664"/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4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A63A1C" w:rsidRPr="0098295A" w:rsidRDefault="00A63A1C" w:rsidP="0098295A">
      <w:pPr>
        <w:pStyle w:val="14"/>
        <w:ind w:left="6096"/>
        <w:rPr>
          <w:rFonts w:ascii="Times New Roman" w:hAnsi="Times New Roman"/>
        </w:rPr>
      </w:pPr>
      <w:r w:rsidRPr="0098295A">
        <w:rPr>
          <w:rFonts w:ascii="Times New Roman" w:hAnsi="Times New Roman"/>
          <w:sz w:val="24"/>
          <w:szCs w:val="24"/>
        </w:rPr>
        <w:t>Муниципальной услуги</w:t>
      </w:r>
      <w:r w:rsidRPr="0098295A" w:rsidDel="00A41654">
        <w:rPr>
          <w:rFonts w:ascii="Times New Roman" w:hAnsi="Times New Roman"/>
          <w:sz w:val="24"/>
          <w:szCs w:val="24"/>
        </w:rPr>
        <w:t xml:space="preserve"> </w:t>
      </w:r>
      <w:bookmarkEnd w:id="204"/>
    </w:p>
    <w:p w:rsidR="00A63A1C" w:rsidRPr="009D1107" w:rsidRDefault="00A63A1C" w:rsidP="00EF1431">
      <w:pPr>
        <w:pStyle w:val="1-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205" w:name="_Toc493695665"/>
      <w:r w:rsidRPr="009D1107">
        <w:rPr>
          <w:sz w:val="24"/>
          <w:szCs w:val="24"/>
        </w:rPr>
        <w:t>Форма решения о предоставления Муниципальной услуги</w:t>
      </w:r>
      <w:bookmarkEnd w:id="205"/>
    </w:p>
    <w:p w:rsidR="00A63A1C" w:rsidRPr="009D1107" w:rsidRDefault="00A63A1C" w:rsidP="00EF143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Администрация</w:t>
      </w:r>
    </w:p>
    <w:p w:rsidR="00A63A1C" w:rsidRPr="009D1107" w:rsidRDefault="00A63A1C" w:rsidP="00EF143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A63A1C" w:rsidRDefault="00A63A1C" w:rsidP="00EF143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63A1C" w:rsidRPr="009D1107" w:rsidRDefault="00A63A1C" w:rsidP="00EF143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A63A1C" w:rsidRPr="009D1107" w:rsidRDefault="00A63A1C" w:rsidP="00EF143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A63A1C" w:rsidRPr="009D1107" w:rsidRDefault="00A63A1C" w:rsidP="00EF1431">
      <w:pPr>
        <w:pStyle w:val="NoSpacing"/>
        <w:jc w:val="center"/>
        <w:rPr>
          <w:rFonts w:ascii="Times New Roman" w:hAnsi="Times New Roman"/>
          <w:b/>
          <w:sz w:val="8"/>
          <w:szCs w:val="8"/>
        </w:rPr>
      </w:pPr>
      <w:r w:rsidRPr="009D1107">
        <w:rPr>
          <w:rFonts w:ascii="Times New Roman" w:hAnsi="Times New Roman"/>
          <w:sz w:val="24"/>
          <w:szCs w:val="24"/>
        </w:rPr>
        <w:t>№_____________ от «___» ________20__г.</w:t>
      </w:r>
    </w:p>
    <w:p w:rsidR="00A63A1C" w:rsidRPr="009D1107" w:rsidRDefault="00A63A1C" w:rsidP="00EF1431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D3D64">
        <w:rPr>
          <w:rFonts w:ascii="Times New Roman" w:hAnsi="Times New Roman"/>
          <w:b/>
        </w:rPr>
        <w:t>ВЫДАНО</w:t>
      </w:r>
      <w:r w:rsidRPr="009D110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0A0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A63A1C" w:rsidRPr="009D1107" w:rsidTr="00EF1431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A63A1C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A63A1C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A63A1C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A63A1C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ind w:right="-108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Эл. почта: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A63A1C" w:rsidRPr="009D1107" w:rsidTr="00EF1431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A63A1C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A63A1C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A63A1C" w:rsidRPr="009D1107" w:rsidTr="00EF1431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A63A1C" w:rsidRPr="009D1107" w:rsidTr="00EF1431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A63A1C" w:rsidRPr="009D1107" w:rsidTr="00EF1431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Адрес размещения: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NoSpacing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Тип рекламной конструкции: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437E35">
            <w:pPr>
              <w:pStyle w:val="NoSpacing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Размер: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EF1431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Количество сторон: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Количество элементов: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Площадь информационного поля: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437E35">
            <w:pPr>
              <w:pStyle w:val="NoSpacing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Технологическая характеристика: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EF1431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Текст: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EF1431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3A1C" w:rsidRPr="009D1107" w:rsidRDefault="00A63A1C" w:rsidP="00EF1431">
            <w:pPr>
              <w:pStyle w:val="NoSpacing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Собственник земельного участка, здания или иного недвижимого имущества, к которому присоединена конструкция: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3A1C" w:rsidRPr="009D1107" w:rsidRDefault="00A63A1C" w:rsidP="00EF143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3A1C" w:rsidRPr="009D1107" w:rsidRDefault="00A63A1C" w:rsidP="00EF1431">
      <w:pPr>
        <w:pStyle w:val="NoSpacing"/>
        <w:rPr>
          <w:rFonts w:ascii="Times New Roman" w:hAnsi="Times New Roman"/>
          <w:sz w:val="32"/>
          <w:szCs w:val="32"/>
        </w:rPr>
      </w:pPr>
      <w:r w:rsidRPr="009D1107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p w:rsidR="00A63A1C" w:rsidRPr="009D1107" w:rsidRDefault="00A63A1C" w:rsidP="00EF1431">
      <w:pPr>
        <w:pStyle w:val="NoSpacing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__________________________________                                                ________________</w:t>
      </w:r>
    </w:p>
    <w:p w:rsidR="00A63A1C" w:rsidRPr="009D1107" w:rsidRDefault="00A63A1C" w:rsidP="00EF1431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(должность)                                                  м.п.                         </w:t>
      </w:r>
      <w:r w:rsidRPr="009D1107">
        <w:rPr>
          <w:rFonts w:ascii="Times New Roman" w:hAnsi="Times New Roman"/>
          <w:sz w:val="24"/>
          <w:szCs w:val="24"/>
        </w:rPr>
        <w:tab/>
      </w:r>
      <w:r w:rsidRPr="009D1107">
        <w:rPr>
          <w:rFonts w:ascii="Times New Roman" w:hAnsi="Times New Roman"/>
          <w:sz w:val="24"/>
          <w:szCs w:val="24"/>
        </w:rPr>
        <w:tab/>
        <w:t xml:space="preserve"> (Ф.И.О.)</w:t>
      </w:r>
    </w:p>
    <w:p w:rsidR="00A63A1C" w:rsidRPr="009D1107" w:rsidRDefault="00A63A1C" w:rsidP="00EF143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A63A1C" w:rsidRPr="009D1107" w:rsidRDefault="00A63A1C" w:rsidP="00EF143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A63A1C" w:rsidRPr="009D1107" w:rsidRDefault="00A63A1C" w:rsidP="00EF143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7"/>
      </w:tblGrid>
      <w:tr w:rsidR="00A63A1C" w:rsidRPr="009D1107" w:rsidTr="009D1107">
        <w:trPr>
          <w:trHeight w:val="5271"/>
        </w:trPr>
        <w:tc>
          <w:tcPr>
            <w:tcW w:w="9737" w:type="dxa"/>
          </w:tcPr>
          <w:p w:rsidR="00A63A1C" w:rsidRPr="009D1107" w:rsidRDefault="00A63A1C" w:rsidP="00EF14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3A1C" w:rsidRPr="009D1107" w:rsidRDefault="00A63A1C" w:rsidP="00EF143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63A1C" w:rsidRPr="009D1107" w:rsidRDefault="00A63A1C" w:rsidP="00EF1431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3"/>
      </w:tblGrid>
      <w:tr w:rsidR="00A63A1C" w:rsidRPr="009D1107" w:rsidTr="009D1107">
        <w:trPr>
          <w:trHeight w:val="5605"/>
        </w:trPr>
        <w:tc>
          <w:tcPr>
            <w:tcW w:w="9633" w:type="dxa"/>
          </w:tcPr>
          <w:p w:rsidR="00A63A1C" w:rsidRPr="009D1107" w:rsidRDefault="00A63A1C" w:rsidP="00EF1431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3A1C" w:rsidRPr="009D1107" w:rsidRDefault="00A63A1C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A1C" w:rsidRPr="009D1107" w:rsidRDefault="00A63A1C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A1C" w:rsidRPr="009D1107" w:rsidRDefault="00A63A1C" w:rsidP="00EF14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A1C" w:rsidRPr="009D1107" w:rsidRDefault="00A63A1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A1C" w:rsidRPr="009D1107" w:rsidRDefault="00A63A1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A1C" w:rsidRPr="009D1107" w:rsidRDefault="00A63A1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A1C" w:rsidRPr="009D1107" w:rsidRDefault="00A63A1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A1C" w:rsidRDefault="00A63A1C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  <w:bookmarkStart w:id="206" w:name="_Toc493695666"/>
      <w:r>
        <w:rPr>
          <w:sz w:val="24"/>
          <w:szCs w:val="24"/>
        </w:rPr>
        <w:br w:type="page"/>
      </w:r>
    </w:p>
    <w:p w:rsidR="00A63A1C" w:rsidRPr="009D1107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5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A63A1C" w:rsidRDefault="00A63A1C" w:rsidP="00A41654">
      <w:pPr>
        <w:pStyle w:val="af7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06"/>
    </w:p>
    <w:p w:rsidR="00A63A1C" w:rsidRDefault="00A63A1C" w:rsidP="00EF1431">
      <w:pPr>
        <w:pStyle w:val="af7"/>
        <w:ind w:firstLine="6237"/>
        <w:rPr>
          <w:sz w:val="24"/>
          <w:szCs w:val="24"/>
        </w:rPr>
      </w:pPr>
    </w:p>
    <w:p w:rsidR="00A63A1C" w:rsidRDefault="00A63A1C" w:rsidP="00EF1431">
      <w:pPr>
        <w:pStyle w:val="af7"/>
        <w:ind w:firstLine="6237"/>
        <w:rPr>
          <w:sz w:val="24"/>
          <w:szCs w:val="24"/>
        </w:rPr>
      </w:pPr>
    </w:p>
    <w:p w:rsidR="00A63A1C" w:rsidRDefault="00A63A1C" w:rsidP="00EF1431">
      <w:pPr>
        <w:pStyle w:val="af7"/>
        <w:ind w:firstLine="6237"/>
        <w:rPr>
          <w:sz w:val="24"/>
          <w:szCs w:val="24"/>
        </w:rPr>
      </w:pPr>
    </w:p>
    <w:p w:rsidR="00A63A1C" w:rsidRDefault="00A63A1C" w:rsidP="00EF1431">
      <w:pPr>
        <w:pStyle w:val="af7"/>
        <w:ind w:firstLine="6237"/>
        <w:rPr>
          <w:sz w:val="24"/>
          <w:szCs w:val="24"/>
        </w:rPr>
      </w:pPr>
    </w:p>
    <w:p w:rsidR="00A63A1C" w:rsidRDefault="00A63A1C" w:rsidP="00EF1431">
      <w:pPr>
        <w:pStyle w:val="af7"/>
        <w:ind w:firstLine="6237"/>
        <w:rPr>
          <w:sz w:val="24"/>
          <w:szCs w:val="24"/>
        </w:rPr>
      </w:pPr>
    </w:p>
    <w:p w:rsidR="00A63A1C" w:rsidRDefault="00A63A1C" w:rsidP="00EF1431">
      <w:pPr>
        <w:pStyle w:val="af7"/>
        <w:ind w:firstLine="6237"/>
        <w:rPr>
          <w:sz w:val="24"/>
          <w:szCs w:val="24"/>
        </w:rPr>
      </w:pPr>
    </w:p>
    <w:p w:rsidR="00A63A1C" w:rsidRPr="00B71BF7" w:rsidRDefault="00A63A1C" w:rsidP="00B71BF7">
      <w:pPr>
        <w:pStyle w:val="af8"/>
        <w:jc w:val="center"/>
        <w:rPr>
          <w:sz w:val="24"/>
          <w:szCs w:val="24"/>
        </w:rPr>
      </w:pPr>
      <w:bookmarkStart w:id="207" w:name="_Toc493695667"/>
      <w:r w:rsidRPr="00B71BF7">
        <w:rPr>
          <w:i w:val="0"/>
          <w:sz w:val="24"/>
          <w:szCs w:val="24"/>
        </w:rPr>
        <w:t>Форма решения об аннулировании ранее выданного Разрешения</w:t>
      </w:r>
      <w:bookmarkEnd w:id="207"/>
    </w:p>
    <w:p w:rsidR="00A63A1C" w:rsidRDefault="00A63A1C" w:rsidP="00B71BF7">
      <w:pPr>
        <w:pStyle w:val="af7"/>
        <w:ind w:firstLine="0"/>
        <w:jc w:val="center"/>
      </w:pPr>
    </w:p>
    <w:p w:rsidR="00A63A1C" w:rsidRPr="0008157C" w:rsidRDefault="00A63A1C" w:rsidP="00E25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57C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</w:p>
    <w:p w:rsidR="00A63A1C" w:rsidRPr="009D1107" w:rsidRDefault="00A63A1C" w:rsidP="00B71BF7">
      <w:pPr>
        <w:pStyle w:val="af7"/>
        <w:ind w:firstLine="0"/>
        <w:jc w:val="center"/>
      </w:pPr>
    </w:p>
    <w:p w:rsidR="00A63A1C" w:rsidRPr="00B71BF7" w:rsidRDefault="00A63A1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A63A1C" w:rsidRPr="00B71BF7" w:rsidRDefault="00A63A1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A63A1C" w:rsidRPr="00B71BF7" w:rsidRDefault="00A63A1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 или наименование юридического лица, запрашивающих информацию)</w:t>
      </w:r>
    </w:p>
    <w:p w:rsidR="00A63A1C" w:rsidRPr="00B71BF7" w:rsidRDefault="00A63A1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3A1C" w:rsidRPr="00B71BF7" w:rsidRDefault="00A63A1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Адрес: _____________________________</w:t>
      </w:r>
    </w:p>
    <w:p w:rsidR="00A63A1C" w:rsidRPr="00B71BF7" w:rsidRDefault="00A63A1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1BF7">
        <w:rPr>
          <w:rFonts w:ascii="Times New Roman" w:hAnsi="Times New Roman"/>
          <w:color w:val="000000"/>
          <w:sz w:val="24"/>
          <w:szCs w:val="24"/>
          <w:lang w:eastAsia="ru-RU"/>
        </w:rPr>
        <w:t>(место жительства или место пребывания физического лица или местонахождение юридического лица)</w:t>
      </w:r>
    </w:p>
    <w:p w:rsidR="00A63A1C" w:rsidRPr="009D1107" w:rsidRDefault="00A63A1C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3A1C" w:rsidRPr="009D1107" w:rsidRDefault="00A63A1C" w:rsidP="00C721EE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3A1C" w:rsidRPr="009D1107" w:rsidRDefault="00A63A1C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1107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A63A1C" w:rsidRPr="009D1107" w:rsidRDefault="00A63A1C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A63A1C" w:rsidRPr="009D1107" w:rsidRDefault="00A63A1C" w:rsidP="00C721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>на установку и эксплуатацию рекламной конструкции</w:t>
      </w:r>
    </w:p>
    <w:p w:rsidR="00A63A1C" w:rsidRPr="009D1107" w:rsidRDefault="00A63A1C" w:rsidP="00C7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3A1C" w:rsidRPr="009D1107" w:rsidRDefault="00A63A1C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ст.19 Федерального закона от 13.03.2006 № 38–ФЗ «О рекламе» принято решение об аннулировании Разрешения на установку и эксплуатацию рекламной конструкции от «____» ____________ 20___ г. № ________ ___________________________ (наименование Заявителя).</w:t>
      </w:r>
    </w:p>
    <w:p w:rsidR="00A63A1C" w:rsidRPr="009D1107" w:rsidRDefault="00A63A1C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3A1C" w:rsidRDefault="00A63A1C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A1C" w:rsidRPr="009D1107" w:rsidRDefault="00A63A1C" w:rsidP="00C721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A1C" w:rsidRPr="009D1107" w:rsidRDefault="00A63A1C" w:rsidP="00B71BF7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A63A1C" w:rsidRPr="009D1107" w:rsidTr="00634763">
        <w:tc>
          <w:tcPr>
            <w:tcW w:w="3190" w:type="dxa"/>
          </w:tcPr>
          <w:p w:rsidR="00A63A1C" w:rsidRPr="009D1107" w:rsidRDefault="00A63A1C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A63A1C" w:rsidRPr="009D1107" w:rsidRDefault="00A63A1C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A63A1C" w:rsidRPr="009D1107" w:rsidRDefault="00A63A1C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A63A1C" w:rsidRPr="009D1107" w:rsidTr="00634763">
        <w:tc>
          <w:tcPr>
            <w:tcW w:w="3190" w:type="dxa"/>
          </w:tcPr>
          <w:p w:rsidR="00A63A1C" w:rsidRPr="009D1107" w:rsidRDefault="00A63A1C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 xml:space="preserve">наименование </w:t>
            </w:r>
            <w:r>
              <w:rPr>
                <w:rFonts w:ascii="Times New Roman" w:hAnsi="Times New Roman"/>
                <w:i/>
              </w:rPr>
              <w:t xml:space="preserve">уполномоченного </w:t>
            </w:r>
            <w:r w:rsidRPr="009D1107">
              <w:rPr>
                <w:rFonts w:ascii="Times New Roman" w:hAnsi="Times New Roman"/>
                <w:i/>
              </w:rPr>
              <w:t>должностного</w:t>
            </w:r>
          </w:p>
          <w:p w:rsidR="00A63A1C" w:rsidRPr="00B71BF7" w:rsidRDefault="00A63A1C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BF7">
              <w:rPr>
                <w:rFonts w:ascii="Times New Roman" w:hAnsi="Times New Roman" w:cs="Times New Roman"/>
                <w:i/>
                <w:sz w:val="22"/>
                <w:szCs w:val="22"/>
              </w:rPr>
              <w:t>лица Администрации</w:t>
            </w:r>
          </w:p>
        </w:tc>
        <w:tc>
          <w:tcPr>
            <w:tcW w:w="3190" w:type="dxa"/>
          </w:tcPr>
          <w:p w:rsidR="00A63A1C" w:rsidRPr="009D1107" w:rsidRDefault="00A63A1C" w:rsidP="00634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A63A1C" w:rsidRPr="009D1107" w:rsidRDefault="00A63A1C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A63A1C" w:rsidRPr="009D1107" w:rsidRDefault="00A63A1C" w:rsidP="00C721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                            М.П.                                                 «__» ________ 20__ год</w:t>
      </w:r>
    </w:p>
    <w:p w:rsidR="00A63A1C" w:rsidRPr="009D1107" w:rsidRDefault="00A63A1C" w:rsidP="00C721EE">
      <w:pPr>
        <w:pStyle w:val="1-"/>
        <w:rPr>
          <w:sz w:val="24"/>
          <w:szCs w:val="24"/>
        </w:rPr>
      </w:pPr>
      <w:r w:rsidRPr="009D1107">
        <w:rPr>
          <w:sz w:val="24"/>
          <w:szCs w:val="24"/>
          <w:lang w:eastAsia="en-US"/>
        </w:rPr>
        <w:br w:type="page"/>
      </w:r>
    </w:p>
    <w:p w:rsidR="00A63A1C" w:rsidRPr="009D1107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208" w:name="_Toc493695668"/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6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A63A1C" w:rsidRDefault="00A63A1C" w:rsidP="00A41654">
      <w:pPr>
        <w:pStyle w:val="af7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08"/>
    </w:p>
    <w:p w:rsidR="00A63A1C" w:rsidRPr="009D1107" w:rsidRDefault="00A63A1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A1C" w:rsidRDefault="00A63A1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A1C" w:rsidRDefault="00A63A1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A1C" w:rsidRDefault="00A63A1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A1C" w:rsidRDefault="00A63A1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A1C" w:rsidRDefault="00A63A1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A1C" w:rsidRDefault="00A63A1C" w:rsidP="00B71BF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63A1C" w:rsidRPr="00B71BF7" w:rsidRDefault="00A63A1C" w:rsidP="00B71BF7">
      <w:pPr>
        <w:pStyle w:val="af8"/>
        <w:jc w:val="center"/>
        <w:rPr>
          <w:b w:val="0"/>
          <w:sz w:val="24"/>
          <w:szCs w:val="24"/>
        </w:rPr>
      </w:pPr>
      <w:bookmarkStart w:id="209" w:name="_Toc493695669"/>
      <w:r w:rsidRPr="00B71BF7">
        <w:rPr>
          <w:i w:val="0"/>
          <w:sz w:val="24"/>
          <w:szCs w:val="24"/>
        </w:rPr>
        <w:t>Форма решения об отказе в предоставлении Муниципальной услуги</w:t>
      </w:r>
      <w:bookmarkEnd w:id="209"/>
    </w:p>
    <w:p w:rsidR="00A63A1C" w:rsidRDefault="00A63A1C" w:rsidP="00081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3A1C" w:rsidRPr="0008157C" w:rsidRDefault="00A63A1C" w:rsidP="00081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157C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</w:p>
    <w:p w:rsidR="00A63A1C" w:rsidRPr="009D1107" w:rsidRDefault="00A63A1C" w:rsidP="00EF14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A1C" w:rsidRPr="00A91AB0" w:rsidRDefault="00A63A1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A63A1C" w:rsidRPr="00A91AB0" w:rsidRDefault="00A63A1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A63A1C" w:rsidRPr="00A91AB0" w:rsidRDefault="00A63A1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 или наименование юридического лица, запрашивающих информацию)</w:t>
      </w:r>
    </w:p>
    <w:p w:rsidR="00A63A1C" w:rsidRPr="00A91AB0" w:rsidRDefault="00A63A1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63A1C" w:rsidRPr="00A91AB0" w:rsidRDefault="00A63A1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Адрес: _____________________________</w:t>
      </w:r>
    </w:p>
    <w:p w:rsidR="00A63A1C" w:rsidRPr="00A91AB0" w:rsidRDefault="00A63A1C" w:rsidP="00E2529B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1AB0">
        <w:rPr>
          <w:rFonts w:ascii="Times New Roman" w:hAnsi="Times New Roman"/>
          <w:color w:val="000000"/>
          <w:sz w:val="24"/>
          <w:szCs w:val="24"/>
          <w:lang w:eastAsia="ru-RU"/>
        </w:rPr>
        <w:t>(место жительства или место пребывания физического лица или местонахождение юридического лица)</w:t>
      </w:r>
    </w:p>
    <w:p w:rsidR="00A63A1C" w:rsidRDefault="00A63A1C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A1C" w:rsidRPr="009D1107" w:rsidRDefault="00A63A1C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Решение</w:t>
      </w:r>
    </w:p>
    <w:p w:rsidR="00A63A1C" w:rsidRPr="009D1107" w:rsidRDefault="00A63A1C" w:rsidP="00EF14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об отказе в</w:t>
      </w:r>
      <w:r w:rsidRPr="00081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предоставлении муниципальной услуги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081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Выдача разрешений на установку и эксплуатацию рекламных конструкций, аннулирование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ранее выданных</w:t>
      </w:r>
      <w:r w:rsidRPr="000815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разрешений» </w:t>
      </w:r>
    </w:p>
    <w:p w:rsidR="00A63A1C" w:rsidRPr="009D1107" w:rsidRDefault="00A63A1C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8"/>
        <w:gridCol w:w="425"/>
      </w:tblGrid>
      <w:tr w:rsidR="00A63A1C" w:rsidRPr="009D1107" w:rsidTr="00B71BF7">
        <w:tc>
          <w:tcPr>
            <w:tcW w:w="9498" w:type="dxa"/>
          </w:tcPr>
          <w:p w:rsidR="00A63A1C" w:rsidRPr="009D1107" w:rsidRDefault="00A63A1C" w:rsidP="00E31B8A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пунктом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настоящего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ыдач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 разрешений на установку и эксплуатацию рекламных конструкций, аннулировани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 ранее выданных разрешений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, утвержденного ___________________________________________ от «____» ____________ 20___ г. № ________, Вам отказано в выдаче разрешения на установку и эксплуатацию рекламной конструкции по следующим основаниям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(указать основания)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25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B71BF7">
        <w:tc>
          <w:tcPr>
            <w:tcW w:w="9498" w:type="dxa"/>
          </w:tcPr>
          <w:p w:rsidR="00A63A1C" w:rsidRPr="009D1107" w:rsidRDefault="00A63A1C" w:rsidP="00E2529B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несоответствие проекта рекламной конструкции и ее территориального  размещения требованиям технического регламента</w:t>
            </w:r>
          </w:p>
        </w:tc>
        <w:tc>
          <w:tcPr>
            <w:tcW w:w="425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B71BF7">
        <w:tc>
          <w:tcPr>
            <w:tcW w:w="9498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425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B71BF7">
        <w:tc>
          <w:tcPr>
            <w:tcW w:w="9498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425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B71BF7">
        <w:tc>
          <w:tcPr>
            <w:tcW w:w="9498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425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B71BF7">
        <w:tc>
          <w:tcPr>
            <w:tcW w:w="9498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425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B71BF7">
        <w:tc>
          <w:tcPr>
            <w:tcW w:w="9498" w:type="dxa"/>
          </w:tcPr>
          <w:p w:rsidR="00A63A1C" w:rsidRPr="009D1107" w:rsidRDefault="00A63A1C" w:rsidP="000C141B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нарушение требований, установленных частями 5.1</w:t>
            </w:r>
            <w:r>
              <w:rPr>
                <w:rFonts w:ascii="Times New Roman" w:hAnsi="Times New Roman"/>
              </w:rPr>
              <w:t xml:space="preserve">., 5.6., </w:t>
            </w:r>
            <w:r w:rsidRPr="009D1107">
              <w:rPr>
                <w:rFonts w:ascii="Times New Roman" w:hAnsi="Times New Roman"/>
              </w:rPr>
              <w:t>5.7</w:t>
            </w:r>
            <w:r>
              <w:rPr>
                <w:rFonts w:ascii="Times New Roman" w:hAnsi="Times New Roman"/>
              </w:rPr>
              <w:t xml:space="preserve">. </w:t>
            </w:r>
            <w:r w:rsidRPr="009D1107">
              <w:rPr>
                <w:rFonts w:ascii="Times New Roman" w:hAnsi="Times New Roman"/>
              </w:rPr>
              <w:t>статьи 19 Федерального закона от 13.03.2006 № 38-ФЗ «О рекламе»</w:t>
            </w:r>
          </w:p>
        </w:tc>
        <w:tc>
          <w:tcPr>
            <w:tcW w:w="425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3A1C" w:rsidRDefault="00A63A1C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3A1C" w:rsidRPr="00076E36" w:rsidRDefault="00A63A1C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>Дополнительно информируем, что ____________________________________________</w:t>
      </w:r>
    </w:p>
    <w:p w:rsidR="00A63A1C" w:rsidRPr="00076E36" w:rsidRDefault="00A63A1C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предоставлени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p w:rsidR="00A63A1C" w:rsidRDefault="00A63A1C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A1C" w:rsidRPr="00642B20" w:rsidRDefault="00A63A1C" w:rsidP="00B71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2B20">
        <w:rPr>
          <w:rFonts w:ascii="Times New Roman" w:hAnsi="Times New Roman"/>
          <w:color w:val="000000"/>
          <w:sz w:val="24"/>
          <w:szCs w:val="24"/>
        </w:rPr>
        <w:t xml:space="preserve">Данное решение, может быть обжаловано в </w:t>
      </w:r>
      <w:r w:rsidRPr="00642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Pr="00642B20">
        <w:rPr>
          <w:rFonts w:ascii="Times New Roman" w:hAnsi="Times New Roman"/>
          <w:color w:val="000000"/>
          <w:sz w:val="24"/>
          <w:szCs w:val="24"/>
        </w:rPr>
        <w:t>или в судебном порядке.</w:t>
      </w:r>
    </w:p>
    <w:p w:rsidR="00A63A1C" w:rsidRPr="00642B20" w:rsidRDefault="00A63A1C" w:rsidP="00642B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A1C" w:rsidRDefault="00A63A1C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A1C" w:rsidRDefault="00A63A1C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A1C" w:rsidRPr="009D1107" w:rsidRDefault="00A63A1C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A63A1C" w:rsidRPr="009D1107" w:rsidTr="00EF1431">
        <w:tc>
          <w:tcPr>
            <w:tcW w:w="3190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A63A1C" w:rsidRPr="009D1107" w:rsidTr="00EF1431">
        <w:tc>
          <w:tcPr>
            <w:tcW w:w="3190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 xml:space="preserve">наименование </w:t>
            </w:r>
            <w:r>
              <w:rPr>
                <w:rFonts w:ascii="Times New Roman" w:hAnsi="Times New Roman"/>
                <w:i/>
              </w:rPr>
              <w:t xml:space="preserve">уполномоченного </w:t>
            </w:r>
            <w:r w:rsidRPr="009D1107">
              <w:rPr>
                <w:rFonts w:ascii="Times New Roman" w:hAnsi="Times New Roman"/>
                <w:i/>
              </w:rPr>
              <w:t>должностного</w:t>
            </w:r>
          </w:p>
          <w:p w:rsidR="00A63A1C" w:rsidRPr="009D1107" w:rsidRDefault="00A63A1C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лица</w:t>
            </w:r>
          </w:p>
        </w:tc>
        <w:tc>
          <w:tcPr>
            <w:tcW w:w="3190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A63A1C" w:rsidRPr="009D1107" w:rsidRDefault="00A63A1C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A63A1C" w:rsidRPr="009D1107" w:rsidRDefault="00A63A1C" w:rsidP="00EF143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D1107">
        <w:rPr>
          <w:rFonts w:ascii="Times New Roman" w:hAnsi="Times New Roman" w:cs="Times New Roman"/>
          <w:sz w:val="24"/>
          <w:szCs w:val="24"/>
        </w:rPr>
        <w:tab/>
      </w:r>
      <w:r w:rsidRPr="009D1107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A63A1C" w:rsidRPr="009D1107" w:rsidRDefault="00A63A1C" w:rsidP="00B71BF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D1107">
        <w:rPr>
          <w:rFonts w:ascii="Times New Roman" w:hAnsi="Times New Roman" w:cs="Times New Roman"/>
          <w:sz w:val="22"/>
          <w:szCs w:val="22"/>
        </w:rPr>
        <w:t xml:space="preserve">М.П.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9D1107">
        <w:rPr>
          <w:rFonts w:ascii="Times New Roman" w:hAnsi="Times New Roman" w:cs="Times New Roman"/>
          <w:sz w:val="22"/>
          <w:szCs w:val="22"/>
        </w:rPr>
        <w:t>«__» ________ 20__ год</w:t>
      </w:r>
    </w:p>
    <w:p w:rsidR="00A63A1C" w:rsidRDefault="00A63A1C" w:rsidP="00EF1431">
      <w:pPr>
        <w:pStyle w:val="af7"/>
        <w:ind w:firstLine="6237"/>
        <w:rPr>
          <w:sz w:val="24"/>
          <w:szCs w:val="24"/>
        </w:rPr>
      </w:pPr>
    </w:p>
    <w:p w:rsidR="00A63A1C" w:rsidRDefault="00A63A1C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:rsidR="00A63A1C" w:rsidRPr="009D1107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210" w:name="_Toc493695670"/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7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A63A1C" w:rsidRPr="009D1107" w:rsidRDefault="00A63A1C" w:rsidP="00A41654">
      <w:pPr>
        <w:pStyle w:val="af7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10"/>
    </w:p>
    <w:p w:rsidR="00A63A1C" w:rsidRPr="009D1107" w:rsidRDefault="00A63A1C" w:rsidP="00EF1431">
      <w:pPr>
        <w:pStyle w:val="1-"/>
        <w:rPr>
          <w:sz w:val="24"/>
          <w:szCs w:val="24"/>
        </w:rPr>
      </w:pPr>
      <w:bookmarkStart w:id="211" w:name="_Toc493695671"/>
      <w:r w:rsidRPr="009D1107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  <w:bookmarkEnd w:id="211"/>
    </w:p>
    <w:p w:rsidR="00A63A1C" w:rsidRPr="009D1107" w:rsidRDefault="00A63A1C" w:rsidP="00B71BF7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A63A1C" w:rsidRPr="009D1107" w:rsidRDefault="00A63A1C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A63A1C" w:rsidRPr="009D1107" w:rsidRDefault="00A63A1C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12" w:name="_Приложение_№_9."/>
      <w:bookmarkEnd w:id="212"/>
      <w:r w:rsidRPr="009D1107">
        <w:rPr>
          <w:rFonts w:ascii="Times New Roman" w:hAnsi="Times New Roman"/>
          <w:sz w:val="24"/>
          <w:szCs w:val="24"/>
        </w:rPr>
        <w:t>Гражданским кодексом Российской Федерации от 30.11.1994 № 51-ФЗ// «Собрание законодательства Российской Федерации», 05.12.1994, N 32, ст. 3301;</w:t>
      </w:r>
    </w:p>
    <w:p w:rsidR="00A63A1C" w:rsidRPr="009D1107" w:rsidRDefault="00A63A1C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Налоговым кодексом Российской Федерации от 31.07.1998 № 146-ФЗ// «Собрание законодательства Российской Федерации», № 31, 03.08.1998, ст. 3824;</w:t>
      </w:r>
    </w:p>
    <w:p w:rsidR="00A63A1C" w:rsidRPr="009D1107" w:rsidRDefault="00A63A1C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Градостроительным кодексом Российской Федерации от 29.12.2004 №190-ФЗ // «Российская газета», №290, 30.12.2004;</w:t>
      </w:r>
    </w:p>
    <w:p w:rsidR="00A63A1C" w:rsidRPr="009D1107" w:rsidRDefault="00A63A1C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Земельным кодексом Российской Федерации от 25.10.2001 №136-ФЗ // «Собрание законодательства Российской Федерации», 29.10.2001, № 44, ст. 4147;</w:t>
      </w:r>
    </w:p>
    <w:p w:rsidR="00A63A1C" w:rsidRPr="009D1107" w:rsidRDefault="00A63A1C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Жилищным кодексом Российской Федерации от 29.12.2004 № 188-ФЗ// «Собрание законодательства Российской Федерации», 03.01.2005, № 1 (часть 1), ст. 14;</w:t>
      </w:r>
    </w:p>
    <w:p w:rsidR="00A63A1C" w:rsidRPr="009D1107" w:rsidRDefault="00A63A1C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</w:t>
      </w:r>
    </w:p>
    <w:p w:rsidR="00A63A1C" w:rsidRPr="009D1107" w:rsidRDefault="00A63A1C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// «Российская газета», №95, 05.05.2006;</w:t>
      </w:r>
    </w:p>
    <w:p w:rsidR="00A63A1C" w:rsidRPr="009D1107" w:rsidRDefault="00A63A1C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A63A1C" w:rsidRPr="009D1107" w:rsidRDefault="00A63A1C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// «Российская газета», №168, 30.07.2010;</w:t>
      </w:r>
    </w:p>
    <w:p w:rsidR="00A63A1C" w:rsidRPr="009D1107" w:rsidRDefault="00A63A1C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Федеральным законом от 13.03.2006 № 38-ФЗ «О рекламе» // «Собрание законодательства Российской Федерации», 20.03.2006, № 12, ст. 1232;</w:t>
      </w:r>
    </w:p>
    <w:p w:rsidR="00A63A1C" w:rsidRPr="009D1107" w:rsidRDefault="00A63A1C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Федеральным законом от 26.07.2006 № 135-ФЗ «О защите конкуренции» // «Собрание законодательства Российской Федерации», 31.07.2006, № 31 (1 ч.), ст. 3434;</w:t>
      </w:r>
    </w:p>
    <w:p w:rsidR="00A63A1C" w:rsidRPr="009D1107" w:rsidRDefault="00A63A1C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Законом Московской области от 05.10.2006 №164/2006-ОЗ «О рассмотрении обращений граждан» //«Ежедневные Новости. Подмосковье», №189, 11.10.2006;</w:t>
      </w:r>
    </w:p>
    <w:p w:rsidR="00A63A1C" w:rsidRPr="009D1107" w:rsidRDefault="00A63A1C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A63A1C" w:rsidRDefault="00A63A1C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A63A1C" w:rsidRPr="009D1107" w:rsidRDefault="00A63A1C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29B">
        <w:rPr>
          <w:rFonts w:ascii="Times New Roman" w:hAnsi="Times New Roman"/>
          <w:sz w:val="24"/>
          <w:szCs w:val="24"/>
        </w:rPr>
        <w:t>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>;</w:t>
      </w:r>
    </w:p>
    <w:p w:rsidR="00A63A1C" w:rsidRDefault="00A63A1C" w:rsidP="00E2529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Постановлением Госстандарта Российской Федерации от 22.04.2003 № 124-ст об утверждении ГОСТ Р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29.02.2016);</w:t>
      </w:r>
    </w:p>
    <w:p w:rsidR="00A63A1C" w:rsidRPr="00B71BF7" w:rsidRDefault="00A63A1C" w:rsidP="00B71BF7">
      <w:pPr>
        <w:pStyle w:val="ListParagraph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E2529B">
        <w:rPr>
          <w:rFonts w:ascii="Times New Roman" w:hAnsi="Times New Roman"/>
          <w:sz w:val="24"/>
          <w:szCs w:val="24"/>
        </w:rPr>
        <w:t>Распоряжение</w:t>
      </w:r>
      <w:r>
        <w:rPr>
          <w:rFonts w:ascii="Times New Roman" w:hAnsi="Times New Roman"/>
          <w:sz w:val="24"/>
          <w:szCs w:val="24"/>
        </w:rPr>
        <w:t>м</w:t>
      </w:r>
      <w:r w:rsidRPr="00E2529B">
        <w:rPr>
          <w:rFonts w:ascii="Times New Roman" w:hAnsi="Times New Roman"/>
          <w:sz w:val="24"/>
          <w:szCs w:val="24"/>
        </w:rPr>
        <w:t xml:space="preserve">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A63A1C" w:rsidRPr="009D1107" w:rsidRDefault="00A63A1C" w:rsidP="00B5490E">
      <w:pPr>
        <w:pStyle w:val="ConsPlusNormal"/>
        <w:tabs>
          <w:tab w:val="left" w:pos="567"/>
          <w:tab w:val="left" w:pos="851"/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19. Постановление Администрации Рузского муниципального района № 1443 от 19.06.2014г. «Об утверждении схемы размещения рекламных конструкций на территории Рузского муниципального района Московской области»</w:t>
      </w:r>
      <w:r w:rsidRPr="009D1107">
        <w:rPr>
          <w:rFonts w:ascii="Times New Roman" w:hAnsi="Times New Roman"/>
          <w:sz w:val="24"/>
          <w:szCs w:val="24"/>
        </w:rPr>
        <w:t>;</w:t>
      </w:r>
    </w:p>
    <w:p w:rsidR="00A63A1C" w:rsidRPr="00B5490E" w:rsidRDefault="00A63A1C" w:rsidP="00B5490E">
      <w:pPr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20</w:t>
      </w:r>
      <w:r w:rsidRPr="00B5490E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Pr="00B5490E">
        <w:rPr>
          <w:rFonts w:ascii="Times New Roman" w:hAnsi="Times New Roman"/>
          <w:sz w:val="24"/>
          <w:szCs w:val="24"/>
        </w:rPr>
        <w:t>Постановление Администрации Рузского муниципального района № 4240 от 26.12.2016г. «Об утверждении Порядка установки средств размещения информации при благоустройстве территории, в том числе с изменением внешнего вида фасадов зданий (включая жилые дома) и сооружений</w:t>
      </w:r>
      <w:r w:rsidRPr="00B5490E">
        <w:rPr>
          <w:rFonts w:ascii="Times New Roman" w:hAnsi="Times New Roman"/>
          <w:b/>
          <w:sz w:val="24"/>
          <w:szCs w:val="24"/>
        </w:rPr>
        <w:t xml:space="preserve"> </w:t>
      </w:r>
      <w:r w:rsidRPr="00B5490E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на территории Рузского муниципального района</w:t>
      </w:r>
      <w:r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»</w:t>
      </w:r>
      <w:r>
        <w:t>.</w:t>
      </w:r>
    </w:p>
    <w:p w:rsidR="00A63A1C" w:rsidRPr="009D1107" w:rsidRDefault="00A63A1C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br w:type="page"/>
      </w:r>
      <w:bookmarkStart w:id="213" w:name="_Ref437965623"/>
      <w:bookmarkStart w:id="214" w:name="_Toc437973321"/>
      <w:bookmarkStart w:id="215" w:name="_Toc438110063"/>
      <w:bookmarkStart w:id="216" w:name="_Toc438376275"/>
    </w:p>
    <w:p w:rsidR="00A63A1C" w:rsidRPr="009D1107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217" w:name="_Toc493695672"/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8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A63A1C" w:rsidRPr="009D1107" w:rsidRDefault="00A63A1C" w:rsidP="00A41654">
      <w:pPr>
        <w:pStyle w:val="af7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17"/>
      <w:r w:rsidRPr="009D1107">
        <w:rPr>
          <w:sz w:val="24"/>
          <w:szCs w:val="24"/>
        </w:rPr>
        <w:t xml:space="preserve">                   </w:t>
      </w:r>
    </w:p>
    <w:p w:rsidR="00A63A1C" w:rsidRPr="00B71BF7" w:rsidRDefault="00A63A1C" w:rsidP="00B71BF7">
      <w:pPr>
        <w:pStyle w:val="af8"/>
        <w:jc w:val="center"/>
        <w:rPr>
          <w:b w:val="0"/>
          <w:sz w:val="24"/>
          <w:szCs w:val="24"/>
        </w:rPr>
      </w:pPr>
      <w:bookmarkStart w:id="218" w:name="_Toc493695673"/>
      <w:r w:rsidRPr="00B71BF7">
        <w:rPr>
          <w:i w:val="0"/>
          <w:sz w:val="24"/>
          <w:szCs w:val="24"/>
        </w:rPr>
        <w:t>Форма Заявления</w:t>
      </w:r>
      <w:bookmarkEnd w:id="218"/>
    </w:p>
    <w:tbl>
      <w:tblPr>
        <w:tblW w:w="10290" w:type="dxa"/>
        <w:tblInd w:w="291" w:type="dxa"/>
        <w:tblLayout w:type="fixed"/>
        <w:tblCellMar>
          <w:left w:w="0" w:type="dxa"/>
          <w:right w:w="0" w:type="dxa"/>
        </w:tblCellMar>
        <w:tblLook w:val="00A0"/>
      </w:tblPr>
      <w:tblGrid>
        <w:gridCol w:w="318"/>
        <w:gridCol w:w="674"/>
        <w:gridCol w:w="58"/>
        <w:gridCol w:w="81"/>
        <w:gridCol w:w="93"/>
        <w:gridCol w:w="330"/>
        <w:gridCol w:w="179"/>
        <w:gridCol w:w="179"/>
        <w:gridCol w:w="171"/>
        <w:gridCol w:w="180"/>
        <w:gridCol w:w="173"/>
        <w:gridCol w:w="441"/>
        <w:gridCol w:w="163"/>
        <w:gridCol w:w="162"/>
        <w:gridCol w:w="357"/>
        <w:gridCol w:w="122"/>
        <w:gridCol w:w="56"/>
        <w:gridCol w:w="452"/>
        <w:gridCol w:w="310"/>
        <w:gridCol w:w="179"/>
        <w:gridCol w:w="172"/>
        <w:gridCol w:w="253"/>
        <w:gridCol w:w="98"/>
        <w:gridCol w:w="125"/>
        <w:gridCol w:w="56"/>
        <w:gridCol w:w="173"/>
        <w:gridCol w:w="598"/>
        <w:gridCol w:w="290"/>
        <w:gridCol w:w="537"/>
        <w:gridCol w:w="103"/>
        <w:gridCol w:w="236"/>
        <w:gridCol w:w="174"/>
        <w:gridCol w:w="15"/>
        <w:gridCol w:w="361"/>
        <w:gridCol w:w="69"/>
        <w:gridCol w:w="492"/>
        <w:gridCol w:w="465"/>
        <w:gridCol w:w="35"/>
        <w:gridCol w:w="207"/>
        <w:gridCol w:w="153"/>
        <w:gridCol w:w="158"/>
        <w:gridCol w:w="609"/>
        <w:gridCol w:w="233"/>
      </w:tblGrid>
      <w:tr w:rsidR="00A63A1C" w:rsidRPr="009D1107" w:rsidTr="00C04507">
        <w:trPr>
          <w:gridAfter w:val="1"/>
          <w:wAfter w:w="233" w:type="dxa"/>
          <w:trHeight w:val="630"/>
        </w:trPr>
        <w:tc>
          <w:tcPr>
            <w:tcW w:w="7319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42B2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Заявление на предоставление муниципальной услуги</w:t>
            </w:r>
            <w:r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"Выдача разрешения на установку и эксплуатацию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рекламной конструкции"</w:t>
            </w:r>
          </w:p>
        </w:tc>
        <w:tc>
          <w:tcPr>
            <w:tcW w:w="2738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C04507">
        <w:trPr>
          <w:gridAfter w:val="1"/>
          <w:wAfter w:w="233" w:type="dxa"/>
          <w:trHeight w:val="630"/>
        </w:trPr>
        <w:tc>
          <w:tcPr>
            <w:tcW w:w="7319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</w:t>
            </w: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 (с указанием организационно-правовой формы - полностью)</w:t>
            </w:r>
          </w:p>
        </w:tc>
        <w:tc>
          <w:tcPr>
            <w:tcW w:w="273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A63A1C" w:rsidRPr="009D1107" w:rsidTr="00C04507">
        <w:trPr>
          <w:gridAfter w:val="1"/>
          <w:wAfter w:w="233" w:type="dxa"/>
          <w:trHeight w:val="144"/>
        </w:trPr>
        <w:tc>
          <w:tcPr>
            <w:tcW w:w="7319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42B20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ИНН </w:t>
            </w:r>
            <w:r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</w:t>
            </w: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</w:t>
            </w:r>
          </w:p>
        </w:tc>
        <w:tc>
          <w:tcPr>
            <w:tcW w:w="2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630"/>
        </w:trPr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10" w:history="1">
              <w:r w:rsidRPr="009D1107">
                <w:rPr>
                  <w:rFonts w:ascii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color w:val="2D2D2D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4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315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4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315"/>
        </w:trPr>
        <w:tc>
          <w:tcPr>
            <w:tcW w:w="3559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49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315"/>
        </w:trPr>
        <w:tc>
          <w:tcPr>
            <w:tcW w:w="304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17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1C" w:rsidRPr="009D1107" w:rsidTr="00C04507">
        <w:trPr>
          <w:gridAfter w:val="1"/>
          <w:wAfter w:w="233" w:type="dxa"/>
          <w:trHeight w:val="413"/>
        </w:trPr>
        <w:tc>
          <w:tcPr>
            <w:tcW w:w="10057" w:type="dxa"/>
            <w:gridSpan w:val="4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</w:tc>
      </w:tr>
      <w:tr w:rsidR="00A63A1C" w:rsidRPr="009D1107" w:rsidTr="004E54F1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4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884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A96F84" w:rsidRDefault="00A63A1C" w:rsidP="00634763">
            <w:pPr>
              <w:pStyle w:val="Heading1"/>
              <w:shd w:val="clear" w:color="auto" w:fill="FFFFFF"/>
              <w:jc w:val="left"/>
              <w:rPr>
                <w:bCs/>
                <w:iCs/>
                <w:color w:val="2D2D2D"/>
                <w:sz w:val="21"/>
                <w:szCs w:val="21"/>
              </w:rPr>
            </w:pPr>
            <w:bookmarkStart w:id="219" w:name="_Toc493695674"/>
            <w:r w:rsidRPr="00A96F84">
              <w:rPr>
                <w:b w:val="0"/>
                <w:bCs/>
                <w:i w:val="0"/>
                <w:iCs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A96F84">
              <w:rPr>
                <w:b w:val="0"/>
                <w:bCs/>
                <w:i w:val="0"/>
                <w:color w:val="000000"/>
                <w:kern w:val="36"/>
                <w:sz w:val="21"/>
                <w:szCs w:val="21"/>
              </w:rPr>
              <w:t>согласованный Главным управлением архитектуры и градостроительства Московской области письмом от 10 июля 2013 №Ф-1/687и.</w:t>
            </w:r>
            <w:bookmarkEnd w:id="219"/>
          </w:p>
        </w:tc>
      </w:tr>
      <w:tr w:rsidR="00A63A1C" w:rsidRPr="009D1107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315"/>
        </w:trPr>
        <w:tc>
          <w:tcPr>
            <w:tcW w:w="2877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735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4E54F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Высота, м </w:t>
            </w: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4E54F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Ширина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,</w:t>
            </w: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м </w:t>
            </w: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4E54F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сторон</w:t>
            </w: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4E54F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Количество э</w:t>
            </w: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лемент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ов</w:t>
            </w: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Площадь информационного поля, кв.м</w:t>
            </w: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4E54F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Технологическ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ая</w:t>
            </w: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характеристик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Текст</w:t>
            </w:r>
          </w:p>
        </w:tc>
      </w:tr>
      <w:tr w:rsidR="00A63A1C" w:rsidRPr="009D1107" w:rsidTr="004E54F1">
        <w:trPr>
          <w:gridAfter w:val="1"/>
          <w:wAfter w:w="233" w:type="dxa"/>
          <w:trHeight w:val="144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144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1C" w:rsidRPr="009D1107" w:rsidTr="00C04507">
        <w:trPr>
          <w:gridAfter w:val="1"/>
          <w:wAfter w:w="233" w:type="dxa"/>
          <w:trHeight w:val="315"/>
        </w:trPr>
        <w:tc>
          <w:tcPr>
            <w:tcW w:w="8895" w:type="dxa"/>
            <w:gridSpan w:val="37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162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94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4E54F1">
            <w:pPr>
              <w:spacing w:after="0" w:line="315" w:lineRule="atLeast"/>
              <w:ind w:left="-11" w:firstLine="11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9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E7530E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</w:t>
            </w:r>
          </w:p>
        </w:tc>
        <w:tc>
          <w:tcPr>
            <w:tcW w:w="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945"/>
        </w:trPr>
        <w:tc>
          <w:tcPr>
            <w:tcW w:w="5326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об имущественных правах на здание, строение, сооружение, объект незавершенного строительства,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29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C04507">
        <w:trPr>
          <w:gridAfter w:val="1"/>
          <w:wAfter w:w="233" w:type="dxa"/>
          <w:trHeight w:val="315"/>
        </w:trPr>
        <w:tc>
          <w:tcPr>
            <w:tcW w:w="6153" w:type="dxa"/>
            <w:gridSpan w:val="2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земельный участок, к которому присоединена конструкция</w:t>
            </w:r>
          </w:p>
        </w:tc>
        <w:tc>
          <w:tcPr>
            <w:tcW w:w="116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29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1C" w:rsidRPr="009D1107" w:rsidTr="00C04507">
        <w:trPr>
          <w:gridAfter w:val="1"/>
          <w:wAfter w:w="233" w:type="dxa"/>
          <w:trHeight w:val="587"/>
        </w:trPr>
        <w:tc>
          <w:tcPr>
            <w:tcW w:w="5382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295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C04507">
        <w:trPr>
          <w:gridAfter w:val="1"/>
          <w:wAfter w:w="233" w:type="dxa"/>
          <w:trHeight w:val="315"/>
        </w:trPr>
        <w:tc>
          <w:tcPr>
            <w:tcW w:w="10057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42B20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Представитель </w:t>
            </w:r>
            <w:r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</w:t>
            </w:r>
            <w:r w:rsidRPr="009D1107">
              <w:rPr>
                <w:rFonts w:ascii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аявителя, действующий на основании доверенности (Ф.И.О. представителя)</w:t>
            </w:r>
          </w:p>
        </w:tc>
      </w:tr>
      <w:tr w:rsidR="00A63A1C" w:rsidRPr="009D1107" w:rsidTr="004E54F1">
        <w:trPr>
          <w:gridAfter w:val="1"/>
          <w:wAfter w:w="233" w:type="dxa"/>
          <w:trHeight w:val="144"/>
        </w:trPr>
        <w:tc>
          <w:tcPr>
            <w:tcW w:w="173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144"/>
        </w:trPr>
        <w:tc>
          <w:tcPr>
            <w:tcW w:w="173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630"/>
        </w:trPr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144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315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1C" w:rsidRPr="009D1107" w:rsidTr="004E54F1">
        <w:trPr>
          <w:gridAfter w:val="1"/>
          <w:wAfter w:w="233" w:type="dxa"/>
          <w:trHeight w:val="315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63A1C" w:rsidRPr="009D1107" w:rsidTr="004E54F1">
        <w:trPr>
          <w:gridAfter w:val="1"/>
          <w:wAfter w:w="233" w:type="dxa"/>
          <w:trHeight w:val="379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A63A1C" w:rsidRPr="009D1107" w:rsidTr="00C04507">
        <w:trPr>
          <w:gridAfter w:val="1"/>
          <w:wAfter w:w="233" w:type="dxa"/>
          <w:trHeight w:val="630"/>
        </w:trPr>
        <w:tc>
          <w:tcPr>
            <w:tcW w:w="10057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jc w:val="righ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br/>
              <w:t>"Выдача разрешения на установку и эксплуатацию рекламной конструкции"</w:t>
            </w:r>
          </w:p>
        </w:tc>
      </w:tr>
      <w:tr w:rsidR="00A63A1C" w:rsidRPr="009D1107" w:rsidTr="00C04507">
        <w:trPr>
          <w:gridAfter w:val="1"/>
          <w:wAfter w:w="233" w:type="dxa"/>
          <w:trHeight w:val="144"/>
        </w:trPr>
        <w:tc>
          <w:tcPr>
            <w:tcW w:w="10057" w:type="dxa"/>
            <w:gridSpan w:val="4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C04507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72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3A1C" w:rsidRPr="009D1107" w:rsidTr="00C04507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2" w:type="dxa"/>
            <w:gridSpan w:val="4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С «Положением о порядке установки и эксплуатации рекламных конструкций и средств размещения информации на территории</w:t>
            </w:r>
            <w: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 xml:space="preserve"> Рузского городского округа</w:t>
            </w:r>
            <w:r w:rsidRPr="009D1107"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  <w:t>» ознакомлен.</w:t>
            </w:r>
          </w:p>
        </w:tc>
      </w:tr>
      <w:tr w:rsidR="00A63A1C" w:rsidRPr="009D1107" w:rsidTr="00C04507">
        <w:trPr>
          <w:gridAfter w:val="1"/>
          <w:wAfter w:w="233" w:type="dxa"/>
          <w:trHeight w:val="1230"/>
        </w:trPr>
        <w:tc>
          <w:tcPr>
            <w:tcW w:w="10057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rPr>
                <w:rFonts w:ascii="Times New Roman" w:hAnsi="Times New Roman"/>
                <w:sz w:val="21"/>
                <w:szCs w:val="21"/>
              </w:rPr>
            </w:pPr>
            <w:r w:rsidRPr="009D1107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:rsidR="00A63A1C" w:rsidRPr="009D1107" w:rsidRDefault="00A63A1C" w:rsidP="00634763">
            <w:pP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63A1C" w:rsidRPr="00B71BF7" w:rsidRDefault="00A63A1C" w:rsidP="00861615">
      <w:pPr>
        <w:pStyle w:val="Title"/>
        <w:ind w:firstLine="709"/>
        <w:jc w:val="both"/>
        <w:rPr>
          <w:rFonts w:ascii="Times New Roman" w:hAnsi="Times New Roman"/>
          <w:i/>
        </w:rPr>
      </w:pPr>
      <w:r w:rsidRPr="00B71BF7">
        <w:rPr>
          <w:rFonts w:ascii="Times New Roman" w:hAnsi="Times New Roman" w:cs="Times New Roman"/>
          <w:b w:val="0"/>
          <w:i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A63A1C" w:rsidRDefault="00A63A1C" w:rsidP="00C04507">
      <w:pPr>
        <w:pStyle w:val="Title"/>
        <w:ind w:firstLine="709"/>
        <w:jc w:val="both"/>
        <w:rPr>
          <w:rFonts w:ascii="Times New Roman" w:hAnsi="Times New Roman" w:cs="Times New Roman"/>
          <w:b w:val="0"/>
          <w:i/>
        </w:rPr>
      </w:pPr>
      <w:r w:rsidRPr="00B71BF7">
        <w:rPr>
          <w:rFonts w:ascii="Times New Roman" w:hAnsi="Times New Roman" w:cs="Times New Roman"/>
          <w:b w:val="0"/>
          <w:i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A63A1C" w:rsidRPr="00B71BF7" w:rsidRDefault="00A63A1C" w:rsidP="00B71BF7">
      <w:pPr>
        <w:pStyle w:val="Title"/>
        <w:ind w:firstLine="709"/>
        <w:jc w:val="left"/>
        <w:rPr>
          <w:rFonts w:ascii="Times New Roman" w:hAnsi="Times New Roman"/>
          <w:i/>
        </w:rPr>
      </w:pPr>
    </w:p>
    <w:p w:rsidR="00A63A1C" w:rsidRPr="00992479" w:rsidRDefault="00A63A1C" w:rsidP="00C04507">
      <w:pPr>
        <w:pStyle w:val="Title"/>
        <w:ind w:firstLine="709"/>
        <w:jc w:val="both"/>
        <w:rPr>
          <w:rFonts w:ascii="Times New Roman" w:hAnsi="Times New Roman"/>
          <w:b w:val="0"/>
          <w:lang w:eastAsia="ar-SA"/>
        </w:rPr>
      </w:pPr>
      <w:r w:rsidRPr="00992479">
        <w:rPr>
          <w:rFonts w:ascii="Times New Roman" w:hAnsi="Times New Roman"/>
          <w:b w:val="0"/>
          <w:lang w:eastAsia="ar-SA"/>
        </w:rPr>
        <w:t xml:space="preserve">Решение об отказе в предоставлении  Муниципальной услуги или </w:t>
      </w:r>
      <w:r w:rsidRPr="00FA114B">
        <w:rPr>
          <w:rFonts w:ascii="Times New Roman" w:hAnsi="Times New Roman"/>
          <w:b w:val="0"/>
          <w:lang w:eastAsia="ar-SA"/>
        </w:rPr>
        <w:t>решение об аннулировании ранее выданного разрешения</w:t>
      </w:r>
      <w:r w:rsidRPr="00992479">
        <w:rPr>
          <w:rFonts w:ascii="Times New Roman" w:hAnsi="Times New Roman"/>
          <w:b w:val="0"/>
          <w:lang w:eastAsia="ar-SA"/>
        </w:rPr>
        <w:t xml:space="preserve"> прошу:</w:t>
      </w:r>
    </w:p>
    <w:p w:rsidR="00A63A1C" w:rsidRPr="00992479" w:rsidRDefault="00A63A1C" w:rsidP="00C04507">
      <w:pPr>
        <w:pStyle w:val="Title"/>
        <w:ind w:firstLine="709"/>
        <w:jc w:val="both"/>
        <w:rPr>
          <w:rFonts w:ascii="Times New Roman" w:hAnsi="Times New Roman"/>
          <w:b w:val="0"/>
          <w:lang w:eastAsia="ar-SA"/>
        </w:rPr>
      </w:pPr>
    </w:p>
    <w:p w:rsidR="00A63A1C" w:rsidRPr="00992479" w:rsidRDefault="00A63A1C" w:rsidP="00C04507">
      <w:pPr>
        <w:pStyle w:val="Title"/>
        <w:ind w:firstLine="709"/>
        <w:jc w:val="both"/>
        <w:rPr>
          <w:rFonts w:ascii="Times New Roman" w:hAnsi="Times New Roman"/>
          <w:b w:val="0"/>
          <w:lang w:eastAsia="ar-SA"/>
        </w:rPr>
      </w:pPr>
      <w:r w:rsidRPr="00992479">
        <w:rPr>
          <w:rFonts w:ascii="Times New Roman" w:hAnsi="Times New Roman"/>
          <w:b w:val="0"/>
          <w:lang w:eastAsia="ar-SA"/>
        </w:rPr>
        <w:t xml:space="preserve">- направить в личный кабинет на РПГУ в виде электронного </w:t>
      </w:r>
      <w:r>
        <w:rPr>
          <w:rFonts w:ascii="Times New Roman" w:hAnsi="Times New Roman"/>
          <w:b w:val="0"/>
          <w:lang w:eastAsia="ar-SA"/>
        </w:rPr>
        <w:t xml:space="preserve">образа </w:t>
      </w:r>
      <w:r w:rsidRPr="00992479">
        <w:rPr>
          <w:rFonts w:ascii="Times New Roman" w:hAnsi="Times New Roman"/>
          <w:b w:val="0"/>
          <w:lang w:eastAsia="ar-SA"/>
        </w:rPr>
        <w:t>документа;</w:t>
      </w:r>
    </w:p>
    <w:p w:rsidR="00A63A1C" w:rsidRPr="00992479" w:rsidRDefault="00A63A1C" w:rsidP="00C04507">
      <w:pPr>
        <w:pStyle w:val="Title"/>
        <w:ind w:firstLine="709"/>
        <w:jc w:val="both"/>
        <w:rPr>
          <w:rFonts w:ascii="Times New Roman" w:hAnsi="Times New Roman"/>
          <w:b w:val="0"/>
          <w:lang w:eastAsia="ar-SA"/>
        </w:rPr>
      </w:pPr>
    </w:p>
    <w:p w:rsidR="00A63A1C" w:rsidRPr="00992479" w:rsidRDefault="00A63A1C" w:rsidP="00C04507">
      <w:pPr>
        <w:pStyle w:val="Title"/>
        <w:ind w:firstLine="709"/>
        <w:jc w:val="both"/>
        <w:rPr>
          <w:rFonts w:ascii="Times New Roman" w:hAnsi="Times New Roman"/>
          <w:b w:val="0"/>
          <w:lang w:eastAsia="ar-SA"/>
        </w:rPr>
      </w:pPr>
      <w:r w:rsidRPr="00992479">
        <w:rPr>
          <w:rFonts w:ascii="Times New Roman" w:hAnsi="Times New Roman"/>
          <w:b w:val="0"/>
          <w:lang w:eastAsia="ar-SA"/>
        </w:rPr>
        <w:t>- выдать в МФЦ в виде экземпляра электронного образа документа на бумажном   носителе.</w:t>
      </w:r>
    </w:p>
    <w:p w:rsidR="00A63A1C" w:rsidRPr="00AE3EF1" w:rsidRDefault="00A63A1C" w:rsidP="00AE3EF1">
      <w:pPr>
        <w:pStyle w:val="Title"/>
        <w:ind w:firstLine="709"/>
        <w:jc w:val="left"/>
        <w:rPr>
          <w:rFonts w:ascii="Times New Roman" w:hAnsi="Times New Roman"/>
          <w:lang w:eastAsia="ar-SA"/>
        </w:rPr>
      </w:pPr>
    </w:p>
    <w:p w:rsidR="00A63A1C" w:rsidRPr="009D1107" w:rsidRDefault="00A63A1C" w:rsidP="00BF42B1">
      <w:pPr>
        <w:pStyle w:val="14"/>
      </w:pPr>
    </w:p>
    <w:p w:rsidR="00A63A1C" w:rsidRPr="00BF42B1" w:rsidRDefault="00A63A1C" w:rsidP="00BF42B1">
      <w:pPr>
        <w:pStyle w:val="Title"/>
        <w:rPr>
          <w:rFonts w:ascii="Times New Roman" w:hAnsi="Times New Roman" w:cs="Times New Roman"/>
          <w:b w:val="0"/>
        </w:rPr>
      </w:pPr>
      <w:r w:rsidRPr="00BF42B1">
        <w:rPr>
          <w:rFonts w:ascii="Times New Roman" w:hAnsi="Times New Roman" w:cs="Times New Roman"/>
          <w:b w:val="0"/>
        </w:rPr>
        <w:t xml:space="preserve">    _____________</w:t>
      </w:r>
      <w:r>
        <w:rPr>
          <w:rFonts w:ascii="Times New Roman" w:hAnsi="Times New Roman" w:cs="Times New Roman"/>
          <w:b w:val="0"/>
        </w:rPr>
        <w:t>________________</w:t>
      </w:r>
      <w:r w:rsidRPr="00BF42B1">
        <w:rPr>
          <w:rFonts w:ascii="Times New Roman" w:hAnsi="Times New Roman" w:cs="Times New Roman"/>
          <w:b w:val="0"/>
        </w:rPr>
        <w:t xml:space="preserve">            __________________________________________</w:t>
      </w:r>
    </w:p>
    <w:p w:rsidR="00A63A1C" w:rsidRPr="00BF42B1" w:rsidRDefault="00A63A1C" w:rsidP="00A41654">
      <w:pPr>
        <w:pStyle w:val="Title"/>
        <w:rPr>
          <w:rFonts w:ascii="Times New Roman" w:hAnsi="Times New Roman" w:cs="Times New Roman"/>
          <w:b w:val="0"/>
        </w:rPr>
      </w:pPr>
      <w:r w:rsidRPr="00BF42B1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:rsidR="00A63A1C" w:rsidRDefault="00A63A1C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  <w:bookmarkStart w:id="220" w:name="_Toc493695675"/>
      <w:r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A63A1C" w:rsidRPr="009D1107" w:rsidRDefault="00A63A1C" w:rsidP="0098295A">
      <w:pPr>
        <w:tabs>
          <w:tab w:val="left" w:pos="9781"/>
        </w:tabs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9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A63A1C" w:rsidRPr="009D1107" w:rsidRDefault="00A63A1C" w:rsidP="00A41654">
      <w:pPr>
        <w:pStyle w:val="af7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20"/>
      <w:r w:rsidRPr="009D1107">
        <w:rPr>
          <w:sz w:val="24"/>
          <w:szCs w:val="24"/>
        </w:rPr>
        <w:t xml:space="preserve">                   </w:t>
      </w:r>
    </w:p>
    <w:p w:rsidR="00A63A1C" w:rsidRPr="009D1107" w:rsidRDefault="00A63A1C" w:rsidP="00634763">
      <w:pPr>
        <w:rPr>
          <w:rFonts w:ascii="Times New Roman" w:hAnsi="Times New Roman"/>
          <w:sz w:val="24"/>
        </w:rPr>
      </w:pPr>
    </w:p>
    <w:p w:rsidR="00A63A1C" w:rsidRPr="009D1107" w:rsidRDefault="00A63A1C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</w:p>
    <w:p w:rsidR="00A63A1C" w:rsidRPr="009D1107" w:rsidRDefault="00A63A1C" w:rsidP="00634763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9D1107">
        <w:t>(штамп регистрации запроса)</w:t>
      </w:r>
    </w:p>
    <w:p w:rsidR="00A63A1C" w:rsidRPr="009D1107" w:rsidRDefault="00A63A1C" w:rsidP="00634763">
      <w:pPr>
        <w:pStyle w:val="Default"/>
        <w:ind w:left="6096"/>
      </w:pPr>
    </w:p>
    <w:p w:rsidR="00A63A1C" w:rsidRPr="009D1107" w:rsidRDefault="00A63A1C" w:rsidP="00634763">
      <w:pPr>
        <w:pStyle w:val="Default"/>
        <w:ind w:left="6096"/>
      </w:pPr>
      <w:r w:rsidRPr="009D1107">
        <w:t>В ____________ (</w:t>
      </w:r>
      <w:r>
        <w:t>Администрация</w:t>
      </w:r>
      <w:r w:rsidRPr="009D1107">
        <w:t>)</w:t>
      </w:r>
    </w:p>
    <w:p w:rsidR="00A63A1C" w:rsidRPr="009D1107" w:rsidRDefault="00A63A1C" w:rsidP="00634763">
      <w:pPr>
        <w:pStyle w:val="BodyText"/>
        <w:tabs>
          <w:tab w:val="left" w:pos="1418"/>
        </w:tabs>
        <w:spacing w:before="40" w:line="500" w:lineRule="atLeast"/>
        <w:ind w:left="426" w:hanging="1135"/>
        <w:jc w:val="center"/>
        <w:rPr>
          <w:b/>
          <w:color w:val="000000"/>
          <w:sz w:val="24"/>
        </w:rPr>
      </w:pPr>
    </w:p>
    <w:p w:rsidR="00A63A1C" w:rsidRPr="003A12E2" w:rsidRDefault="00A63A1C" w:rsidP="00B71BF7">
      <w:pPr>
        <w:pStyle w:val="af8"/>
        <w:jc w:val="center"/>
      </w:pPr>
      <w:bookmarkStart w:id="221" w:name="_Toc493695676"/>
      <w:r w:rsidRPr="003A12E2">
        <w:t>Уведомление</w:t>
      </w:r>
      <w:r>
        <w:t xml:space="preserve"> </w:t>
      </w:r>
      <w:r w:rsidRPr="003A12E2">
        <w:t>об отказе от дальнейшего использования разрешения на установку и эксплуатацию рекламной конструкции</w:t>
      </w:r>
      <w:bookmarkEnd w:id="221"/>
    </w:p>
    <w:p w:rsidR="00A63A1C" w:rsidRPr="009D1107" w:rsidRDefault="00A63A1C" w:rsidP="0063476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02" w:type="dxa"/>
        <w:tblInd w:w="16" w:type="dxa"/>
        <w:tblLayout w:type="fixed"/>
        <w:tblLook w:val="00A0"/>
      </w:tblPr>
      <w:tblGrid>
        <w:gridCol w:w="534"/>
        <w:gridCol w:w="3118"/>
        <w:gridCol w:w="1701"/>
        <w:gridCol w:w="4501"/>
        <w:gridCol w:w="53"/>
        <w:gridCol w:w="8"/>
        <w:gridCol w:w="487"/>
      </w:tblGrid>
      <w:tr w:rsidR="00A63A1C" w:rsidRPr="009D1107" w:rsidTr="00634763">
        <w:trPr>
          <w:gridAfter w:val="2"/>
          <w:wAfter w:w="495" w:type="dxa"/>
          <w:trHeight w:val="274"/>
        </w:trPr>
        <w:tc>
          <w:tcPr>
            <w:tcW w:w="9907" w:type="dxa"/>
            <w:gridSpan w:val="5"/>
          </w:tcPr>
          <w:p w:rsidR="00A63A1C" w:rsidRDefault="00A63A1C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В соответствии с п. 1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A63A1C" w:rsidRPr="009D1107" w:rsidRDefault="00A63A1C" w:rsidP="00634763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3A1C" w:rsidRPr="009D1107" w:rsidTr="00634763">
        <w:trPr>
          <w:gridAfter w:val="3"/>
          <w:wAfter w:w="548" w:type="dxa"/>
          <w:trHeight w:val="485"/>
        </w:trPr>
        <w:tc>
          <w:tcPr>
            <w:tcW w:w="534" w:type="dxa"/>
          </w:tcPr>
          <w:p w:rsidR="00A63A1C" w:rsidRPr="009D1107" w:rsidRDefault="00A63A1C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A63A1C" w:rsidRPr="009D1107" w:rsidRDefault="00A63A1C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№________________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63A1C" w:rsidRPr="009D1107" w:rsidRDefault="00A63A1C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 xml:space="preserve">выданного </w:t>
            </w:r>
          </w:p>
        </w:tc>
        <w:tc>
          <w:tcPr>
            <w:tcW w:w="4501" w:type="dxa"/>
            <w:tcBorders>
              <w:top w:val="single" w:sz="4" w:space="0" w:color="000000"/>
              <w:bottom w:val="single" w:sz="4" w:space="0" w:color="000000"/>
            </w:tcBorders>
          </w:tcPr>
          <w:p w:rsidR="00A63A1C" w:rsidRPr="009D1107" w:rsidRDefault="00A63A1C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«____»_____________20____ года.</w:t>
            </w:r>
          </w:p>
        </w:tc>
      </w:tr>
      <w:tr w:rsidR="00A63A1C" w:rsidRPr="009D1107" w:rsidTr="00634763">
        <w:trPr>
          <w:gridAfter w:val="3"/>
          <w:wAfter w:w="548" w:type="dxa"/>
          <w:trHeight w:val="460"/>
        </w:trPr>
        <w:tc>
          <w:tcPr>
            <w:tcW w:w="534" w:type="dxa"/>
          </w:tcPr>
          <w:p w:rsidR="00A63A1C" w:rsidRPr="009D1107" w:rsidRDefault="00A63A1C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A63A1C" w:rsidRPr="009D1107" w:rsidRDefault="00A63A1C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A63A1C" w:rsidRPr="009D1107" w:rsidRDefault="00A63A1C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000000"/>
            </w:tcBorders>
          </w:tcPr>
          <w:p w:rsidR="00A63A1C" w:rsidRPr="009D1107" w:rsidRDefault="00A63A1C" w:rsidP="006347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3A1C" w:rsidRPr="009D1107" w:rsidTr="00634763">
        <w:tblPrEx>
          <w:tblCellMar>
            <w:left w:w="0" w:type="dxa"/>
            <w:right w:w="0" w:type="dxa"/>
          </w:tblCellMar>
        </w:tblPrEx>
        <w:trPr>
          <w:gridAfter w:val="1"/>
          <w:wAfter w:w="487" w:type="dxa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3A1C" w:rsidRPr="009D1107" w:rsidTr="00634763">
        <w:tblPrEx>
          <w:tblCellMar>
            <w:left w:w="0" w:type="dxa"/>
            <w:right w:w="0" w:type="dxa"/>
          </w:tblCellMar>
        </w:tblPrEx>
        <w:tc>
          <w:tcPr>
            <w:tcW w:w="10402" w:type="dxa"/>
            <w:gridSpan w:val="7"/>
            <w:tcBorders>
              <w:top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3A1C" w:rsidRPr="009D1107" w:rsidRDefault="00A63A1C" w:rsidP="0063476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63A1C" w:rsidRPr="009D1107" w:rsidRDefault="00A63A1C" w:rsidP="0063476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0" w:type="auto"/>
        <w:tblLook w:val="00A0"/>
      </w:tblPr>
      <w:tblGrid>
        <w:gridCol w:w="3085"/>
        <w:gridCol w:w="2850"/>
        <w:gridCol w:w="3919"/>
      </w:tblGrid>
      <w:tr w:rsidR="00A63A1C" w:rsidRPr="009D1107" w:rsidTr="00634763">
        <w:tc>
          <w:tcPr>
            <w:tcW w:w="3085" w:type="dxa"/>
          </w:tcPr>
          <w:p w:rsidR="00A63A1C" w:rsidRPr="009D1107" w:rsidRDefault="00A63A1C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3A1C" w:rsidRPr="009D1107" w:rsidRDefault="00A63A1C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A63A1C" w:rsidRPr="009D1107" w:rsidRDefault="00A63A1C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:rsidR="00A63A1C" w:rsidRPr="009D1107" w:rsidRDefault="00A63A1C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3A1C" w:rsidRPr="009D1107" w:rsidRDefault="00A63A1C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A63A1C" w:rsidRPr="009D1107" w:rsidRDefault="00A63A1C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A63A1C" w:rsidRPr="009D1107" w:rsidRDefault="00A63A1C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3A1C" w:rsidRPr="009D1107" w:rsidRDefault="00A63A1C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A63A1C" w:rsidRPr="009D1107" w:rsidRDefault="00A63A1C" w:rsidP="0063476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3A1C" w:rsidRPr="009D1107" w:rsidTr="00634763">
        <w:tc>
          <w:tcPr>
            <w:tcW w:w="3085" w:type="dxa"/>
          </w:tcPr>
          <w:p w:rsidR="00A63A1C" w:rsidRPr="009D1107" w:rsidRDefault="00A63A1C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9D1107">
              <w:rPr>
                <w:rFonts w:ascii="Times New Roman" w:hAnsi="Times New Roman" w:cs="Times New Roman"/>
                <w:i/>
              </w:rPr>
              <w:t xml:space="preserve"> (дата)</w:t>
            </w:r>
          </w:p>
        </w:tc>
        <w:tc>
          <w:tcPr>
            <w:tcW w:w="2850" w:type="dxa"/>
          </w:tcPr>
          <w:p w:rsidR="00A63A1C" w:rsidRPr="009D1107" w:rsidRDefault="00A63A1C" w:rsidP="00634763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(подпись З</w:t>
            </w:r>
            <w:r w:rsidRPr="009D1107">
              <w:rPr>
                <w:rFonts w:ascii="Times New Roman" w:hAnsi="Times New Roman" w:cs="Times New Roman"/>
                <w:i/>
              </w:rPr>
              <w:t>аявителя</w:t>
            </w:r>
            <w:r>
              <w:rPr>
                <w:rFonts w:ascii="Times New Roman" w:hAnsi="Times New Roman" w:cs="Times New Roman"/>
                <w:i/>
              </w:rPr>
              <w:t>/представителя Заявителя</w:t>
            </w:r>
            <w:r w:rsidRPr="009D110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919" w:type="dxa"/>
          </w:tcPr>
          <w:p w:rsidR="00A63A1C" w:rsidRPr="009D1107" w:rsidRDefault="00A63A1C" w:rsidP="006347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9D1107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</w:tbl>
    <w:p w:rsidR="00A63A1C" w:rsidRPr="00BA69C1" w:rsidRDefault="00A63A1C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1107">
        <w:rPr>
          <w:rFonts w:ascii="Times New Roman" w:hAnsi="Times New Roman" w:cs="Times New Roman"/>
          <w:b/>
          <w:sz w:val="22"/>
          <w:szCs w:val="22"/>
        </w:rPr>
        <w:t xml:space="preserve">* </w:t>
      </w:r>
      <w:r w:rsidRPr="00BA69C1">
        <w:rPr>
          <w:rFonts w:ascii="Times New Roman" w:hAnsi="Times New Roman" w:cs="Times New Roman"/>
          <w:i/>
          <w:sz w:val="22"/>
          <w:szCs w:val="22"/>
        </w:rPr>
        <w:t>Для физических лиц указываются: фамилия, имя, отчество, реквизиты документа, удостоверяющего личность (серия,  номер,  кем  и  когда  выдан), контактные данные (адрес, телефон, адрес электронной почты)</w:t>
      </w:r>
    </w:p>
    <w:p w:rsidR="00A63A1C" w:rsidRPr="00BA69C1" w:rsidRDefault="00A63A1C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юридических лиц указываются: наименование, организационно-правовая форма, адрес места 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правомочия.</w:t>
      </w:r>
    </w:p>
    <w:p w:rsidR="00A63A1C" w:rsidRPr="00BA69C1" w:rsidRDefault="00A63A1C" w:rsidP="0063476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индивидуальных предпринимателей  указываются: фамилия, имя, отчество, реквизиты документа, удостоверяющего личность (серия, номер, кем и когда выдан), контактные данные (адрес, телефон, адрес электронной почты).</w:t>
      </w:r>
    </w:p>
    <w:p w:rsidR="00A63A1C" w:rsidRPr="00B71BF7" w:rsidRDefault="00A63A1C" w:rsidP="00634763">
      <w:pPr>
        <w:pStyle w:val="ConsPlusNonformat"/>
        <w:jc w:val="both"/>
        <w:rPr>
          <w:rFonts w:ascii="Times New Roman" w:hAnsi="Times New Roman" w:cs="Times New Roman"/>
          <w:i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уполномоченного представителя указываются: фамилия, имя, отчество представителя, реквизиты доверенности.</w:t>
      </w:r>
    </w:p>
    <w:p w:rsidR="00A63A1C" w:rsidRPr="009D1107" w:rsidRDefault="00A63A1C" w:rsidP="00634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A1C" w:rsidRPr="00B71BF7" w:rsidRDefault="00A63A1C" w:rsidP="00263AAC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 xml:space="preserve">Результат </w:t>
      </w:r>
      <w:r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прошу направить в личный кабинет на РПГУ в форме электронного документа.</w:t>
      </w:r>
    </w:p>
    <w:p w:rsidR="00A63A1C" w:rsidRPr="00B71BF7" w:rsidRDefault="00A63A1C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 xml:space="preserve">О ходе рассмотрения и готовности результата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 услуги Заявитель (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B71BF7">
        <w:rPr>
          <w:rFonts w:ascii="Times New Roman" w:hAnsi="Times New Roman"/>
          <w:sz w:val="24"/>
          <w:szCs w:val="24"/>
          <w:lang w:eastAsia="ru-RU"/>
        </w:rPr>
        <w:t xml:space="preserve">редставитель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B71BF7">
        <w:rPr>
          <w:rFonts w:ascii="Times New Roman" w:hAnsi="Times New Roman"/>
          <w:sz w:val="24"/>
          <w:szCs w:val="24"/>
          <w:lang w:eastAsia="ru-RU"/>
        </w:rPr>
        <w:t>аявителя) уведомляется следующими способами:</w:t>
      </w:r>
    </w:p>
    <w:p w:rsidR="00A63A1C" w:rsidRPr="00B71BF7" w:rsidRDefault="00A63A1C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>- через личный кабинет на РПГУ uslugi.mosreg.ru;</w:t>
      </w:r>
    </w:p>
    <w:p w:rsidR="00A63A1C" w:rsidRPr="00B71BF7" w:rsidRDefault="00A63A1C" w:rsidP="00BA69C1">
      <w:pPr>
        <w:spacing w:after="0" w:line="240" w:lineRule="auto"/>
        <w:ind w:firstLine="3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1BF7">
        <w:rPr>
          <w:rFonts w:ascii="Times New Roman" w:hAnsi="Times New Roman"/>
          <w:sz w:val="24"/>
          <w:szCs w:val="24"/>
          <w:lang w:eastAsia="ru-RU"/>
        </w:rPr>
        <w:t>- по электронной почте.</w:t>
      </w:r>
    </w:p>
    <w:p w:rsidR="00A63A1C" w:rsidRDefault="00A63A1C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:rsidR="00A63A1C" w:rsidRPr="009D1107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222" w:name="_Toc493695677"/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10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A63A1C" w:rsidRDefault="00A63A1C" w:rsidP="00F7142D">
      <w:pPr>
        <w:pStyle w:val="af7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22"/>
      <w:r w:rsidRPr="009D1107">
        <w:rPr>
          <w:sz w:val="24"/>
          <w:szCs w:val="24"/>
        </w:rPr>
        <w:t xml:space="preserve">           </w:t>
      </w:r>
      <w:bookmarkStart w:id="223" w:name="_Toc493695678"/>
    </w:p>
    <w:p w:rsidR="00A63A1C" w:rsidRDefault="00A63A1C" w:rsidP="00F7142D">
      <w:pPr>
        <w:pStyle w:val="af7"/>
        <w:ind w:firstLine="6096"/>
        <w:rPr>
          <w:sz w:val="24"/>
          <w:szCs w:val="24"/>
        </w:rPr>
      </w:pPr>
    </w:p>
    <w:p w:rsidR="00A63A1C" w:rsidRPr="00F7142D" w:rsidRDefault="00A63A1C" w:rsidP="00F7142D">
      <w:pPr>
        <w:pStyle w:val="af7"/>
        <w:ind w:firstLine="284"/>
        <w:jc w:val="center"/>
        <w:rPr>
          <w:b/>
          <w:sz w:val="24"/>
          <w:szCs w:val="24"/>
        </w:rPr>
      </w:pPr>
      <w:r w:rsidRPr="00F7142D">
        <w:rPr>
          <w:b/>
          <w:sz w:val="24"/>
          <w:szCs w:val="24"/>
        </w:rPr>
        <w:t>Список документов,</w:t>
      </w:r>
      <w:r w:rsidRPr="00F7142D">
        <w:rPr>
          <w:b/>
        </w:rPr>
        <w:t xml:space="preserve"> </w:t>
      </w:r>
      <w:r w:rsidRPr="00F7142D">
        <w:rPr>
          <w:b/>
          <w:sz w:val="24"/>
          <w:szCs w:val="24"/>
        </w:rPr>
        <w:t>обязательных для предоставления Заявителем (представителем Заявителя) в зависимости от оснований для обращения и категории Заявителя</w:t>
      </w:r>
      <w:bookmarkEnd w:id="223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3544"/>
        <w:gridCol w:w="4961"/>
      </w:tblGrid>
      <w:tr w:rsidR="00A63A1C" w:rsidRPr="009D1107" w:rsidTr="00B3725A">
        <w:trPr>
          <w:trHeight w:val="1295"/>
        </w:trPr>
        <w:tc>
          <w:tcPr>
            <w:tcW w:w="1701" w:type="dxa"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  <w:bookmarkStart w:id="224" w:name="_Toc493695679"/>
            <w:r w:rsidRPr="00A96F84">
              <w:rPr>
                <w:bCs/>
                <w:iCs/>
                <w:sz w:val="24"/>
                <w:szCs w:val="24"/>
              </w:rPr>
              <w:t>Основание для обращения</w:t>
            </w:r>
            <w:bookmarkEnd w:id="224"/>
          </w:p>
        </w:tc>
        <w:tc>
          <w:tcPr>
            <w:tcW w:w="3544" w:type="dxa"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  <w:bookmarkStart w:id="225" w:name="_Toc493695680"/>
            <w:r w:rsidRPr="00A96F84">
              <w:rPr>
                <w:bCs/>
                <w:iCs/>
                <w:sz w:val="24"/>
                <w:szCs w:val="24"/>
              </w:rPr>
              <w:t>Категория Заявителя</w:t>
            </w:r>
            <w:bookmarkEnd w:id="225"/>
          </w:p>
        </w:tc>
        <w:tc>
          <w:tcPr>
            <w:tcW w:w="4961" w:type="dxa"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  <w:bookmarkStart w:id="226" w:name="_Toc493695681"/>
            <w:r w:rsidRPr="00A96F84">
              <w:rPr>
                <w:bCs/>
                <w:iCs/>
                <w:sz w:val="24"/>
                <w:szCs w:val="24"/>
              </w:rPr>
              <w:t>Класс документа</w:t>
            </w:r>
            <w:bookmarkEnd w:id="226"/>
          </w:p>
        </w:tc>
      </w:tr>
      <w:tr w:rsidR="00A63A1C" w:rsidRPr="009A016B" w:rsidTr="00B3725A">
        <w:tc>
          <w:tcPr>
            <w:tcW w:w="1701" w:type="dxa"/>
            <w:vMerge w:val="restart"/>
          </w:tcPr>
          <w:p w:rsidR="00A63A1C" w:rsidRPr="00A96F84" w:rsidRDefault="00A63A1C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27" w:name="_Toc493695682"/>
            <w:r w:rsidRPr="00A96F84">
              <w:rPr>
                <w:b w:val="0"/>
                <w:bCs/>
                <w:iCs/>
                <w:sz w:val="24"/>
                <w:szCs w:val="24"/>
              </w:rPr>
              <w:t>Получение разрешения</w:t>
            </w:r>
            <w:bookmarkEnd w:id="227"/>
          </w:p>
          <w:p w:rsidR="00A63A1C" w:rsidRPr="009A016B" w:rsidRDefault="00A63A1C" w:rsidP="00EF1431">
            <w:pPr>
              <w:rPr>
                <w:rFonts w:ascii="Times New Roman" w:hAnsi="Times New Roman"/>
              </w:rPr>
            </w:pPr>
          </w:p>
          <w:p w:rsidR="00A63A1C" w:rsidRPr="009A016B" w:rsidRDefault="00A63A1C" w:rsidP="00EF1431">
            <w:pPr>
              <w:rPr>
                <w:rFonts w:ascii="Times New Roman" w:hAnsi="Times New Roman"/>
              </w:rPr>
            </w:pPr>
          </w:p>
          <w:p w:rsidR="00A63A1C" w:rsidRPr="009A016B" w:rsidRDefault="00A63A1C" w:rsidP="00EF1431">
            <w:pPr>
              <w:rPr>
                <w:rFonts w:ascii="Times New Roman" w:hAnsi="Times New Roman"/>
              </w:rPr>
            </w:pPr>
          </w:p>
          <w:p w:rsidR="00A63A1C" w:rsidRPr="009A016B" w:rsidRDefault="00A63A1C" w:rsidP="00EF1431">
            <w:pPr>
              <w:rPr>
                <w:rFonts w:ascii="Times New Roman" w:hAnsi="Times New Roman"/>
              </w:rPr>
            </w:pPr>
          </w:p>
          <w:p w:rsidR="00A63A1C" w:rsidRPr="009A016B" w:rsidRDefault="00A63A1C" w:rsidP="00EF1431">
            <w:pPr>
              <w:rPr>
                <w:rFonts w:ascii="Times New Roman" w:hAnsi="Times New Roman"/>
              </w:rPr>
            </w:pPr>
          </w:p>
          <w:p w:rsidR="00A63A1C" w:rsidRPr="009A016B" w:rsidRDefault="00A63A1C" w:rsidP="00EF1431">
            <w:pPr>
              <w:rPr>
                <w:rFonts w:ascii="Times New Roman" w:hAnsi="Times New Roman"/>
              </w:rPr>
            </w:pPr>
          </w:p>
          <w:p w:rsidR="00A63A1C" w:rsidRPr="009A016B" w:rsidRDefault="00A63A1C" w:rsidP="00EF1431">
            <w:pPr>
              <w:rPr>
                <w:rFonts w:ascii="Times New Roman" w:hAnsi="Times New Roman"/>
              </w:rPr>
            </w:pPr>
          </w:p>
          <w:p w:rsidR="00A63A1C" w:rsidRPr="00A96F84" w:rsidRDefault="00A63A1C" w:rsidP="00EF1431">
            <w:pPr>
              <w:pStyle w:val="1-"/>
              <w:rPr>
                <w:bCs/>
                <w:iCs/>
              </w:rPr>
            </w:pPr>
            <w:r w:rsidRPr="00A96F84">
              <w:rPr>
                <w:bCs/>
                <w:iCs/>
              </w:rPr>
              <w:br w:type="page"/>
            </w:r>
          </w:p>
        </w:tc>
        <w:tc>
          <w:tcPr>
            <w:tcW w:w="3544" w:type="dxa"/>
          </w:tcPr>
          <w:p w:rsidR="00A63A1C" w:rsidRPr="00A96F84" w:rsidRDefault="00A63A1C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28" w:name="_Toc493695683"/>
            <w:r w:rsidRPr="00A96F84">
              <w:rPr>
                <w:b w:val="0"/>
                <w:bCs/>
                <w:iCs/>
                <w:sz w:val="24"/>
                <w:szCs w:val="24"/>
              </w:rPr>
              <w:t>Собственник земельного участка, здания или иного недвижимого имущества, к которому присоединяется рекламная конструкция</w:t>
            </w:r>
            <w:bookmarkEnd w:id="228"/>
          </w:p>
        </w:tc>
        <w:tc>
          <w:tcPr>
            <w:tcW w:w="4961" w:type="dxa"/>
          </w:tcPr>
          <w:p w:rsidR="00A63A1C" w:rsidRPr="00A96F84" w:rsidRDefault="00A63A1C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r w:rsidRPr="00A96F84">
              <w:rPr>
                <w:b w:val="0"/>
                <w:bCs/>
                <w:iCs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A63A1C" w:rsidRPr="009A016B" w:rsidTr="00B3725A">
        <w:trPr>
          <w:trHeight w:val="3005"/>
        </w:trPr>
        <w:tc>
          <w:tcPr>
            <w:tcW w:w="1701" w:type="dxa"/>
            <w:vMerge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63A1C" w:rsidRPr="00A96F84" w:rsidRDefault="00A63A1C" w:rsidP="00B3725A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29" w:name="_Toc493695687"/>
            <w:r w:rsidRPr="00A96F84">
              <w:rPr>
                <w:b w:val="0"/>
                <w:bCs/>
                <w:iCs/>
                <w:sz w:val="24"/>
                <w:szCs w:val="24"/>
              </w:rPr>
              <w:t>Лицом, уполномоченным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</w:r>
            <w:bookmarkEnd w:id="229"/>
          </w:p>
        </w:tc>
        <w:tc>
          <w:tcPr>
            <w:tcW w:w="4961" w:type="dxa"/>
          </w:tcPr>
          <w:p w:rsidR="00A63A1C" w:rsidRPr="00A96F84" w:rsidRDefault="00A63A1C" w:rsidP="00520DC6">
            <w:pPr>
              <w:pStyle w:val="1-"/>
              <w:rPr>
                <w:bCs/>
                <w:iCs/>
                <w:sz w:val="24"/>
                <w:szCs w:val="24"/>
              </w:rPr>
            </w:pPr>
            <w:r w:rsidRPr="00A96F84">
              <w:rPr>
                <w:b w:val="0"/>
                <w:bCs/>
                <w:iCs/>
                <w:sz w:val="24"/>
                <w:szCs w:val="24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конструкция, в том числе договор аренды и согласие собственника</w:t>
            </w:r>
          </w:p>
        </w:tc>
      </w:tr>
      <w:tr w:rsidR="00A63A1C" w:rsidRPr="009A016B" w:rsidTr="00824B21">
        <w:tc>
          <w:tcPr>
            <w:tcW w:w="1701" w:type="dxa"/>
            <w:vMerge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63A1C" w:rsidRPr="00A96F84" w:rsidRDefault="00A63A1C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30" w:name="_Toc493695690"/>
            <w:r w:rsidRPr="00A96F84">
              <w:rPr>
                <w:b w:val="0"/>
                <w:bCs/>
                <w:iCs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0"/>
          </w:p>
        </w:tc>
      </w:tr>
    </w:tbl>
    <w:p w:rsidR="00A63A1C" w:rsidRDefault="00A63A1C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3544"/>
        <w:gridCol w:w="4961"/>
      </w:tblGrid>
      <w:tr w:rsidR="00A63A1C" w:rsidRPr="009A016B" w:rsidTr="0098295A">
        <w:trPr>
          <w:trHeight w:val="2196"/>
        </w:trPr>
        <w:tc>
          <w:tcPr>
            <w:tcW w:w="1701" w:type="dxa"/>
            <w:vMerge w:val="restart"/>
          </w:tcPr>
          <w:p w:rsidR="00A63A1C" w:rsidRPr="00A96F84" w:rsidRDefault="00A63A1C" w:rsidP="00F7142D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r w:rsidRPr="00A96F84">
              <w:rPr>
                <w:b w:val="0"/>
                <w:bCs/>
                <w:iCs/>
                <w:sz w:val="24"/>
                <w:szCs w:val="24"/>
              </w:rPr>
              <w:t>Получение разрешения</w:t>
            </w:r>
          </w:p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  <w:bookmarkStart w:id="231" w:name="_Toc493695693"/>
            <w:r w:rsidRPr="00A96F84">
              <w:rPr>
                <w:b w:val="0"/>
                <w:bCs/>
                <w:iCs/>
                <w:sz w:val="24"/>
                <w:szCs w:val="24"/>
              </w:rPr>
              <w:t>Лицом, уполномоченным общим собранием собственников помещений в многоквартирном доме, к которому присоединяется рекламная конструкция</w:t>
            </w:r>
            <w:bookmarkEnd w:id="231"/>
          </w:p>
        </w:tc>
        <w:tc>
          <w:tcPr>
            <w:tcW w:w="4961" w:type="dxa"/>
          </w:tcPr>
          <w:p w:rsidR="00A63A1C" w:rsidRPr="00A96F84" w:rsidRDefault="00A63A1C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32" w:name="_Toc493695695"/>
            <w:r w:rsidRPr="00A96F84">
              <w:rPr>
                <w:b w:val="0"/>
                <w:bCs/>
                <w:iCs/>
                <w:sz w:val="24"/>
                <w:szCs w:val="24"/>
              </w:rPr>
              <w:t>Документ, подтверждающий передачу полномочий от собственников помещений в многоквартирном доме, к которому присоединяется рекламная конструкция, в том числе согласие собственников</w:t>
            </w:r>
            <w:bookmarkEnd w:id="232"/>
          </w:p>
        </w:tc>
      </w:tr>
      <w:tr w:rsidR="00A63A1C" w:rsidRPr="009A016B" w:rsidTr="00824B21">
        <w:tc>
          <w:tcPr>
            <w:tcW w:w="1701" w:type="dxa"/>
            <w:vMerge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63A1C" w:rsidRPr="00A96F84" w:rsidRDefault="00A63A1C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33" w:name="_Toc493695696"/>
            <w:r w:rsidRPr="00A96F84">
              <w:rPr>
                <w:b w:val="0"/>
                <w:bCs/>
                <w:iCs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3"/>
          </w:p>
        </w:tc>
      </w:tr>
      <w:tr w:rsidR="00A63A1C" w:rsidRPr="009A016B" w:rsidTr="00B3725A">
        <w:trPr>
          <w:trHeight w:val="2352"/>
        </w:trPr>
        <w:tc>
          <w:tcPr>
            <w:tcW w:w="1701" w:type="dxa"/>
            <w:vMerge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  <w:bookmarkStart w:id="234" w:name="_Toc493695697"/>
            <w:r w:rsidRPr="00A96F84">
              <w:rPr>
                <w:b w:val="0"/>
                <w:bCs/>
                <w:iCs/>
                <w:sz w:val="24"/>
                <w:szCs w:val="24"/>
              </w:rPr>
              <w:t>Лицом, обладающим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</w:r>
            <w:bookmarkEnd w:id="234"/>
          </w:p>
        </w:tc>
        <w:tc>
          <w:tcPr>
            <w:tcW w:w="4961" w:type="dxa"/>
          </w:tcPr>
          <w:p w:rsidR="00A63A1C" w:rsidRPr="00A96F84" w:rsidRDefault="00A63A1C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r w:rsidRPr="00A96F84">
              <w:rPr>
                <w:b w:val="0"/>
                <w:bCs/>
                <w:iCs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A63A1C" w:rsidRPr="009A016B" w:rsidTr="0098295A">
        <w:trPr>
          <w:trHeight w:val="1887"/>
        </w:trPr>
        <w:tc>
          <w:tcPr>
            <w:tcW w:w="1701" w:type="dxa"/>
            <w:vMerge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  <w:bookmarkStart w:id="235" w:name="_Toc493695701"/>
            <w:r w:rsidRPr="00A96F84">
              <w:rPr>
                <w:b w:val="0"/>
                <w:bCs/>
                <w:iCs/>
                <w:sz w:val="24"/>
                <w:szCs w:val="24"/>
              </w:rPr>
              <w:t>Доверительным управляющим недвижимого имущества, к которому присоединяется рекламная конструкция</w:t>
            </w:r>
            <w:bookmarkEnd w:id="235"/>
          </w:p>
        </w:tc>
        <w:tc>
          <w:tcPr>
            <w:tcW w:w="4961" w:type="dxa"/>
          </w:tcPr>
          <w:p w:rsidR="00A63A1C" w:rsidRPr="00A96F84" w:rsidRDefault="00A63A1C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36" w:name="_Toc493695703"/>
            <w:r w:rsidRPr="00A96F84">
              <w:rPr>
                <w:b w:val="0"/>
                <w:bCs/>
                <w:iCs/>
                <w:sz w:val="24"/>
                <w:szCs w:val="24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  <w:bookmarkEnd w:id="236"/>
          </w:p>
        </w:tc>
      </w:tr>
      <w:tr w:rsidR="00A63A1C" w:rsidRPr="009D1107" w:rsidTr="00824B21">
        <w:tc>
          <w:tcPr>
            <w:tcW w:w="1701" w:type="dxa"/>
            <w:vMerge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3A1C" w:rsidRPr="00A96F84" w:rsidRDefault="00A63A1C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63A1C" w:rsidRPr="00A96F84" w:rsidRDefault="00A63A1C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37" w:name="_Toc493695704"/>
            <w:r w:rsidRPr="00A96F84">
              <w:rPr>
                <w:b w:val="0"/>
                <w:bCs/>
                <w:iCs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7"/>
          </w:p>
        </w:tc>
      </w:tr>
      <w:tr w:rsidR="00A63A1C" w:rsidRPr="009D1107" w:rsidTr="0098295A">
        <w:trPr>
          <w:trHeight w:val="1690"/>
        </w:trPr>
        <w:tc>
          <w:tcPr>
            <w:tcW w:w="1701" w:type="dxa"/>
            <w:vMerge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63A1C" w:rsidRPr="00A96F84" w:rsidRDefault="00A63A1C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38" w:name="_Toc493695705"/>
            <w:r w:rsidRPr="00A96F84">
              <w:rPr>
                <w:b w:val="0"/>
                <w:bCs/>
                <w:iCs/>
                <w:sz w:val="24"/>
                <w:szCs w:val="24"/>
              </w:rPr>
              <w:t>Владелец рекламной конструкции</w:t>
            </w:r>
            <w:bookmarkEnd w:id="238"/>
          </w:p>
        </w:tc>
        <w:tc>
          <w:tcPr>
            <w:tcW w:w="4961" w:type="dxa"/>
          </w:tcPr>
          <w:p w:rsidR="00A63A1C" w:rsidRPr="00A96F84" w:rsidRDefault="00A63A1C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39" w:name="_Toc493695707"/>
            <w:r w:rsidRPr="00A96F84">
              <w:rPr>
                <w:b w:val="0"/>
                <w:bCs/>
                <w:iCs/>
                <w:sz w:val="24"/>
                <w:szCs w:val="24"/>
              </w:rPr>
              <w:t>Документ, подтверждающий правомочия возможности установки и эксплуатации рекламной конструкции</w:t>
            </w:r>
            <w:bookmarkEnd w:id="239"/>
          </w:p>
        </w:tc>
      </w:tr>
      <w:tr w:rsidR="00A63A1C" w:rsidRPr="009D1107" w:rsidTr="00824B21">
        <w:tc>
          <w:tcPr>
            <w:tcW w:w="1701" w:type="dxa"/>
            <w:vMerge/>
          </w:tcPr>
          <w:p w:rsidR="00A63A1C" w:rsidRPr="00A96F84" w:rsidRDefault="00A63A1C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3A1C" w:rsidRPr="00A96F84" w:rsidRDefault="00A63A1C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A63A1C" w:rsidRPr="00A96F84" w:rsidRDefault="00A63A1C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40" w:name="_Toc493695708"/>
            <w:r w:rsidRPr="00A96F84">
              <w:rPr>
                <w:b w:val="0"/>
                <w:bCs/>
                <w:iCs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40"/>
          </w:p>
        </w:tc>
      </w:tr>
      <w:tr w:rsidR="00A63A1C" w:rsidRPr="009D1107" w:rsidTr="0098295A">
        <w:trPr>
          <w:trHeight w:val="2338"/>
        </w:trPr>
        <w:tc>
          <w:tcPr>
            <w:tcW w:w="1701" w:type="dxa"/>
            <w:vMerge w:val="restart"/>
          </w:tcPr>
          <w:p w:rsidR="00A63A1C" w:rsidRPr="00A96F84" w:rsidRDefault="00A63A1C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41" w:name="_Toc493695709"/>
            <w:r w:rsidRPr="00A96F84">
              <w:rPr>
                <w:b w:val="0"/>
                <w:bCs/>
                <w:iCs/>
                <w:sz w:val="24"/>
                <w:szCs w:val="24"/>
              </w:rPr>
              <w:t>Аннулирование разрешения</w:t>
            </w:r>
            <w:bookmarkEnd w:id="241"/>
          </w:p>
        </w:tc>
        <w:tc>
          <w:tcPr>
            <w:tcW w:w="3544" w:type="dxa"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  <w:bookmarkStart w:id="242" w:name="_Toc493695710"/>
            <w:r w:rsidRPr="00A96F84">
              <w:rPr>
                <w:b w:val="0"/>
                <w:bCs/>
                <w:iCs/>
                <w:sz w:val="24"/>
                <w:szCs w:val="24"/>
              </w:rPr>
              <w:t>Собственник земельного участка, или иного недвижимого имущества, к которому присоединяется рекламная конструкция</w:t>
            </w:r>
            <w:bookmarkEnd w:id="242"/>
          </w:p>
        </w:tc>
        <w:tc>
          <w:tcPr>
            <w:tcW w:w="4961" w:type="dxa"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  <w:bookmarkStart w:id="243" w:name="_Toc493695712"/>
            <w:r w:rsidRPr="00A96F84">
              <w:rPr>
                <w:b w:val="0"/>
                <w:bCs/>
                <w:iCs/>
                <w:sz w:val="24"/>
                <w:szCs w:val="24"/>
              </w:rPr>
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</w:r>
            <w:bookmarkEnd w:id="243"/>
          </w:p>
        </w:tc>
      </w:tr>
      <w:tr w:rsidR="00A63A1C" w:rsidRPr="009D1107" w:rsidTr="0098295A">
        <w:trPr>
          <w:trHeight w:val="1210"/>
        </w:trPr>
        <w:tc>
          <w:tcPr>
            <w:tcW w:w="1701" w:type="dxa"/>
            <w:vMerge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63A1C" w:rsidRPr="00A96F84" w:rsidRDefault="00A63A1C" w:rsidP="00EF1431">
            <w:pPr>
              <w:pStyle w:val="1-"/>
              <w:rPr>
                <w:b w:val="0"/>
                <w:bCs/>
                <w:iCs/>
                <w:sz w:val="24"/>
                <w:szCs w:val="24"/>
              </w:rPr>
            </w:pPr>
            <w:bookmarkStart w:id="244" w:name="_Toc493695714"/>
            <w:r w:rsidRPr="00A96F84">
              <w:rPr>
                <w:b w:val="0"/>
                <w:bCs/>
                <w:iCs/>
                <w:sz w:val="24"/>
                <w:szCs w:val="24"/>
              </w:rPr>
              <w:t>Лицо, получившее разрешение на установку рекламной конструкции</w:t>
            </w:r>
            <w:bookmarkEnd w:id="244"/>
          </w:p>
        </w:tc>
        <w:tc>
          <w:tcPr>
            <w:tcW w:w="4961" w:type="dxa"/>
          </w:tcPr>
          <w:p w:rsidR="00A63A1C" w:rsidRPr="00A96F84" w:rsidRDefault="00A63A1C" w:rsidP="00EF1431">
            <w:pPr>
              <w:pStyle w:val="1-"/>
              <w:rPr>
                <w:bCs/>
                <w:iCs/>
                <w:sz w:val="24"/>
                <w:szCs w:val="24"/>
              </w:rPr>
            </w:pPr>
            <w:bookmarkStart w:id="245" w:name="_Toc493695716"/>
            <w:r w:rsidRPr="00A96F84">
              <w:rPr>
                <w:b w:val="0"/>
                <w:bCs/>
                <w:iCs/>
                <w:sz w:val="24"/>
                <w:szCs w:val="24"/>
              </w:rPr>
              <w:t>Разрешение</w:t>
            </w:r>
            <w:bookmarkEnd w:id="245"/>
          </w:p>
        </w:tc>
      </w:tr>
    </w:tbl>
    <w:p w:rsidR="00A63A1C" w:rsidRDefault="00A63A1C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</w:p>
    <w:p w:rsidR="00A63A1C" w:rsidRDefault="00A63A1C" w:rsidP="00B71BF7">
      <w:pPr>
        <w:pStyle w:val="af7"/>
        <w:ind w:left="6237" w:firstLine="0"/>
        <w:outlineLvl w:val="0"/>
        <w:rPr>
          <w:sz w:val="24"/>
          <w:szCs w:val="24"/>
        </w:rPr>
        <w:sectPr w:rsidR="00A63A1C" w:rsidSect="00263AAC">
          <w:footerReference w:type="default" r:id="rId11"/>
          <w:pgSz w:w="11906" w:h="16838" w:code="9"/>
          <w:pgMar w:top="540" w:right="566" w:bottom="360" w:left="1134" w:header="180" w:footer="0" w:gutter="0"/>
          <w:pgNumType w:start="1"/>
          <w:cols w:space="720"/>
          <w:noEndnote/>
          <w:rtlGutter/>
          <w:docGrid w:linePitch="299"/>
        </w:sectPr>
      </w:pPr>
    </w:p>
    <w:p w:rsidR="00A63A1C" w:rsidRPr="009D1107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246" w:name="_Toc493695717"/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11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A63A1C" w:rsidRPr="009D1107" w:rsidRDefault="00A63A1C" w:rsidP="00A41654">
      <w:pPr>
        <w:pStyle w:val="af7"/>
        <w:ind w:left="6096" w:firstLine="0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46"/>
      <w:r w:rsidRPr="009D1107">
        <w:rPr>
          <w:sz w:val="24"/>
          <w:szCs w:val="24"/>
        </w:rPr>
        <w:t xml:space="preserve">                   </w:t>
      </w:r>
    </w:p>
    <w:p w:rsidR="00A63A1C" w:rsidRPr="009D1107" w:rsidRDefault="00A63A1C" w:rsidP="00EF1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A1C" w:rsidRPr="00B71BF7" w:rsidRDefault="00A63A1C" w:rsidP="00B71BF7">
      <w:pPr>
        <w:pStyle w:val="af8"/>
        <w:rPr>
          <w:b w:val="0"/>
          <w:sz w:val="24"/>
          <w:szCs w:val="24"/>
          <w:u w:val="single"/>
        </w:rPr>
      </w:pPr>
      <w:bookmarkStart w:id="247" w:name="_Toc493695718"/>
      <w:r w:rsidRPr="00B71BF7">
        <w:rPr>
          <w:i w:val="0"/>
          <w:sz w:val="24"/>
          <w:szCs w:val="24"/>
        </w:rPr>
        <w:t>Описание документов, необходимых для предоставления Муниципальной услуги</w:t>
      </w:r>
      <w:bookmarkEnd w:id="247"/>
      <w:r w:rsidRPr="00B71BF7">
        <w:rPr>
          <w:i w:val="0"/>
          <w:sz w:val="24"/>
          <w:szCs w:val="24"/>
        </w:rPr>
        <w:t xml:space="preserve"> </w:t>
      </w:r>
    </w:p>
    <w:p w:rsidR="00A63A1C" w:rsidRPr="00587C40" w:rsidRDefault="00A63A1C" w:rsidP="00EF1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A1C" w:rsidRPr="009D1107" w:rsidRDefault="00A63A1C" w:rsidP="00EF1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8"/>
        <w:gridCol w:w="1471"/>
        <w:gridCol w:w="3134"/>
        <w:gridCol w:w="1972"/>
        <w:gridCol w:w="1657"/>
      </w:tblGrid>
      <w:tr w:rsidR="00A63A1C" w:rsidRPr="009D1107" w:rsidTr="00960333">
        <w:trPr>
          <w:trHeight w:val="325"/>
          <w:tblHeader/>
        </w:trPr>
        <w:tc>
          <w:tcPr>
            <w:tcW w:w="1054" w:type="pct"/>
            <w:vMerge w:val="restart"/>
          </w:tcPr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A63A1C" w:rsidRPr="009D1107" w:rsidRDefault="00A63A1C" w:rsidP="00EF1431">
            <w:pPr>
              <w:suppressAutoHyphens/>
              <w:spacing w:after="0"/>
              <w:ind w:right="1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704" w:type="pct"/>
            <w:vMerge w:val="restart"/>
          </w:tcPr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502" w:type="pct"/>
            <w:vMerge w:val="restart"/>
          </w:tcPr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739" w:type="pct"/>
            <w:gridSpan w:val="2"/>
          </w:tcPr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A63A1C" w:rsidRPr="009D1107" w:rsidTr="00960333">
        <w:trPr>
          <w:trHeight w:val="286"/>
          <w:tblHeader/>
        </w:trPr>
        <w:tc>
          <w:tcPr>
            <w:tcW w:w="1054" w:type="pct"/>
            <w:vMerge/>
          </w:tcPr>
          <w:p w:rsidR="00A63A1C" w:rsidRPr="009D1107" w:rsidRDefault="00A63A1C" w:rsidP="00EF1431">
            <w:pPr>
              <w:suppressAutoHyphens/>
              <w:spacing w:after="0"/>
              <w:ind w:right="17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</w:tcPr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vMerge/>
          </w:tcPr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</w:tcPr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794" w:type="pct"/>
          </w:tcPr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A63A1C" w:rsidRPr="009D1107" w:rsidTr="00215C2B">
        <w:trPr>
          <w:trHeight w:val="563"/>
        </w:trPr>
        <w:tc>
          <w:tcPr>
            <w:tcW w:w="5000" w:type="pct"/>
            <w:gridSpan w:val="5"/>
          </w:tcPr>
          <w:p w:rsidR="00A63A1C" w:rsidRPr="009D1107" w:rsidRDefault="00A63A1C" w:rsidP="00D21884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Заявителя)</w:t>
            </w:r>
          </w:p>
        </w:tc>
      </w:tr>
      <w:tr w:rsidR="00A63A1C" w:rsidRPr="009D1107" w:rsidTr="00960333">
        <w:trPr>
          <w:trHeight w:val="563"/>
        </w:trPr>
        <w:tc>
          <w:tcPr>
            <w:tcW w:w="1759" w:type="pct"/>
            <w:gridSpan w:val="2"/>
          </w:tcPr>
          <w:p w:rsidR="00A63A1C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:rsidR="00A63A1C" w:rsidRPr="009D1107" w:rsidRDefault="00A63A1C" w:rsidP="003E4A4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hAnsi="Times New Roman"/>
                <w:sz w:val="24"/>
                <w:szCs w:val="24"/>
                <w:lang w:eastAsia="ru-RU"/>
              </w:rPr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794" w:type="pct"/>
          </w:tcPr>
          <w:p w:rsidR="00A63A1C" w:rsidRPr="009D1107" w:rsidRDefault="00A63A1C" w:rsidP="003E4A4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</w:tr>
      <w:tr w:rsidR="00A63A1C" w:rsidRPr="009D1107" w:rsidTr="00960333">
        <w:trPr>
          <w:trHeight w:val="563"/>
        </w:trPr>
        <w:tc>
          <w:tcPr>
            <w:tcW w:w="1759" w:type="pct"/>
            <w:gridSpan w:val="2"/>
          </w:tcPr>
          <w:p w:rsidR="00A63A1C" w:rsidRPr="009D1107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502" w:type="pct"/>
          </w:tcPr>
          <w:p w:rsidR="00A63A1C" w:rsidRPr="009D1107" w:rsidRDefault="00A63A1C" w:rsidP="000D2B70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 быть оформлено по форме, указанной в Приложении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A63A1C" w:rsidRPr="009D1107" w:rsidRDefault="00A63A1C" w:rsidP="003E4A4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hAnsi="Times New Roman"/>
                <w:sz w:val="24"/>
                <w:szCs w:val="24"/>
                <w:lang w:eastAsia="ru-RU"/>
              </w:rPr>
              <w:t>Заполняется электронная форма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794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A44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63A1C" w:rsidRPr="009D1107" w:rsidTr="00960333">
        <w:trPr>
          <w:trHeight w:val="563"/>
        </w:trPr>
        <w:tc>
          <w:tcPr>
            <w:tcW w:w="1054" w:type="pct"/>
          </w:tcPr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704" w:type="pct"/>
          </w:tcPr>
          <w:p w:rsidR="00A63A1C" w:rsidRPr="009D1107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A63A1C" w:rsidRPr="009D1107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502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9D1107" w:rsidDel="003E09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pct"/>
          </w:tcPr>
          <w:p w:rsidR="00A63A1C" w:rsidRPr="009D1107" w:rsidRDefault="00A63A1C" w:rsidP="00B71BF7">
            <w:pPr>
              <w:tabs>
                <w:tab w:val="left" w:pos="157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представляется электронный образ 2 и 3 страниц паспорта РФ.</w:t>
            </w:r>
          </w:p>
        </w:tc>
        <w:tc>
          <w:tcPr>
            <w:tcW w:w="794" w:type="pct"/>
          </w:tcPr>
          <w:p w:rsidR="00A63A1C" w:rsidRPr="009D1107" w:rsidRDefault="00A63A1C" w:rsidP="003E4A4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BD1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представляется для подтверждения личности Заявителя (представителя Заявителя)</w:t>
            </w:r>
          </w:p>
        </w:tc>
      </w:tr>
      <w:tr w:rsidR="00A63A1C" w:rsidRPr="009D1107" w:rsidTr="00960333">
        <w:trPr>
          <w:trHeight w:val="1281"/>
        </w:trPr>
        <w:tc>
          <w:tcPr>
            <w:tcW w:w="1054" w:type="pct"/>
          </w:tcPr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704" w:type="pct"/>
          </w:tcPr>
          <w:p w:rsidR="00A63A1C" w:rsidRPr="009D1107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502" w:type="pct"/>
          </w:tcPr>
          <w:p w:rsidR="00A63A1C" w:rsidRPr="009D1107" w:rsidRDefault="00A63A1C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A63A1C" w:rsidRPr="009D1107" w:rsidRDefault="00A63A1C" w:rsidP="002472D5">
            <w:pPr>
              <w:pStyle w:val="ListParagraph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A63A1C" w:rsidRPr="009D1107" w:rsidRDefault="00A63A1C" w:rsidP="002472D5">
            <w:pPr>
              <w:pStyle w:val="ListParagraph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A63A1C" w:rsidRPr="009D1107" w:rsidRDefault="00A63A1C" w:rsidP="002472D5">
            <w:pPr>
              <w:pStyle w:val="ListParagraph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A63A1C" w:rsidRPr="009D1107" w:rsidRDefault="00A63A1C" w:rsidP="002472D5">
            <w:pPr>
              <w:pStyle w:val="ListParagraph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A63A1C" w:rsidRPr="009D1107" w:rsidRDefault="00A63A1C" w:rsidP="002472D5">
            <w:pPr>
              <w:pStyle w:val="ListParagraph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A63A1C" w:rsidRPr="009D1107" w:rsidRDefault="00A63A1C" w:rsidP="002472D5">
            <w:pPr>
              <w:pStyle w:val="ListParagraph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/>
              <w:ind w:left="3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A63A1C" w:rsidRPr="009D1107" w:rsidRDefault="00A63A1C" w:rsidP="00EF1431">
            <w:pPr>
              <w:tabs>
                <w:tab w:val="left" w:pos="178"/>
              </w:tabs>
              <w:suppressAutoHyphens/>
              <w:spacing w:after="0"/>
              <w:ind w:left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 должна быть заверена нотариально либо печатью индивидуально предпринимателя (для физических лиц, зарегистрированных в качестве индивидуальных предпринимателей), заверена печатью организации и подписью руководителя (для юридических лиц).</w:t>
            </w:r>
          </w:p>
        </w:tc>
        <w:tc>
          <w:tcPr>
            <w:tcW w:w="945" w:type="pct"/>
          </w:tcPr>
          <w:p w:rsidR="00A63A1C" w:rsidRPr="009D1107" w:rsidRDefault="00A63A1C" w:rsidP="00F62BD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4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BD1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в МФЦ для подтверждения полномочий представителя Заявителя.</w:t>
            </w:r>
          </w:p>
        </w:tc>
      </w:tr>
      <w:tr w:rsidR="00A63A1C" w:rsidRPr="009D1107" w:rsidTr="00960333">
        <w:trPr>
          <w:trHeight w:val="1281"/>
        </w:trPr>
        <w:tc>
          <w:tcPr>
            <w:tcW w:w="1054" w:type="pct"/>
          </w:tcPr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u w:val="single"/>
                <w:shd w:val="clear" w:color="auto" w:fill="FFFFFF"/>
              </w:rPr>
              <w:t>Документ, подтверждающий право Заявителя на установку и эксплуатацию рекламной конструкции:</w:t>
            </w:r>
          </w:p>
          <w:p w:rsidR="00A63A1C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конструкция, в том числе договор аренды и согласие собственника (</w:t>
            </w: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при установке рекламной конструкции не на имуществе Московской области)</w:t>
            </w:r>
          </w:p>
        </w:tc>
        <w:tc>
          <w:tcPr>
            <w:tcW w:w="704" w:type="pct"/>
          </w:tcPr>
          <w:p w:rsidR="00A63A1C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аренды с собственником земельного участка, здания или иного недвижимого имущества, к которому присоединяется рекламная конструкция.</w:t>
            </w:r>
          </w:p>
          <w:p w:rsidR="00A63A1C" w:rsidRPr="009D1107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Согласие собственника земельного участка, здания или иного недвижимого имущества на установку рекламной конструкции</w:t>
            </w:r>
          </w:p>
        </w:tc>
        <w:tc>
          <w:tcPr>
            <w:tcW w:w="1502" w:type="pct"/>
          </w:tcPr>
          <w:p w:rsidR="00A63A1C" w:rsidRDefault="00A63A1C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B73FF6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Договор аренды с собственником земельного участка, здания или иного недвижимого имущества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ребованиями  законодательства. В случае аренды/субаренды предоставляются документы, подтверждающие переход права в отношении всех собственников и/или арендаторов (субарендаторов). </w:t>
            </w:r>
          </w:p>
          <w:p w:rsidR="00A63A1C" w:rsidRDefault="00A63A1C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E53D6A" w:rsidRDefault="00A63A1C" w:rsidP="00EF1431">
            <w:pPr>
              <w:tabs>
                <w:tab w:val="left" w:pos="178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Документ, подтверждающий согласие собственника земельного участка, здания или иного недвижимого имущества на установку рекламной конструкции должно быть оформлено в соответствии с требованиями законодательства. Указанное согласие может быть выражено как в виде отдельного документа, так может быть отражено в договоре аренды. </w:t>
            </w:r>
          </w:p>
        </w:tc>
        <w:tc>
          <w:tcPr>
            <w:tcW w:w="945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F62BD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A1C" w:rsidRPr="009D1107" w:rsidTr="00960333">
        <w:trPr>
          <w:trHeight w:val="765"/>
        </w:trPr>
        <w:tc>
          <w:tcPr>
            <w:tcW w:w="1054" w:type="pct"/>
          </w:tcPr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 о 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 возможности установки и эксплуатации рекламной конструкции</w:t>
            </w:r>
            <w:r w:rsidRPr="009D1107" w:rsidDel="00970521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(в случае установки рекламной конструкции на имуществе Московской области)</w:t>
            </w:r>
          </w:p>
        </w:tc>
        <w:tc>
          <w:tcPr>
            <w:tcW w:w="704" w:type="pct"/>
          </w:tcPr>
          <w:p w:rsidR="00A63A1C" w:rsidRDefault="00A63A1C" w:rsidP="0096033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Договор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</w:t>
            </w:r>
          </w:p>
        </w:tc>
        <w:tc>
          <w:tcPr>
            <w:tcW w:w="1502" w:type="pct"/>
          </w:tcPr>
          <w:p w:rsidR="00A63A1C" w:rsidRDefault="00A63A1C" w:rsidP="0096033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осуществляется на основе торгов</w:t>
            </w:r>
          </w:p>
        </w:tc>
        <w:tc>
          <w:tcPr>
            <w:tcW w:w="945" w:type="pct"/>
          </w:tcPr>
          <w:p w:rsidR="00A63A1C" w:rsidRPr="009D1107" w:rsidRDefault="00A63A1C" w:rsidP="0096033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A63A1C" w:rsidRPr="009D1107" w:rsidRDefault="00A63A1C" w:rsidP="0096033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63A1C" w:rsidRPr="00F62BDA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A1C" w:rsidRPr="009D1107" w:rsidTr="00960333">
        <w:trPr>
          <w:trHeight w:val="765"/>
        </w:trPr>
        <w:tc>
          <w:tcPr>
            <w:tcW w:w="1054" w:type="pct"/>
          </w:tcPr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передачу полномочий от собственников помещений в многоквартирном доме, к которому присоединяется рекламная конструкция, в том числе согласие собственников</w:t>
            </w:r>
          </w:p>
        </w:tc>
        <w:tc>
          <w:tcPr>
            <w:tcW w:w="704" w:type="pct"/>
          </w:tcPr>
          <w:p w:rsidR="00A63A1C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конструкции, заключенного между владельцем рекламной конструкции и лицом, уполномоченным на заключение указанного договора общим собранием собственников помещений в многоквартирном доме.</w:t>
            </w:r>
          </w:p>
          <w:p w:rsidR="00A63A1C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:rsidR="00A63A1C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</w:tcPr>
          <w:p w:rsidR="00A63A1C" w:rsidRDefault="00A63A1C" w:rsidP="0046679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должен быть оформлен в соответствии с требованиями  законодательства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Default="00A63A1C" w:rsidP="00C04507">
            <w:pPr>
              <w:tabs>
                <w:tab w:val="left" w:pos="178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B73FF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содержащий согласие собственников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установку и эксплуатацию рекламной конструкции и</w:t>
            </w:r>
          </w:p>
          <w:p w:rsidR="00A63A1C" w:rsidRPr="009D1107" w:rsidRDefault="00A63A1C" w:rsidP="00B73FF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определяющий лицо, уполномоченное действовать от имени собственников помещений в вопросах распространения рекламы.</w:t>
            </w:r>
          </w:p>
        </w:tc>
        <w:tc>
          <w:tcPr>
            <w:tcW w:w="945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794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63A1C" w:rsidRPr="009D1107" w:rsidTr="00960333">
        <w:trPr>
          <w:trHeight w:val="1281"/>
        </w:trPr>
        <w:tc>
          <w:tcPr>
            <w:tcW w:w="1054" w:type="pct"/>
          </w:tcPr>
          <w:p w:rsidR="00A63A1C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  <w:p w:rsidR="00A63A1C" w:rsidRPr="009D1107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</w:tcPr>
          <w:p w:rsidR="00A63A1C" w:rsidRPr="009D1107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имуществом, к которому присоединяется рекламная конструкция</w:t>
            </w:r>
          </w:p>
        </w:tc>
        <w:tc>
          <w:tcPr>
            <w:tcW w:w="1502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Договор доверительного управления недвижимым должен быть оформлен в соответствии с требованиями законодательства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A63A1C" w:rsidRPr="009D1107" w:rsidRDefault="00A63A1C" w:rsidP="00F62BD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63A1C" w:rsidRPr="009D1107" w:rsidTr="00960333">
        <w:trPr>
          <w:trHeight w:val="1281"/>
        </w:trPr>
        <w:tc>
          <w:tcPr>
            <w:tcW w:w="1054" w:type="pct"/>
          </w:tcPr>
          <w:p w:rsidR="00A63A1C" w:rsidRPr="009D1107" w:rsidRDefault="00A63A1C" w:rsidP="00EE055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отсутствие правомочий на установку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эксплуатацию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рекламной конструкции на земельном участке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или ином недвижимом имуществе, к которому присоединяется рекламная конструкция</w:t>
            </w:r>
          </w:p>
        </w:tc>
        <w:tc>
          <w:tcPr>
            <w:tcW w:w="704" w:type="pct"/>
          </w:tcPr>
          <w:p w:rsidR="00A63A1C" w:rsidRPr="009D1107" w:rsidRDefault="00A63A1C" w:rsidP="00F7142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окумент, подтверждающий прекращение договора, заключенного между собственником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иным законным 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владельцем недвижимого имущества и владельцем рекламной конструкции.</w:t>
            </w:r>
          </w:p>
        </w:tc>
        <w:tc>
          <w:tcPr>
            <w:tcW w:w="1502" w:type="pct"/>
          </w:tcPr>
          <w:p w:rsidR="00A63A1C" w:rsidRPr="009D1107" w:rsidRDefault="00A63A1C" w:rsidP="00F7142D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окумент, подтверждающий прекращение договора, заключенного между собственником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иным законным владельцем 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недвижимого имущества  и владельцем рекламной конструкции 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должен быть оформлен в соответствии с требованиями законодательства</w:t>
            </w:r>
          </w:p>
        </w:tc>
        <w:tc>
          <w:tcPr>
            <w:tcW w:w="945" w:type="pct"/>
          </w:tcPr>
          <w:p w:rsidR="00A63A1C" w:rsidRPr="009D1107" w:rsidRDefault="00A63A1C" w:rsidP="00F62BD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63A1C" w:rsidRPr="009D1107" w:rsidTr="00960333">
        <w:trPr>
          <w:trHeight w:val="611"/>
        </w:trPr>
        <w:tc>
          <w:tcPr>
            <w:tcW w:w="1054" w:type="pct"/>
            <w:vMerge w:val="restart"/>
          </w:tcPr>
          <w:p w:rsidR="00A63A1C" w:rsidRPr="009D1107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704" w:type="pct"/>
          </w:tcPr>
          <w:p w:rsidR="00A63A1C" w:rsidRPr="009D1107" w:rsidRDefault="00A63A1C" w:rsidP="009829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 xml:space="preserve">Дизайн-проект рекламной конструкции, предполагаемой к установке, утвержденный заявителем и согласованный с собственником имущества, к которому должна быть присоединена рекламная конструкция. </w:t>
            </w:r>
          </w:p>
        </w:tc>
        <w:tc>
          <w:tcPr>
            <w:tcW w:w="1502" w:type="pct"/>
          </w:tcPr>
          <w:p w:rsidR="00A63A1C" w:rsidRPr="009D1107" w:rsidRDefault="00A63A1C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Проектное предложение (фотомонтаж) места размещения рекламной конструкции (фотомонтаж выполняется в виде компьютерной врисовки рекламной конструкции на фотографии с соблюдением пропорций размещаемого объекта);</w:t>
            </w:r>
          </w:p>
          <w:p w:rsidR="00A63A1C" w:rsidRPr="009D1107" w:rsidRDefault="00A63A1C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A63A1C" w:rsidRPr="009D1107" w:rsidRDefault="00A63A1C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A63A1C" w:rsidRPr="009D1107" w:rsidRDefault="00A63A1C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:rsidR="00A63A1C" w:rsidRPr="009D1107" w:rsidRDefault="00A63A1C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дороги).</w:t>
            </w:r>
          </w:p>
        </w:tc>
        <w:tc>
          <w:tcPr>
            <w:tcW w:w="945" w:type="pct"/>
          </w:tcPr>
          <w:p w:rsidR="00A63A1C" w:rsidRPr="009D1107" w:rsidRDefault="00A63A1C" w:rsidP="00F62B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A63A1C" w:rsidRPr="009D1107" w:rsidRDefault="00A63A1C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BDA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63A1C" w:rsidRPr="009D1107" w:rsidTr="00960333">
        <w:trPr>
          <w:trHeight w:val="3175"/>
        </w:trPr>
        <w:tc>
          <w:tcPr>
            <w:tcW w:w="1054" w:type="pct"/>
            <w:vMerge/>
          </w:tcPr>
          <w:p w:rsidR="00A63A1C" w:rsidRPr="009D1107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A63A1C" w:rsidRPr="009D1107" w:rsidRDefault="00A63A1C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</w:t>
            </w:r>
          </w:p>
        </w:tc>
        <w:tc>
          <w:tcPr>
            <w:tcW w:w="1502" w:type="pct"/>
          </w:tcPr>
          <w:p w:rsidR="00A63A1C" w:rsidRPr="009D1107" w:rsidRDefault="00A63A1C" w:rsidP="009829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1:2500, с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107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заверенная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подписью и печатью (при наличии)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pct"/>
          </w:tcPr>
          <w:p w:rsidR="00A63A1C" w:rsidRPr="009D1107" w:rsidRDefault="00A63A1C" w:rsidP="002136B5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A63A1C" w:rsidRPr="009D1107" w:rsidRDefault="00A63A1C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BDA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63A1C" w:rsidRPr="009D1107" w:rsidTr="00960333">
        <w:trPr>
          <w:trHeight w:val="2910"/>
        </w:trPr>
        <w:tc>
          <w:tcPr>
            <w:tcW w:w="1054" w:type="pct"/>
            <w:vMerge/>
          </w:tcPr>
          <w:p w:rsidR="00A63A1C" w:rsidRPr="009D1107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A63A1C" w:rsidRPr="009D1107" w:rsidDel="006B2BF5" w:rsidRDefault="00A63A1C" w:rsidP="00440DD7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 xml:space="preserve">Фотографии предполагаемого места установки рекламной конструкции, выполненные не более чем за один месяц до даты обращения за получением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 xml:space="preserve"> услуги, в следующем количестве</w:t>
            </w:r>
          </w:p>
        </w:tc>
        <w:tc>
          <w:tcPr>
            <w:tcW w:w="1502" w:type="pct"/>
          </w:tcPr>
          <w:p w:rsidR="00A63A1C" w:rsidRPr="009D1107" w:rsidRDefault="00A63A1C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размещению. Фотофиксацию необходимо производить с двух противоположных сторон на расстоянии 150-180 метров от конструкции. Фотофиксация должна отражать существующую градостроительную ситуацию и отображать окружающую застройку.</w:t>
            </w:r>
          </w:p>
        </w:tc>
        <w:tc>
          <w:tcPr>
            <w:tcW w:w="945" w:type="pct"/>
          </w:tcPr>
          <w:p w:rsidR="00A63A1C" w:rsidRPr="009D1107" w:rsidRDefault="00A63A1C" w:rsidP="002136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A63A1C" w:rsidRPr="009D1107" w:rsidRDefault="00A63A1C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63A1C" w:rsidRPr="009D1107" w:rsidTr="00960333">
        <w:trPr>
          <w:trHeight w:val="2325"/>
        </w:trPr>
        <w:tc>
          <w:tcPr>
            <w:tcW w:w="1054" w:type="pct"/>
            <w:vMerge/>
          </w:tcPr>
          <w:p w:rsidR="00A63A1C" w:rsidRPr="009D1107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A63A1C" w:rsidRPr="009D1107" w:rsidRDefault="00A63A1C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Проектная документация (для отдельно стоящих рекламных конструкций).</w:t>
            </w:r>
          </w:p>
          <w:p w:rsidR="00A63A1C" w:rsidRPr="009D1107" w:rsidRDefault="00A63A1C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A1C" w:rsidRPr="009D1107" w:rsidRDefault="00A63A1C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A1C" w:rsidRPr="009D1107" w:rsidRDefault="00A63A1C" w:rsidP="00EF1431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pct"/>
          </w:tcPr>
          <w:p w:rsidR="00A63A1C" w:rsidRPr="009D1107" w:rsidRDefault="00A63A1C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Проект рекламной конструкции требованиям технических регламентов, строительных норм и правил, электроустановки конструкции (для конструкций, предполагающих наличие электроустановки).</w:t>
            </w:r>
          </w:p>
          <w:p w:rsidR="00A63A1C" w:rsidRPr="009D1107" w:rsidRDefault="00A63A1C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3A1C" w:rsidRPr="009D1107" w:rsidRDefault="00A63A1C" w:rsidP="0098295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Предоставляются копии,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заверенный подписью и печатью (при наличии)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45" w:type="pct"/>
          </w:tcPr>
          <w:p w:rsidR="00A63A1C" w:rsidRPr="009D1107" w:rsidRDefault="00A63A1C" w:rsidP="002136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A63A1C" w:rsidRPr="009D1107" w:rsidRDefault="00A63A1C" w:rsidP="00EF143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63A1C" w:rsidRPr="009D1107" w:rsidTr="00960333">
        <w:trPr>
          <w:trHeight w:val="1281"/>
        </w:trPr>
        <w:tc>
          <w:tcPr>
            <w:tcW w:w="1054" w:type="pct"/>
          </w:tcPr>
          <w:p w:rsidR="00A63A1C" w:rsidRPr="009D1107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Разрешение </w:t>
            </w:r>
          </w:p>
        </w:tc>
        <w:tc>
          <w:tcPr>
            <w:tcW w:w="704" w:type="pct"/>
          </w:tcPr>
          <w:p w:rsidR="00A63A1C" w:rsidRPr="009D1107" w:rsidRDefault="00A63A1C" w:rsidP="00EF143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502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945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электронный 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документа.</w:t>
            </w:r>
          </w:p>
        </w:tc>
        <w:tc>
          <w:tcPr>
            <w:tcW w:w="794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2BDA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63A1C" w:rsidRPr="009D1107" w:rsidTr="00960333">
        <w:tc>
          <w:tcPr>
            <w:tcW w:w="3261" w:type="pct"/>
            <w:gridSpan w:val="3"/>
          </w:tcPr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  <w:tc>
          <w:tcPr>
            <w:tcW w:w="945" w:type="pct"/>
          </w:tcPr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A63A1C" w:rsidRPr="009D1107" w:rsidRDefault="00A63A1C" w:rsidP="00EF143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3A1C" w:rsidRPr="009D1107" w:rsidTr="00960333">
        <w:tc>
          <w:tcPr>
            <w:tcW w:w="3261" w:type="pct"/>
            <w:gridSpan w:val="3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1107">
              <w:rPr>
                <w:rFonts w:ascii="Times New Roman" w:hAnsi="Times New Roman"/>
                <w:color w:val="000000"/>
                <w:sz w:val="24"/>
                <w:szCs w:val="24"/>
              </w:rPr>
              <w:t>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      </w:r>
          </w:p>
        </w:tc>
        <w:tc>
          <w:tcPr>
            <w:tcW w:w="945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A1C" w:rsidRPr="009D1107" w:rsidTr="00960333">
        <w:tc>
          <w:tcPr>
            <w:tcW w:w="3261" w:type="pct"/>
            <w:gridSpan w:val="3"/>
          </w:tcPr>
          <w:p w:rsidR="00A63A1C" w:rsidRPr="00C045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507">
              <w:rPr>
                <w:rFonts w:ascii="Times New Roman" w:hAnsi="Times New Roman"/>
                <w:color w:val="000000"/>
                <w:sz w:val="24"/>
                <w:szCs w:val="24"/>
              </w:rPr>
              <w:t>выписка из Единого государственного реестра индивидуальных предпринимателей - в отношении сведений об индивидуальном предпринимателе, являющимся собственником недвижимого имущества, к которому присоединяется рекламная конструкция, сведений об индивидуальном предпринимателе, являющимся владельцем рекламной конструкции;</w:t>
            </w:r>
          </w:p>
        </w:tc>
        <w:tc>
          <w:tcPr>
            <w:tcW w:w="945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A1C" w:rsidRPr="009D1107" w:rsidTr="00960333">
        <w:tc>
          <w:tcPr>
            <w:tcW w:w="3261" w:type="pct"/>
            <w:gridSpan w:val="3"/>
          </w:tcPr>
          <w:p w:rsidR="00A63A1C" w:rsidRPr="00C04507" w:rsidRDefault="00A63A1C" w:rsidP="00EF534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выписка из Единого государственного реестра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недвижимости</w:t>
            </w:r>
            <w:r w:rsidRPr="00C04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 отношении сведений о зарегистрированных правах на объект недвижимости, к которому присоединяется рекламная конструкция;</w:t>
            </w:r>
          </w:p>
        </w:tc>
        <w:tc>
          <w:tcPr>
            <w:tcW w:w="945" w:type="pct"/>
          </w:tcPr>
          <w:p w:rsidR="00A63A1C" w:rsidRPr="00C045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3A1C" w:rsidRPr="009D1107" w:rsidTr="00960333">
        <w:tc>
          <w:tcPr>
            <w:tcW w:w="3261" w:type="pct"/>
            <w:gridSpan w:val="3"/>
          </w:tcPr>
          <w:p w:rsidR="00A63A1C" w:rsidRPr="00C04507" w:rsidRDefault="00A63A1C" w:rsidP="00861615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507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оплате государственной пошлины</w:t>
            </w:r>
          </w:p>
        </w:tc>
        <w:tc>
          <w:tcPr>
            <w:tcW w:w="945" w:type="pct"/>
          </w:tcPr>
          <w:p w:rsidR="00A63A1C" w:rsidRPr="00C045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</w:tcPr>
          <w:p w:rsidR="00A63A1C" w:rsidRPr="009D1107" w:rsidRDefault="00A63A1C" w:rsidP="00EF1431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63A1C" w:rsidRDefault="00A63A1C" w:rsidP="0098295A">
      <w:pPr>
        <w:pStyle w:val="14"/>
      </w:pPr>
    </w:p>
    <w:p w:rsidR="00A63A1C" w:rsidRDefault="00A63A1C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A63A1C" w:rsidRPr="009D1107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248" w:name="_Toc493695719"/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12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A63A1C" w:rsidRPr="009D1107" w:rsidRDefault="00A63A1C" w:rsidP="00A41654">
      <w:pPr>
        <w:pStyle w:val="af7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48"/>
      <w:r w:rsidRPr="009D1107">
        <w:rPr>
          <w:sz w:val="24"/>
          <w:szCs w:val="24"/>
        </w:rPr>
        <w:t xml:space="preserve">                   </w:t>
      </w:r>
    </w:p>
    <w:p w:rsidR="00A63A1C" w:rsidRDefault="00A63A1C" w:rsidP="00EF1431">
      <w:pPr>
        <w:pStyle w:val="1-"/>
        <w:rPr>
          <w:sz w:val="24"/>
          <w:szCs w:val="24"/>
        </w:rPr>
      </w:pPr>
      <w:bookmarkStart w:id="249" w:name="_Toc493695720"/>
      <w:r w:rsidRPr="009D1107">
        <w:rPr>
          <w:sz w:val="24"/>
          <w:szCs w:val="24"/>
        </w:rPr>
        <w:t xml:space="preserve">Форма </w:t>
      </w:r>
      <w:r>
        <w:rPr>
          <w:sz w:val="24"/>
          <w:szCs w:val="24"/>
        </w:rPr>
        <w:t xml:space="preserve">решения об </w:t>
      </w:r>
      <w:r w:rsidRPr="009D1107">
        <w:rPr>
          <w:sz w:val="24"/>
          <w:szCs w:val="24"/>
        </w:rPr>
        <w:t>отказ</w:t>
      </w:r>
      <w:r>
        <w:rPr>
          <w:sz w:val="24"/>
          <w:szCs w:val="24"/>
        </w:rPr>
        <w:t>е</w:t>
      </w:r>
      <w:r w:rsidRPr="009D1107">
        <w:rPr>
          <w:sz w:val="24"/>
          <w:szCs w:val="24"/>
        </w:rPr>
        <w:t xml:space="preserve"> в приеме и регистрации документов, необходимых для представления Муниципальной услуги</w:t>
      </w:r>
      <w:bookmarkEnd w:id="249"/>
    </w:p>
    <w:p w:rsidR="00A63A1C" w:rsidRPr="00DE6D46" w:rsidRDefault="00A63A1C" w:rsidP="00B71BF7">
      <w:pPr>
        <w:pStyle w:val="1-"/>
        <w:jc w:val="left"/>
        <w:rPr>
          <w:sz w:val="24"/>
          <w:szCs w:val="24"/>
        </w:rPr>
      </w:pPr>
      <w:bookmarkStart w:id="250" w:name="_Toc493695721"/>
      <w:r w:rsidRPr="00B71BF7">
        <w:rPr>
          <w:b w:val="0"/>
          <w:sz w:val="24"/>
          <w:szCs w:val="24"/>
          <w:lang w:eastAsia="en-US"/>
        </w:rPr>
        <w:t xml:space="preserve">(Оформляется на официальном бланке </w:t>
      </w:r>
      <w:r>
        <w:rPr>
          <w:b w:val="0"/>
          <w:sz w:val="24"/>
          <w:szCs w:val="24"/>
          <w:lang w:eastAsia="en-US"/>
        </w:rPr>
        <w:t>Администрации)</w:t>
      </w:r>
      <w:bookmarkEnd w:id="250"/>
    </w:p>
    <w:p w:rsidR="00A63A1C" w:rsidRPr="00DE6D46" w:rsidRDefault="00A63A1C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D46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A63A1C" w:rsidRPr="00DE6D46" w:rsidRDefault="00A63A1C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D46">
        <w:rPr>
          <w:rFonts w:ascii="Times New Roman" w:hAnsi="Times New Roman"/>
          <w:sz w:val="24"/>
          <w:szCs w:val="24"/>
          <w:lang w:eastAsia="ru-RU"/>
        </w:rPr>
        <w:t>(фамилия, имя, отчество индивидуального предпринимателя или наименование юридического</w:t>
      </w:r>
    </w:p>
    <w:p w:rsidR="00A63A1C" w:rsidRPr="00DE6D46" w:rsidRDefault="00A63A1C" w:rsidP="00DE6D4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D46">
        <w:rPr>
          <w:rFonts w:ascii="Times New Roman" w:hAnsi="Times New Roman"/>
          <w:sz w:val="24"/>
          <w:szCs w:val="24"/>
          <w:lang w:eastAsia="ru-RU"/>
        </w:rPr>
        <w:t xml:space="preserve">лица, запрашивающих информацию) </w:t>
      </w:r>
    </w:p>
    <w:p w:rsidR="00A63A1C" w:rsidRPr="009D1107" w:rsidRDefault="00A63A1C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3A1C" w:rsidRPr="009D1107" w:rsidRDefault="00A63A1C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Решение</w:t>
      </w:r>
    </w:p>
    <w:p w:rsidR="00A63A1C" w:rsidRPr="00DE6D46" w:rsidRDefault="00A63A1C" w:rsidP="00DE6D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1107">
        <w:rPr>
          <w:rFonts w:ascii="Times New Roman" w:hAnsi="Times New Roman"/>
          <w:b/>
          <w:sz w:val="24"/>
          <w:szCs w:val="24"/>
        </w:rPr>
        <w:t xml:space="preserve">об отказе в приеме </w:t>
      </w:r>
      <w:r w:rsidRPr="00DE6D46">
        <w:rPr>
          <w:rFonts w:ascii="Times New Roman" w:hAnsi="Times New Roman"/>
          <w:sz w:val="24"/>
          <w:szCs w:val="24"/>
          <w:lang w:eastAsia="ru-RU"/>
        </w:rPr>
        <w:t xml:space="preserve">и регистрации документов, необходимых для предоставления </w:t>
      </w:r>
    </w:p>
    <w:p w:rsidR="00A63A1C" w:rsidRPr="009D1107" w:rsidRDefault="00A63A1C" w:rsidP="00DE6D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DE6D46">
        <w:rPr>
          <w:rFonts w:ascii="Times New Roman" w:hAnsi="Times New Roman"/>
          <w:sz w:val="24"/>
          <w:szCs w:val="24"/>
          <w:lang w:eastAsia="ru-RU"/>
        </w:rPr>
        <w:t xml:space="preserve">услуги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DE6D46">
        <w:rPr>
          <w:rFonts w:ascii="Times New Roman" w:hAnsi="Times New Roman"/>
          <w:sz w:val="24"/>
          <w:szCs w:val="24"/>
          <w:lang w:eastAsia="ru-RU"/>
        </w:rPr>
        <w:t xml:space="preserve">Выдача разрешений на установку и эксплуатацию рекламных конструкций, аннулирование ранее выданных разрешений» </w:t>
      </w:r>
    </w:p>
    <w:p w:rsidR="00A63A1C" w:rsidRPr="009D1107" w:rsidRDefault="00A63A1C" w:rsidP="00EF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A1C" w:rsidRPr="009D1107" w:rsidRDefault="00A63A1C" w:rsidP="00EF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ab/>
      </w:r>
      <w:r w:rsidRPr="00DE6D46">
        <w:rPr>
          <w:rFonts w:ascii="Times New Roman" w:hAnsi="Times New Roman"/>
          <w:color w:val="000000"/>
          <w:sz w:val="24"/>
          <w:szCs w:val="24"/>
        </w:rPr>
        <w:t xml:space="preserve">В приеме и регистрации документов, необходимых для предоставления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 услуги «</w:t>
      </w:r>
      <w:r w:rsidRPr="00DE6D46">
        <w:rPr>
          <w:rFonts w:ascii="Times New Roman" w:hAnsi="Times New Roman"/>
          <w:sz w:val="24"/>
          <w:szCs w:val="24"/>
        </w:rPr>
        <w:t xml:space="preserve">Выдача разрешений на установку и эксплуатацию рекламных конструкций, аннулирование ранее выданных разрешений» </w:t>
      </w:r>
      <w:r w:rsidRPr="009D1107">
        <w:rPr>
          <w:rFonts w:ascii="Times New Roman" w:hAnsi="Times New Roman"/>
          <w:sz w:val="24"/>
          <w:szCs w:val="24"/>
        </w:rPr>
        <w:t>Вам отказано по следующим основаниям</w:t>
      </w:r>
      <w:r>
        <w:rPr>
          <w:rFonts w:ascii="Times New Roman" w:hAnsi="Times New Roman"/>
          <w:sz w:val="24"/>
          <w:szCs w:val="24"/>
        </w:rPr>
        <w:t xml:space="preserve"> (указать основания)</w:t>
      </w:r>
      <w:r w:rsidRPr="009D1107">
        <w:rPr>
          <w:rFonts w:ascii="Times New Roman" w:hAnsi="Times New Roman"/>
          <w:sz w:val="24"/>
          <w:szCs w:val="24"/>
        </w:rPr>
        <w:t xml:space="preserve">: </w:t>
      </w:r>
    </w:p>
    <w:p w:rsidR="00A63A1C" w:rsidRPr="009D1107" w:rsidRDefault="00A63A1C" w:rsidP="00EF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92"/>
        <w:gridCol w:w="536"/>
      </w:tblGrid>
      <w:tr w:rsidR="00A63A1C" w:rsidRPr="009D1107" w:rsidTr="000D2B70">
        <w:tc>
          <w:tcPr>
            <w:tcW w:w="9092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 xml:space="preserve">Обращение за предоставлением </w:t>
            </w:r>
            <w:r>
              <w:rPr>
                <w:rFonts w:ascii="Times New Roman" w:hAnsi="Times New Roman"/>
              </w:rPr>
              <w:t>М</w:t>
            </w:r>
            <w:r w:rsidRPr="009D1107">
              <w:rPr>
                <w:rFonts w:ascii="Times New Roman" w:hAnsi="Times New Roman"/>
              </w:rPr>
              <w:t>униципальной услуги</w:t>
            </w:r>
            <w:r>
              <w:rPr>
                <w:rFonts w:ascii="Times New Roman" w:hAnsi="Times New Roman"/>
              </w:rPr>
              <w:t>,</w:t>
            </w:r>
            <w:r w:rsidRPr="009D1107">
              <w:rPr>
                <w:rFonts w:ascii="Times New Roman" w:hAnsi="Times New Roman"/>
              </w:rPr>
              <w:t xml:space="preserve"> не предоставляемой Администрацией</w:t>
            </w:r>
          </w:p>
        </w:tc>
        <w:tc>
          <w:tcPr>
            <w:tcW w:w="536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0D2B70">
        <w:tc>
          <w:tcPr>
            <w:tcW w:w="9092" w:type="dxa"/>
          </w:tcPr>
          <w:p w:rsidR="00A63A1C" w:rsidRPr="009D1107" w:rsidRDefault="00A63A1C" w:rsidP="0086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Заявление подано лицом, не имеющим полномочий представлять интересы Заявите</w:t>
            </w:r>
            <w:r>
              <w:rPr>
                <w:rFonts w:ascii="Times New Roman" w:hAnsi="Times New Roman"/>
              </w:rPr>
              <w:t>ля, в соответствии с пунктом 2.3</w:t>
            </w:r>
            <w:r w:rsidRPr="00076E36">
              <w:rPr>
                <w:rFonts w:ascii="Times New Roman" w:hAnsi="Times New Roman"/>
              </w:rPr>
              <w:t>. Административного регламента.</w:t>
            </w:r>
          </w:p>
        </w:tc>
        <w:tc>
          <w:tcPr>
            <w:tcW w:w="536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0D2B70">
        <w:tc>
          <w:tcPr>
            <w:tcW w:w="9092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Документы имеют исправления, не заверенные в установленном законодательством порядке</w:t>
            </w:r>
          </w:p>
        </w:tc>
        <w:tc>
          <w:tcPr>
            <w:tcW w:w="536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0D2B70">
        <w:tc>
          <w:tcPr>
            <w:tcW w:w="9092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Документы содержат повреждения, наличие которых не позволяет однозначно истолковать их содержание</w:t>
            </w:r>
          </w:p>
        </w:tc>
        <w:tc>
          <w:tcPr>
            <w:tcW w:w="536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0D2B70">
        <w:tc>
          <w:tcPr>
            <w:tcW w:w="9092" w:type="dxa"/>
          </w:tcPr>
          <w:p w:rsidR="00A63A1C" w:rsidRPr="009D1107" w:rsidRDefault="00A63A1C" w:rsidP="00EF1431">
            <w:pPr>
              <w:tabs>
                <w:tab w:val="left" w:pos="568"/>
              </w:tabs>
              <w:spacing w:after="0"/>
              <w:ind w:left="29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Документы утратили силу</w:t>
            </w:r>
            <w:r>
              <w:rPr>
                <w:rFonts w:ascii="Times New Roman" w:hAnsi="Times New Roman"/>
              </w:rPr>
              <w:t xml:space="preserve"> на момент обращения за предоставлением Муниципальной услуги</w:t>
            </w:r>
          </w:p>
        </w:tc>
        <w:tc>
          <w:tcPr>
            <w:tcW w:w="536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0D2B70">
        <w:tc>
          <w:tcPr>
            <w:tcW w:w="9092" w:type="dxa"/>
          </w:tcPr>
          <w:p w:rsidR="00A63A1C" w:rsidRPr="009D1107" w:rsidRDefault="00A63A1C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 xml:space="preserve">Форма поданного представителем Заявителя, уполномоченного на подачу документов и получение результата предоставления Муниципальной услуги, Заявления не соответствует форме Заявления, установленной Административным регламентом </w:t>
            </w:r>
          </w:p>
        </w:tc>
        <w:tc>
          <w:tcPr>
            <w:tcW w:w="536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0D2B70">
        <w:tc>
          <w:tcPr>
            <w:tcW w:w="9092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Качество представленных документов не позволяет в полном объеме прочитать сведения, содержащиеся в документах</w:t>
            </w:r>
          </w:p>
        </w:tc>
        <w:tc>
          <w:tcPr>
            <w:tcW w:w="536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0D2B70">
        <w:tc>
          <w:tcPr>
            <w:tcW w:w="9092" w:type="dxa"/>
          </w:tcPr>
          <w:p w:rsidR="00A63A1C" w:rsidRPr="009D1107" w:rsidRDefault="00A63A1C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</w:rPr>
              <w:t>Представлен неполный комплект документов</w:t>
            </w:r>
            <w:r>
              <w:rPr>
                <w:rFonts w:ascii="Times New Roman" w:hAnsi="Times New Roman"/>
              </w:rPr>
              <w:t xml:space="preserve"> в соответствии с пунктом 10 и Приложением 10 к Административному регламенту</w:t>
            </w:r>
          </w:p>
        </w:tc>
        <w:tc>
          <w:tcPr>
            <w:tcW w:w="536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0D2B70">
        <w:tc>
          <w:tcPr>
            <w:tcW w:w="9092" w:type="dxa"/>
          </w:tcPr>
          <w:p w:rsidR="00A63A1C" w:rsidRPr="009D1107" w:rsidRDefault="00A63A1C" w:rsidP="00853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Административным регламентом).</w:t>
            </w:r>
          </w:p>
        </w:tc>
        <w:tc>
          <w:tcPr>
            <w:tcW w:w="536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0D2B70">
        <w:tc>
          <w:tcPr>
            <w:tcW w:w="9092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Представление некачественных или недостоверных электронных образов (электронных документов, не позволяющих в полном объеме прочитать текст документа и/или распознать реквизиты документа.</w:t>
            </w:r>
          </w:p>
        </w:tc>
        <w:tc>
          <w:tcPr>
            <w:tcW w:w="536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1C" w:rsidRPr="009D1107" w:rsidTr="000D2B70">
        <w:tc>
          <w:tcPr>
            <w:tcW w:w="9092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E36">
              <w:rPr>
                <w:rFonts w:ascii="Times New Roman" w:hAnsi="Times New Roman"/>
              </w:rPr>
      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</w:t>
            </w:r>
          </w:p>
        </w:tc>
        <w:tc>
          <w:tcPr>
            <w:tcW w:w="536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3A1C" w:rsidRPr="009D1107" w:rsidRDefault="00A63A1C" w:rsidP="00EF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A1C" w:rsidRPr="00076E36" w:rsidRDefault="00A63A1C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>Дополнительно информируем, что ____________________________________________</w:t>
      </w:r>
    </w:p>
    <w:p w:rsidR="00A63A1C" w:rsidRPr="00076E36" w:rsidRDefault="00A63A1C" w:rsidP="0007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E36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приеме и регистрации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76E36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A63A1C" w:rsidRPr="009D1107" w:rsidTr="00EF1431">
        <w:tc>
          <w:tcPr>
            <w:tcW w:w="3190" w:type="dxa"/>
          </w:tcPr>
          <w:p w:rsidR="00A63A1C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A63A1C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A63A1C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9D1107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A63A1C" w:rsidRPr="009D1107" w:rsidTr="00EF1431">
        <w:tc>
          <w:tcPr>
            <w:tcW w:w="3190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1107">
              <w:rPr>
                <w:rFonts w:ascii="Times New Roman" w:hAnsi="Times New Roman"/>
                <w:i/>
              </w:rPr>
              <w:t>наименование</w:t>
            </w:r>
            <w:r>
              <w:rPr>
                <w:rFonts w:ascii="Times New Roman" w:hAnsi="Times New Roman"/>
                <w:i/>
              </w:rPr>
              <w:t xml:space="preserve"> уполномоченного</w:t>
            </w:r>
            <w:r w:rsidRPr="009D1107">
              <w:rPr>
                <w:rFonts w:ascii="Times New Roman" w:hAnsi="Times New Roman"/>
                <w:i/>
              </w:rPr>
              <w:t xml:space="preserve"> должностного</w:t>
            </w:r>
          </w:p>
          <w:p w:rsidR="00A63A1C" w:rsidRPr="009D1107" w:rsidRDefault="00A63A1C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07">
              <w:rPr>
                <w:rFonts w:ascii="Times New Roman" w:hAnsi="Times New Roman" w:cs="Times New Roman"/>
                <w:i/>
                <w:sz w:val="22"/>
                <w:szCs w:val="22"/>
              </w:rPr>
              <w:t>ответственного лица</w:t>
            </w:r>
          </w:p>
        </w:tc>
        <w:tc>
          <w:tcPr>
            <w:tcW w:w="3190" w:type="dxa"/>
          </w:tcPr>
          <w:p w:rsidR="00A63A1C" w:rsidRPr="009D1107" w:rsidRDefault="00A63A1C" w:rsidP="00EF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A63A1C" w:rsidRPr="009D1107" w:rsidRDefault="00A63A1C" w:rsidP="00EF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07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A63A1C" w:rsidRPr="009D1107" w:rsidRDefault="00A63A1C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63A1C" w:rsidRPr="009D1107" w:rsidRDefault="00A63A1C" w:rsidP="00EF143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М.П.                                                 «__» ________ 20__ год</w:t>
      </w:r>
    </w:p>
    <w:p w:rsidR="00A63A1C" w:rsidRPr="009D1107" w:rsidRDefault="00A63A1C" w:rsidP="00EF1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3A1C" w:rsidRPr="009D1107" w:rsidRDefault="00A63A1C" w:rsidP="00EF1431">
      <w:pPr>
        <w:pStyle w:val="af7"/>
        <w:ind w:left="6237" w:firstLine="0"/>
        <w:rPr>
          <w:sz w:val="24"/>
          <w:szCs w:val="24"/>
        </w:rPr>
      </w:pPr>
    </w:p>
    <w:p w:rsidR="00A63A1C" w:rsidRPr="009D1107" w:rsidRDefault="00A63A1C" w:rsidP="00EF1431">
      <w:pPr>
        <w:pStyle w:val="af7"/>
        <w:ind w:left="6237" w:firstLine="0"/>
        <w:rPr>
          <w:sz w:val="24"/>
          <w:szCs w:val="24"/>
        </w:rPr>
      </w:pPr>
    </w:p>
    <w:p w:rsidR="00A63A1C" w:rsidRDefault="00A63A1C" w:rsidP="00EF1431">
      <w:pPr>
        <w:pStyle w:val="af7"/>
        <w:ind w:left="6237" w:firstLine="0"/>
        <w:rPr>
          <w:sz w:val="24"/>
          <w:szCs w:val="24"/>
        </w:rPr>
      </w:pPr>
    </w:p>
    <w:p w:rsidR="00A63A1C" w:rsidRDefault="00A63A1C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:rsidR="00A63A1C" w:rsidRPr="009D1107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251" w:name="_Toc493695722"/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13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A63A1C" w:rsidRPr="009D1107" w:rsidRDefault="00A63A1C" w:rsidP="00A41654">
      <w:pPr>
        <w:pStyle w:val="af7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1"/>
      <w:r w:rsidRPr="009D1107">
        <w:rPr>
          <w:sz w:val="24"/>
          <w:szCs w:val="24"/>
        </w:rPr>
        <w:t xml:space="preserve">                   </w:t>
      </w:r>
    </w:p>
    <w:p w:rsidR="00A63A1C" w:rsidRPr="009D1107" w:rsidRDefault="00A63A1C" w:rsidP="00C9316F">
      <w:pPr>
        <w:pStyle w:val="af7"/>
        <w:ind w:firstLine="6663"/>
        <w:rPr>
          <w:sz w:val="24"/>
          <w:szCs w:val="24"/>
        </w:rPr>
      </w:pPr>
    </w:p>
    <w:p w:rsidR="00A63A1C" w:rsidRPr="009D1107" w:rsidRDefault="00A63A1C" w:rsidP="00C9316F">
      <w:pPr>
        <w:pStyle w:val="1-"/>
        <w:rPr>
          <w:sz w:val="24"/>
          <w:szCs w:val="24"/>
        </w:rPr>
      </w:pPr>
      <w:bookmarkStart w:id="252" w:name="_Toc493695723"/>
      <w:r w:rsidRPr="009D1107">
        <w:rPr>
          <w:sz w:val="24"/>
          <w:szCs w:val="24"/>
        </w:rPr>
        <w:t xml:space="preserve">Требования к помещениям, в которых предоставляется </w:t>
      </w:r>
      <w:r>
        <w:rPr>
          <w:sz w:val="24"/>
          <w:szCs w:val="24"/>
        </w:rPr>
        <w:t xml:space="preserve">консультирование по вопросам предоставления </w:t>
      </w:r>
      <w:r w:rsidRPr="009D1107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9D1107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</w:t>
      </w:r>
      <w:bookmarkEnd w:id="252"/>
    </w:p>
    <w:p w:rsidR="00A63A1C" w:rsidRPr="009D1107" w:rsidRDefault="00A63A1C" w:rsidP="002472D5">
      <w:pPr>
        <w:pStyle w:val="1"/>
        <w:numPr>
          <w:ilvl w:val="0"/>
          <w:numId w:val="14"/>
        </w:numPr>
        <w:rPr>
          <w:sz w:val="24"/>
          <w:szCs w:val="24"/>
        </w:rPr>
      </w:pPr>
      <w:r w:rsidRPr="009D1107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</w:t>
      </w:r>
      <w:r>
        <w:rPr>
          <w:sz w:val="24"/>
          <w:szCs w:val="24"/>
        </w:rPr>
        <w:t xml:space="preserve"> и лиц с ограниченными возможностями здоровья</w:t>
      </w:r>
      <w:r w:rsidRPr="009D1107">
        <w:rPr>
          <w:sz w:val="24"/>
          <w:szCs w:val="24"/>
        </w:rPr>
        <w:t>, включая инвалидов</w:t>
      </w:r>
      <w:r>
        <w:rPr>
          <w:sz w:val="24"/>
          <w:szCs w:val="24"/>
        </w:rPr>
        <w:t xml:space="preserve"> и лиц </w:t>
      </w:r>
      <w:r w:rsidRPr="008A3E2D">
        <w:rPr>
          <w:sz w:val="24"/>
          <w:szCs w:val="24"/>
        </w:rPr>
        <w:t>с ограниченными возможностями здоровья</w:t>
      </w:r>
      <w:r w:rsidRPr="009D1107">
        <w:rPr>
          <w:sz w:val="24"/>
          <w:szCs w:val="24"/>
        </w:rPr>
        <w:t>, использующих кресла-коляски.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При ином размещении помещений по высоте, должна быть обеспечена возможность получения Муниципальная услуга маломобильными группами населения.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 и выход из помещений оборудуются указателями.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Места для заполнения Заявления оборудуются стульями, столами (стойками) и обеспечиваются образцами </w:t>
      </w:r>
      <w:r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аявлений, писчей бумагой и канцелярскими принадлежностями (шариковыми ручками).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:rsidR="00A63A1C" w:rsidRDefault="00A63A1C" w:rsidP="008A3E2D">
      <w:pPr>
        <w:pStyle w:val="afa"/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D1107">
        <w:rPr>
          <w:sz w:val="24"/>
          <w:szCs w:val="24"/>
        </w:rPr>
        <w:t>номера кабинета;</w:t>
      </w:r>
    </w:p>
    <w:p w:rsidR="00A63A1C" w:rsidRPr="009D1107" w:rsidRDefault="00A63A1C" w:rsidP="008A3E2D">
      <w:pPr>
        <w:pStyle w:val="afa"/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2)</w:t>
      </w:r>
      <w:r w:rsidRPr="002472D5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Рабочие места государственных или муниципальных служащих и/или специалистов </w:t>
      </w:r>
      <w:r w:rsidRPr="009D1107">
        <w:rPr>
          <w:sz w:val="24"/>
          <w:szCs w:val="24"/>
          <w:lang w:eastAsia="ar-SA"/>
        </w:rPr>
        <w:t>МФЦ</w:t>
      </w:r>
      <w:r w:rsidRPr="009D1107">
        <w:rPr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A63A1C" w:rsidRPr="009D1107" w:rsidRDefault="00A63A1C" w:rsidP="00C9316F">
      <w:pPr>
        <w:spacing w:after="0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br w:type="page"/>
      </w:r>
    </w:p>
    <w:p w:rsidR="00A63A1C" w:rsidRPr="009D1107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253" w:name="_Toc493695724"/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14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A63A1C" w:rsidRPr="009D1107" w:rsidRDefault="00A63A1C" w:rsidP="00A41654">
      <w:pPr>
        <w:pStyle w:val="af7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3"/>
      <w:r w:rsidRPr="009D1107">
        <w:rPr>
          <w:sz w:val="24"/>
          <w:szCs w:val="24"/>
        </w:rPr>
        <w:t xml:space="preserve">                   </w:t>
      </w:r>
    </w:p>
    <w:p w:rsidR="00A63A1C" w:rsidRPr="009D1107" w:rsidRDefault="00A63A1C" w:rsidP="00C9316F">
      <w:pPr>
        <w:pStyle w:val="af7"/>
        <w:ind w:firstLine="6663"/>
        <w:rPr>
          <w:sz w:val="24"/>
          <w:szCs w:val="24"/>
        </w:rPr>
      </w:pPr>
    </w:p>
    <w:p w:rsidR="00A63A1C" w:rsidRPr="009D1107" w:rsidRDefault="00A63A1C" w:rsidP="00C9316F">
      <w:pPr>
        <w:pStyle w:val="1-"/>
        <w:rPr>
          <w:sz w:val="24"/>
          <w:szCs w:val="24"/>
        </w:rPr>
      </w:pPr>
      <w:bookmarkStart w:id="254" w:name="_Toc493695725"/>
      <w:r w:rsidRPr="009D1107">
        <w:rPr>
          <w:sz w:val="24"/>
          <w:szCs w:val="24"/>
        </w:rPr>
        <w:t>Показатели доступности и качества Муниципальной услуги</w:t>
      </w:r>
      <w:bookmarkEnd w:id="254"/>
    </w:p>
    <w:p w:rsidR="00A63A1C" w:rsidRPr="009D1107" w:rsidRDefault="00A63A1C" w:rsidP="00D055C3">
      <w:pPr>
        <w:pStyle w:val="ConsPlusNormal"/>
        <w:spacing w:line="276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взаимодействия З</w:t>
      </w:r>
      <w:r w:rsidRPr="008A3E2D">
        <w:rPr>
          <w:rFonts w:ascii="Times New Roman" w:hAnsi="Times New Roman"/>
          <w:sz w:val="24"/>
          <w:szCs w:val="24"/>
        </w:rPr>
        <w:t>аявителя с государственным</w:t>
      </w:r>
      <w:r>
        <w:rPr>
          <w:rFonts w:ascii="Times New Roman" w:hAnsi="Times New Roman"/>
          <w:sz w:val="24"/>
          <w:szCs w:val="24"/>
        </w:rPr>
        <w:t>и служащими в случае получения З</w:t>
      </w:r>
      <w:r w:rsidRPr="008A3E2D">
        <w:rPr>
          <w:rFonts w:ascii="Times New Roman" w:hAnsi="Times New Roman"/>
          <w:sz w:val="24"/>
          <w:szCs w:val="24"/>
        </w:rPr>
        <w:t xml:space="preserve">аявителем консультации на приеме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>;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З</w:t>
      </w:r>
      <w:r w:rsidRPr="008A3E2D">
        <w:rPr>
          <w:rFonts w:ascii="Times New Roman" w:hAnsi="Times New Roman"/>
          <w:sz w:val="24"/>
          <w:szCs w:val="24"/>
        </w:rPr>
        <w:t xml:space="preserve">аявителем полной, актуальной и достоверной информации о ходе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через РПГУ</w:t>
      </w:r>
      <w:r>
        <w:rPr>
          <w:rFonts w:ascii="Times New Roman" w:hAnsi="Times New Roman"/>
          <w:sz w:val="24"/>
          <w:szCs w:val="24"/>
        </w:rPr>
        <w:t>,</w:t>
      </w:r>
      <w:r w:rsidRPr="008A3E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8A3E2D">
        <w:rPr>
          <w:rFonts w:ascii="Times New Roman" w:hAnsi="Times New Roman"/>
          <w:sz w:val="24"/>
          <w:szCs w:val="24"/>
        </w:rPr>
        <w:t>официальн</w:t>
      </w:r>
      <w:r>
        <w:rPr>
          <w:rFonts w:ascii="Times New Roman" w:hAnsi="Times New Roman"/>
          <w:sz w:val="24"/>
          <w:szCs w:val="24"/>
        </w:rPr>
        <w:t>ом</w:t>
      </w:r>
      <w:r w:rsidRPr="008A3E2D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е</w:t>
      </w:r>
      <w:r w:rsidRPr="008A3E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"Интернет";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направления Заявителем письменного Заявления или З</w:t>
      </w:r>
      <w:r w:rsidRPr="008A3E2D">
        <w:rPr>
          <w:rFonts w:ascii="Times New Roman" w:hAnsi="Times New Roman"/>
          <w:sz w:val="24"/>
          <w:szCs w:val="24"/>
        </w:rPr>
        <w:t xml:space="preserve">аявления в электронной форме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через РПГУ;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 xml:space="preserve">возможность подачи </w:t>
      </w:r>
      <w:r>
        <w:rPr>
          <w:rFonts w:ascii="Times New Roman" w:hAnsi="Times New Roman"/>
          <w:sz w:val="24"/>
          <w:szCs w:val="24"/>
        </w:rPr>
        <w:t>З</w:t>
      </w:r>
      <w:r w:rsidRPr="008A3E2D">
        <w:rPr>
          <w:rFonts w:ascii="Times New Roman" w:hAnsi="Times New Roman"/>
          <w:sz w:val="24"/>
          <w:szCs w:val="24"/>
        </w:rPr>
        <w:t xml:space="preserve">аявления и получения результата </w:t>
      </w:r>
      <w:r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</w:t>
      </w:r>
      <w:r>
        <w:rPr>
          <w:rFonts w:ascii="Times New Roman" w:hAnsi="Times New Roman"/>
          <w:sz w:val="24"/>
          <w:szCs w:val="24"/>
        </w:rPr>
        <w:t xml:space="preserve">посредством </w:t>
      </w:r>
      <w:r w:rsidRPr="008A3E2D">
        <w:rPr>
          <w:rFonts w:ascii="Times New Roman" w:hAnsi="Times New Roman"/>
          <w:sz w:val="24"/>
          <w:szCs w:val="24"/>
        </w:rPr>
        <w:t>РПГУ в МФЦ;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З</w:t>
      </w:r>
      <w:r w:rsidRPr="008A3E2D">
        <w:rPr>
          <w:rFonts w:ascii="Times New Roman" w:hAnsi="Times New Roman"/>
          <w:sz w:val="24"/>
          <w:szCs w:val="24"/>
        </w:rPr>
        <w:t xml:space="preserve">аявителем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своевременно, в полном объеме и в любой форме, предусмотренной настоящим Административным регламентом, иными нормативными правовыми актами Российской Федерации, Московской области;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на информационных стендах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, РПГУ, официальных сайтах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"Интернет", предоставление указанной информации по телефону государственными служащими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>;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специалистов, а также помещений, в отсутствие оче</w:t>
      </w:r>
      <w:r>
        <w:rPr>
          <w:rFonts w:ascii="Times New Roman" w:hAnsi="Times New Roman"/>
          <w:sz w:val="24"/>
          <w:szCs w:val="24"/>
        </w:rPr>
        <w:t>редей при приеме документов от З</w:t>
      </w:r>
      <w:r w:rsidRPr="008A3E2D">
        <w:rPr>
          <w:rFonts w:ascii="Times New Roman" w:hAnsi="Times New Roman"/>
          <w:sz w:val="24"/>
          <w:szCs w:val="24"/>
        </w:rPr>
        <w:t>аявителей (их уполномоченных представителей), отсутствие жалоб на действия (бездействие) специалистов, их некорректн</w:t>
      </w:r>
      <w:r>
        <w:rPr>
          <w:rFonts w:ascii="Times New Roman" w:hAnsi="Times New Roman"/>
          <w:sz w:val="24"/>
          <w:szCs w:val="24"/>
        </w:rPr>
        <w:t>ое, невнимательное отношение к З</w:t>
      </w:r>
      <w:r w:rsidRPr="008A3E2D">
        <w:rPr>
          <w:rFonts w:ascii="Times New Roman" w:hAnsi="Times New Roman"/>
          <w:sz w:val="24"/>
          <w:szCs w:val="24"/>
        </w:rPr>
        <w:t>аявителям (их уполномоченным представителям);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3E2D">
        <w:rPr>
          <w:rFonts w:ascii="Times New Roman" w:hAnsi="Times New Roman"/>
          <w:sz w:val="24"/>
          <w:szCs w:val="24"/>
          <w:lang w:eastAsia="ar-SA"/>
        </w:rPr>
        <w:t>обе</w:t>
      </w:r>
      <w:r>
        <w:rPr>
          <w:rFonts w:ascii="Times New Roman" w:hAnsi="Times New Roman"/>
          <w:sz w:val="24"/>
          <w:szCs w:val="24"/>
          <w:lang w:eastAsia="ar-SA"/>
        </w:rPr>
        <w:t>спечение возможности получения З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аявителями информации о предоставляемой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услуге на РПГУ; 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3E2D">
        <w:rPr>
          <w:rFonts w:ascii="Times New Roman" w:hAnsi="Times New Roman"/>
          <w:sz w:val="24"/>
          <w:szCs w:val="24"/>
          <w:lang w:eastAsia="ar-SA"/>
        </w:rPr>
        <w:t>о</w:t>
      </w:r>
      <w:r>
        <w:rPr>
          <w:rFonts w:ascii="Times New Roman" w:hAnsi="Times New Roman"/>
          <w:sz w:val="24"/>
          <w:szCs w:val="24"/>
          <w:lang w:eastAsia="ar-SA"/>
        </w:rPr>
        <w:t>беспечение возможности подачи З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аявления и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услуги, ее результатов через РПГУ в </w:t>
      </w:r>
      <w:r>
        <w:rPr>
          <w:rFonts w:ascii="Times New Roman" w:hAnsi="Times New Roman"/>
          <w:sz w:val="24"/>
          <w:szCs w:val="24"/>
          <w:lang w:eastAsia="ar-SA"/>
        </w:rPr>
        <w:t>МФЦ, приема жалоб и выдачи З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аявителям результатов рассмотрения жалоб осуществляются в соответствии с соглашениями, заключенными между МФЦ и </w:t>
      </w:r>
      <w:r>
        <w:rPr>
          <w:rFonts w:ascii="Times New Roman" w:hAnsi="Times New Roman"/>
          <w:sz w:val="24"/>
          <w:szCs w:val="24"/>
          <w:lang w:eastAsia="ar-SA"/>
        </w:rPr>
        <w:t>Администрацией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(далее - соглашение о взаимодействии), с момента вступления в силу соответствующего соглашения о взаимодействии.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для направления З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аявления в электронном виде на РПГУ обеспечивается доступность для копирования </w:t>
      </w:r>
      <w:r>
        <w:rPr>
          <w:rFonts w:ascii="Times New Roman" w:hAnsi="Times New Roman"/>
          <w:sz w:val="24"/>
          <w:szCs w:val="24"/>
          <w:lang w:eastAsia="ar-SA"/>
        </w:rPr>
        <w:t>и заполнения в электроном виде З</w:t>
      </w:r>
      <w:r w:rsidRPr="008A3E2D">
        <w:rPr>
          <w:rFonts w:ascii="Times New Roman" w:hAnsi="Times New Roman"/>
          <w:sz w:val="24"/>
          <w:szCs w:val="24"/>
          <w:lang w:eastAsia="ar-SA"/>
        </w:rPr>
        <w:t>аявления, в том числе с использованием электронной подписи.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 подаче З</w:t>
      </w:r>
      <w:r w:rsidRPr="008A3E2D">
        <w:rPr>
          <w:rFonts w:ascii="Times New Roman" w:hAnsi="Times New Roman"/>
          <w:sz w:val="24"/>
          <w:szCs w:val="24"/>
          <w:lang w:eastAsia="ar-SA"/>
        </w:rPr>
        <w:t>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3E2D">
        <w:rPr>
          <w:rFonts w:ascii="Times New Roman" w:hAnsi="Times New Roman"/>
          <w:sz w:val="24"/>
          <w:szCs w:val="24"/>
          <w:lang w:eastAsia="ar-SA"/>
        </w:rPr>
        <w:t xml:space="preserve">на РПГУ обеспечивается возможность получения информации о ходе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3E2D">
        <w:rPr>
          <w:rFonts w:ascii="Times New Roman" w:hAnsi="Times New Roman"/>
          <w:sz w:val="24"/>
          <w:szCs w:val="24"/>
          <w:lang w:eastAsia="ar-SA"/>
        </w:rPr>
        <w:t>консультирован</w:t>
      </w:r>
      <w:r>
        <w:rPr>
          <w:rFonts w:ascii="Times New Roman" w:hAnsi="Times New Roman"/>
          <w:sz w:val="24"/>
          <w:szCs w:val="24"/>
          <w:lang w:eastAsia="ar-SA"/>
        </w:rPr>
        <w:t>ие Заявителей в МФЦ при подаче З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аявлений посредствам РПГУ; 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3E2D">
        <w:rPr>
          <w:rFonts w:ascii="Times New Roman" w:hAnsi="Times New Roman"/>
          <w:sz w:val="24"/>
          <w:szCs w:val="24"/>
          <w:lang w:eastAsia="ar-SA"/>
        </w:rPr>
        <w:t xml:space="preserve">транспортная доступность к местам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3E2D">
        <w:rPr>
          <w:rFonts w:ascii="Times New Roman" w:hAnsi="Times New Roman"/>
          <w:sz w:val="24"/>
          <w:szCs w:val="24"/>
          <w:lang w:eastAsia="ar-SA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>
        <w:rPr>
          <w:rFonts w:ascii="Times New Roman" w:hAnsi="Times New Roman"/>
          <w:sz w:val="24"/>
          <w:szCs w:val="24"/>
          <w:lang w:eastAsia="ar-SA"/>
        </w:rPr>
        <w:t>Муниципальная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3E2D">
        <w:rPr>
          <w:rFonts w:ascii="Times New Roman" w:hAnsi="Times New Roman"/>
          <w:sz w:val="24"/>
          <w:szCs w:val="24"/>
          <w:lang w:eastAsia="ar-SA"/>
        </w:rPr>
        <w:t xml:space="preserve">соблюдение требований </w:t>
      </w:r>
      <w:r>
        <w:rPr>
          <w:rFonts w:ascii="Times New Roman" w:hAnsi="Times New Roman"/>
          <w:sz w:val="24"/>
          <w:szCs w:val="24"/>
          <w:lang w:eastAsia="ar-SA"/>
        </w:rPr>
        <w:t xml:space="preserve">настоящего 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Административного регламента о порядке информирования о </w:t>
      </w:r>
      <w:r>
        <w:rPr>
          <w:rFonts w:ascii="Times New Roman" w:hAnsi="Times New Roman"/>
          <w:sz w:val="24"/>
          <w:szCs w:val="24"/>
          <w:lang w:eastAsia="ar-SA"/>
        </w:rPr>
        <w:t>предоставлении 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услуги.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3E2D">
        <w:rPr>
          <w:rFonts w:ascii="Times New Roman" w:hAnsi="Times New Roman"/>
          <w:sz w:val="24"/>
          <w:szCs w:val="24"/>
          <w:lang w:eastAsia="ar-SA"/>
        </w:rPr>
        <w:t xml:space="preserve">соблюдение сроков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3E2D">
        <w:rPr>
          <w:rFonts w:ascii="Times New Roman" w:hAnsi="Times New Roman"/>
          <w:sz w:val="24"/>
          <w:szCs w:val="24"/>
          <w:lang w:eastAsia="ar-SA"/>
        </w:rPr>
        <w:t xml:space="preserve">соотношение количества рассмотренных в срок Заявлений на предоставление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услуги к общему количеству Заявлений, поступивших на предоставление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3E2D">
        <w:rPr>
          <w:rFonts w:ascii="Times New Roman" w:hAnsi="Times New Roman"/>
          <w:sz w:val="24"/>
          <w:szCs w:val="24"/>
          <w:lang w:eastAsia="ar-SA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A3E2D">
        <w:rPr>
          <w:rFonts w:ascii="Times New Roman" w:hAnsi="Times New Roman"/>
          <w:sz w:val="24"/>
          <w:szCs w:val="24"/>
          <w:lang w:eastAsia="ar-SA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услуги к общему количеству жалоб;</w:t>
      </w:r>
    </w:p>
    <w:p w:rsidR="00A63A1C" w:rsidRPr="008A3E2D" w:rsidRDefault="00A63A1C" w:rsidP="004653C2">
      <w:pPr>
        <w:pStyle w:val="ConsPlusNormal"/>
        <w:numPr>
          <w:ilvl w:val="0"/>
          <w:numId w:val="181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ные требования, в том числе учитывающие особенности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услуги в многофункциональных центрах, и особенности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hAnsi="Times New Roman"/>
          <w:sz w:val="24"/>
          <w:szCs w:val="24"/>
          <w:lang w:eastAsia="ar-SA"/>
        </w:rPr>
        <w:t xml:space="preserve"> услуги в электронной форме. </w:t>
      </w:r>
    </w:p>
    <w:p w:rsidR="00A63A1C" w:rsidRPr="009D1107" w:rsidRDefault="00A63A1C" w:rsidP="00D055C3">
      <w:pPr>
        <w:tabs>
          <w:tab w:val="left" w:pos="1276"/>
        </w:tabs>
        <w:autoSpaceDE w:val="0"/>
        <w:autoSpaceDN w:val="0"/>
        <w:adjustRightInd w:val="0"/>
        <w:spacing w:after="0"/>
        <w:ind w:left="567" w:firstLine="142"/>
        <w:jc w:val="both"/>
        <w:rPr>
          <w:rFonts w:ascii="Times New Roman" w:hAnsi="Times New Roman"/>
          <w:sz w:val="24"/>
          <w:szCs w:val="24"/>
        </w:rPr>
      </w:pPr>
    </w:p>
    <w:p w:rsidR="00A63A1C" w:rsidRPr="009D1107" w:rsidRDefault="00A63A1C" w:rsidP="004653C2">
      <w:pPr>
        <w:jc w:val="both"/>
        <w:rPr>
          <w:rFonts w:ascii="Times New Roman" w:hAnsi="Times New Roman"/>
          <w:sz w:val="28"/>
          <w:szCs w:val="28"/>
        </w:rPr>
      </w:pPr>
      <w:r w:rsidRPr="009D1107">
        <w:rPr>
          <w:rFonts w:ascii="Times New Roman" w:hAnsi="Times New Roman"/>
          <w:sz w:val="28"/>
          <w:szCs w:val="28"/>
        </w:rPr>
        <w:br w:type="page"/>
      </w:r>
    </w:p>
    <w:p w:rsidR="00A63A1C" w:rsidRPr="009D1107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255" w:name="_Toc493695726"/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15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A63A1C" w:rsidRPr="009D1107" w:rsidRDefault="00A63A1C" w:rsidP="00A41654">
      <w:pPr>
        <w:pStyle w:val="af7"/>
        <w:ind w:firstLine="6096"/>
        <w:rPr>
          <w:sz w:val="24"/>
          <w:szCs w:val="24"/>
        </w:rPr>
      </w:pPr>
      <w:r w:rsidRPr="009D1107">
        <w:rPr>
          <w:sz w:val="24"/>
          <w:szCs w:val="24"/>
        </w:rPr>
        <w:t>Муниципальной услуги</w:t>
      </w:r>
      <w:bookmarkEnd w:id="255"/>
      <w:r w:rsidRPr="009D1107">
        <w:rPr>
          <w:sz w:val="24"/>
          <w:szCs w:val="24"/>
        </w:rPr>
        <w:t xml:space="preserve">                   </w:t>
      </w:r>
    </w:p>
    <w:p w:rsidR="00A63A1C" w:rsidRPr="009D1107" w:rsidRDefault="00A63A1C" w:rsidP="00C9316F">
      <w:pPr>
        <w:pStyle w:val="af7"/>
        <w:ind w:firstLine="6663"/>
        <w:rPr>
          <w:sz w:val="24"/>
          <w:szCs w:val="24"/>
        </w:rPr>
      </w:pPr>
    </w:p>
    <w:p w:rsidR="00A63A1C" w:rsidRPr="00B71BF7" w:rsidRDefault="00A63A1C" w:rsidP="00C9316F">
      <w:pPr>
        <w:pStyle w:val="1-"/>
        <w:rPr>
          <w:sz w:val="24"/>
          <w:szCs w:val="24"/>
        </w:rPr>
      </w:pPr>
      <w:bookmarkStart w:id="256" w:name="_Toc493695727"/>
      <w:r w:rsidRPr="009D1107">
        <w:rPr>
          <w:sz w:val="24"/>
          <w:szCs w:val="24"/>
        </w:rPr>
        <w:t>Требования к обеспечению доступности Муниципальной услуги для инвалидов</w:t>
      </w:r>
      <w:r>
        <w:rPr>
          <w:sz w:val="24"/>
          <w:szCs w:val="24"/>
        </w:rPr>
        <w:t xml:space="preserve"> и лиц с ограниченными </w:t>
      </w:r>
      <w:r w:rsidRPr="00174D89">
        <w:rPr>
          <w:sz w:val="24"/>
          <w:szCs w:val="24"/>
        </w:rPr>
        <w:t>возможностями здоровья</w:t>
      </w:r>
      <w:bookmarkEnd w:id="256"/>
    </w:p>
    <w:p w:rsidR="00A63A1C" w:rsidRPr="009D1107" w:rsidRDefault="00A63A1C" w:rsidP="00B71BF7">
      <w:pPr>
        <w:pStyle w:val="1"/>
        <w:numPr>
          <w:ilvl w:val="0"/>
          <w:numId w:val="18"/>
        </w:numPr>
        <w:rPr>
          <w:sz w:val="24"/>
          <w:szCs w:val="24"/>
        </w:rPr>
      </w:pPr>
      <w:r w:rsidRPr="009D1107">
        <w:rPr>
          <w:sz w:val="24"/>
          <w:szCs w:val="24"/>
        </w:rPr>
        <w:t xml:space="preserve">Лицам с </w:t>
      </w:r>
      <w:r w:rsidRPr="009D1107">
        <w:rPr>
          <w:sz w:val="24"/>
          <w:szCs w:val="24"/>
          <w:lang w:val="en-US"/>
        </w:rPr>
        <w:t>I</w:t>
      </w:r>
      <w:r w:rsidRPr="009D1107">
        <w:rPr>
          <w:sz w:val="24"/>
          <w:szCs w:val="24"/>
        </w:rPr>
        <w:t xml:space="preserve"> и </w:t>
      </w:r>
      <w:r w:rsidRPr="009D1107">
        <w:rPr>
          <w:sz w:val="24"/>
          <w:szCs w:val="24"/>
          <w:lang w:val="en-US"/>
        </w:rPr>
        <w:t>II</w:t>
      </w:r>
      <w:r w:rsidRPr="009D1107">
        <w:rPr>
          <w:sz w:val="24"/>
          <w:szCs w:val="24"/>
        </w:rPr>
        <w:t xml:space="preserve"> группами инвалидности обеспечивается возможность получения Муниципальной услуги по месту их пребывания с предварительной записью по телефону в МФЦ, а также посредством РПГУ.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При предоставлении Муниципальной услуги Заявителю (представителю Заявителя) </w:t>
      </w:r>
      <w:r>
        <w:rPr>
          <w:sz w:val="24"/>
          <w:szCs w:val="24"/>
        </w:rPr>
        <w:t xml:space="preserve">–лицам </w:t>
      </w:r>
      <w:r w:rsidRPr="009D1107">
        <w:rPr>
          <w:sz w:val="24"/>
          <w:szCs w:val="24"/>
        </w:rPr>
        <w:t>с нарушениями функции слуха и инвалидам</w:t>
      </w:r>
      <w:r w:rsidRPr="00174D89">
        <w:rPr>
          <w:rFonts w:ascii="Calibri" w:hAnsi="Calibri"/>
          <w:sz w:val="24"/>
          <w:szCs w:val="24"/>
        </w:rPr>
        <w:t xml:space="preserve"> </w:t>
      </w:r>
      <w:r w:rsidRPr="00174D89">
        <w:rPr>
          <w:sz w:val="24"/>
          <w:szCs w:val="24"/>
        </w:rPr>
        <w:t xml:space="preserve">и лицам с </w:t>
      </w:r>
      <w:r w:rsidRPr="009D1107">
        <w:rPr>
          <w:sz w:val="24"/>
          <w:szCs w:val="24"/>
        </w:rPr>
        <w:t xml:space="preserve"> нарушениями функций одновременно слуха и зрения должен быть обеспечен сурдоперевод или тифлосурдоперевод процесса </w:t>
      </w:r>
      <w:r>
        <w:rPr>
          <w:sz w:val="24"/>
          <w:szCs w:val="24"/>
        </w:rPr>
        <w:t xml:space="preserve">предоставления </w:t>
      </w:r>
      <w:r w:rsidRPr="009D1107">
        <w:rPr>
          <w:sz w:val="24"/>
          <w:szCs w:val="24"/>
        </w:rPr>
        <w:t>Муниципальной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</w:t>
      </w:r>
      <w:r>
        <w:rPr>
          <w:sz w:val="24"/>
          <w:szCs w:val="24"/>
        </w:rPr>
        <w:t xml:space="preserve">и </w:t>
      </w:r>
      <w:r w:rsidRPr="00174D89">
        <w:rPr>
          <w:sz w:val="24"/>
          <w:szCs w:val="24"/>
        </w:rPr>
        <w:t xml:space="preserve">лиц </w:t>
      </w:r>
      <w:r>
        <w:rPr>
          <w:sz w:val="24"/>
          <w:szCs w:val="24"/>
        </w:rPr>
        <w:t>с</w:t>
      </w:r>
      <w:r w:rsidRPr="009D1107">
        <w:rPr>
          <w:sz w:val="24"/>
          <w:szCs w:val="24"/>
        </w:rPr>
        <w:t>о стойкими расстройствами зрения и слуха, а также опорно-двигательной функции.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</w:t>
      </w:r>
      <w:r w:rsidRPr="00174D89">
        <w:rPr>
          <w:rFonts w:ascii="Calibri" w:hAnsi="Calibri"/>
          <w:sz w:val="24"/>
          <w:szCs w:val="24"/>
        </w:rPr>
        <w:t xml:space="preserve"> </w:t>
      </w:r>
      <w:r w:rsidRPr="004653C2">
        <w:rPr>
          <w:sz w:val="24"/>
          <w:szCs w:val="24"/>
        </w:rPr>
        <w:t>и</w:t>
      </w:r>
      <w:r>
        <w:rPr>
          <w:rFonts w:ascii="Calibri" w:hAnsi="Calibri"/>
          <w:sz w:val="24"/>
          <w:szCs w:val="24"/>
        </w:rPr>
        <w:t xml:space="preserve"> </w:t>
      </w:r>
      <w:r w:rsidRPr="00174D89">
        <w:rPr>
          <w:sz w:val="24"/>
          <w:szCs w:val="24"/>
        </w:rPr>
        <w:t>лиц с ограниченными возможностями здоровья</w:t>
      </w:r>
      <w:r w:rsidRPr="009D1107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По желанию Заявителя (представителя Заявителя) </w:t>
      </w:r>
      <w:r>
        <w:rPr>
          <w:sz w:val="24"/>
          <w:szCs w:val="24"/>
        </w:rPr>
        <w:t>З</w:t>
      </w:r>
      <w:r w:rsidRPr="009D1107">
        <w:rPr>
          <w:sz w:val="24"/>
          <w:szCs w:val="24"/>
        </w:rPr>
        <w:t xml:space="preserve">аявление подготавливается специалистом органа, предоставляющего Муниципальную услугу или МФЦ, текст </w:t>
      </w:r>
      <w:r>
        <w:rPr>
          <w:sz w:val="24"/>
          <w:szCs w:val="24"/>
        </w:rPr>
        <w:t>З</w:t>
      </w:r>
      <w:r w:rsidRPr="009D1107">
        <w:rPr>
          <w:sz w:val="24"/>
          <w:szCs w:val="24"/>
        </w:rPr>
        <w:t xml:space="preserve">аявления зачитывается Заявителю (представителю Заявителя), если он затрудняется это сделать самостоятельно. 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E16B90">
        <w:rPr>
          <w:sz w:val="24"/>
          <w:szCs w:val="24"/>
        </w:rPr>
        <w:t>Инвалидам</w:t>
      </w:r>
      <w:r w:rsidRPr="004653C2">
        <w:rPr>
          <w:sz w:val="24"/>
          <w:szCs w:val="24"/>
        </w:rPr>
        <w:t xml:space="preserve"> и </w:t>
      </w:r>
      <w:r w:rsidRPr="00E16B90">
        <w:rPr>
          <w:sz w:val="24"/>
          <w:szCs w:val="24"/>
        </w:rPr>
        <w:t>лицам</w:t>
      </w:r>
      <w:r w:rsidRPr="00174D89">
        <w:rPr>
          <w:sz w:val="24"/>
          <w:szCs w:val="24"/>
        </w:rPr>
        <w:t xml:space="preserve"> с ограниченными возможностями здоровья</w:t>
      </w:r>
      <w:r w:rsidRPr="009D1107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>
        <w:rPr>
          <w:sz w:val="24"/>
          <w:szCs w:val="24"/>
        </w:rPr>
        <w:t>данное лицо</w:t>
      </w:r>
      <w:r w:rsidRPr="009D1107">
        <w:rPr>
          <w:sz w:val="24"/>
          <w:szCs w:val="24"/>
        </w:rPr>
        <w:t xml:space="preserve">.  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Помещения МФЦ, предназначенные для работы с Заявителями (представителями Заявителей), располагаются на нижних этажах здания и имеют отдельный вход. В случае расположения МФЦ на втором этаже и выше, здание оснащается лифтом, эскалатором или иными автоматическими подъемными устройствами, в том числе для инвалидов</w:t>
      </w:r>
      <w:r w:rsidRPr="00174D8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и </w:t>
      </w:r>
      <w:r w:rsidRPr="00174D89">
        <w:rPr>
          <w:sz w:val="24"/>
          <w:szCs w:val="24"/>
        </w:rPr>
        <w:t>лиц с ограниченными возможностями здоровья</w:t>
      </w:r>
      <w:r w:rsidRPr="009D1107">
        <w:rPr>
          <w:sz w:val="24"/>
          <w:szCs w:val="24"/>
        </w:rPr>
        <w:t>.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</w:t>
      </w:r>
      <w:r w:rsidRPr="00174D89">
        <w:rPr>
          <w:rFonts w:ascii="Calibri" w:hAnsi="Calibri"/>
          <w:sz w:val="24"/>
          <w:szCs w:val="24"/>
        </w:rPr>
        <w:t xml:space="preserve"> </w:t>
      </w:r>
      <w:r w:rsidRPr="004653C2">
        <w:rPr>
          <w:sz w:val="24"/>
          <w:szCs w:val="24"/>
        </w:rPr>
        <w:t xml:space="preserve">и </w:t>
      </w:r>
      <w:r w:rsidRPr="00E16B90">
        <w:rPr>
          <w:sz w:val="24"/>
          <w:szCs w:val="24"/>
        </w:rPr>
        <w:t>лиц</w:t>
      </w:r>
      <w:r w:rsidRPr="00174D89">
        <w:rPr>
          <w:sz w:val="24"/>
          <w:szCs w:val="24"/>
        </w:rPr>
        <w:t xml:space="preserve"> с ограниченными возможностями здоровья</w:t>
      </w:r>
      <w:r w:rsidRPr="009D1107">
        <w:rPr>
          <w:sz w:val="24"/>
          <w:szCs w:val="24"/>
        </w:rPr>
        <w:t>.</w:t>
      </w:r>
    </w:p>
    <w:p w:rsidR="00A63A1C" w:rsidRPr="009D1107" w:rsidRDefault="00A63A1C" w:rsidP="00C9316F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Специалистами МФЦ организуется работа по сопровождению </w:t>
      </w:r>
      <w:r>
        <w:rPr>
          <w:sz w:val="24"/>
          <w:szCs w:val="24"/>
        </w:rPr>
        <w:t>лиц</w:t>
      </w:r>
      <w:r w:rsidRPr="009D1107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оказание им помощи при обращении за Муниципальной услуги и получения результата </w:t>
      </w:r>
      <w:r>
        <w:rPr>
          <w:sz w:val="24"/>
          <w:szCs w:val="24"/>
        </w:rPr>
        <w:t>предоставления</w:t>
      </w:r>
      <w:r w:rsidRPr="009D1107">
        <w:rPr>
          <w:sz w:val="24"/>
          <w:szCs w:val="24"/>
        </w:rPr>
        <w:t xml:space="preserve"> Муниципальной услуги; оказанию помощи </w:t>
      </w:r>
      <w:r>
        <w:rPr>
          <w:sz w:val="24"/>
          <w:szCs w:val="24"/>
        </w:rPr>
        <w:t>указанным лицам</w:t>
      </w:r>
      <w:r w:rsidRPr="009D1107">
        <w:rPr>
          <w:sz w:val="24"/>
          <w:szCs w:val="24"/>
        </w:rPr>
        <w:t xml:space="preserve"> в преодолении барьеров, мешающих получению ими услуг наравне с другими.</w:t>
      </w:r>
    </w:p>
    <w:p w:rsidR="00A63A1C" w:rsidRPr="009D1107" w:rsidRDefault="00A63A1C" w:rsidP="00C9316F">
      <w:pPr>
        <w:rPr>
          <w:rFonts w:ascii="Times New Roman" w:hAnsi="Times New Roman"/>
          <w:sz w:val="24"/>
          <w:szCs w:val="24"/>
        </w:rPr>
      </w:pPr>
    </w:p>
    <w:p w:rsidR="00A63A1C" w:rsidRPr="009D1107" w:rsidRDefault="00A63A1C" w:rsidP="00C9316F">
      <w:pPr>
        <w:spacing w:after="0" w:line="240" w:lineRule="auto"/>
        <w:rPr>
          <w:rFonts w:ascii="Times New Roman" w:hAnsi="Times New Roman"/>
        </w:rPr>
        <w:sectPr w:rsidR="00A63A1C" w:rsidRPr="009D1107" w:rsidSect="00215C2B">
          <w:pgSz w:w="11906" w:h="16838" w:code="9"/>
          <w:pgMar w:top="1134" w:right="566" w:bottom="992" w:left="1134" w:header="720" w:footer="720" w:gutter="0"/>
          <w:cols w:space="720"/>
          <w:noEndnote/>
          <w:docGrid w:linePitch="299"/>
        </w:sectPr>
      </w:pPr>
    </w:p>
    <w:p w:rsidR="00A63A1C" w:rsidRPr="009D1107" w:rsidRDefault="00A63A1C" w:rsidP="00B71BF7">
      <w:pPr>
        <w:pStyle w:val="af7"/>
        <w:ind w:firstLine="11057"/>
        <w:outlineLvl w:val="0"/>
        <w:rPr>
          <w:sz w:val="24"/>
          <w:szCs w:val="24"/>
        </w:rPr>
      </w:pPr>
      <w:bookmarkStart w:id="257" w:name="_Toc493695728"/>
      <w:bookmarkEnd w:id="213"/>
      <w:bookmarkEnd w:id="214"/>
      <w:bookmarkEnd w:id="215"/>
      <w:bookmarkEnd w:id="216"/>
      <w:r w:rsidRPr="009D1107">
        <w:rPr>
          <w:sz w:val="24"/>
          <w:szCs w:val="24"/>
        </w:rPr>
        <w:t>Приложение 1</w:t>
      </w:r>
      <w:r>
        <w:rPr>
          <w:sz w:val="24"/>
          <w:szCs w:val="24"/>
        </w:rPr>
        <w:t>6</w:t>
      </w:r>
      <w:bookmarkEnd w:id="257"/>
    </w:p>
    <w:p w:rsidR="00A63A1C" w:rsidRPr="009D1107" w:rsidRDefault="00A63A1C" w:rsidP="00C9316F">
      <w:pPr>
        <w:pStyle w:val="af7"/>
        <w:ind w:firstLine="11057"/>
        <w:rPr>
          <w:sz w:val="24"/>
          <w:szCs w:val="24"/>
        </w:rPr>
      </w:pPr>
      <w:r w:rsidRPr="009D1107">
        <w:rPr>
          <w:sz w:val="24"/>
          <w:szCs w:val="24"/>
        </w:rPr>
        <w:t>к Административно</w:t>
      </w:r>
      <w:r>
        <w:rPr>
          <w:sz w:val="24"/>
          <w:szCs w:val="24"/>
        </w:rPr>
        <w:t>му</w:t>
      </w:r>
      <w:r w:rsidRPr="009D1107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у</w:t>
      </w:r>
      <w:r w:rsidRPr="009D1107">
        <w:rPr>
          <w:sz w:val="24"/>
          <w:szCs w:val="24"/>
        </w:rPr>
        <w:t xml:space="preserve"> </w:t>
      </w:r>
    </w:p>
    <w:p w:rsidR="00A63A1C" w:rsidRPr="009D1107" w:rsidRDefault="00A63A1C" w:rsidP="00C9316F">
      <w:pPr>
        <w:pStyle w:val="af7"/>
        <w:ind w:firstLine="11057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9D1107">
        <w:rPr>
          <w:sz w:val="24"/>
          <w:szCs w:val="24"/>
        </w:rPr>
        <w:t>предоставлени</w:t>
      </w:r>
      <w:r>
        <w:rPr>
          <w:sz w:val="24"/>
          <w:szCs w:val="24"/>
        </w:rPr>
        <w:t>ю</w:t>
      </w:r>
    </w:p>
    <w:p w:rsidR="00A63A1C" w:rsidRPr="009D1107" w:rsidRDefault="00A63A1C" w:rsidP="00C9316F">
      <w:pPr>
        <w:spacing w:after="0" w:line="240" w:lineRule="auto"/>
        <w:ind w:firstLine="1105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Муниципальной услуги</w:t>
      </w:r>
    </w:p>
    <w:p w:rsidR="00A63A1C" w:rsidRPr="00B71BF7" w:rsidRDefault="00A63A1C" w:rsidP="00B71BF7">
      <w:pPr>
        <w:pStyle w:val="1-"/>
        <w:rPr>
          <w:b w:val="0"/>
          <w:sz w:val="24"/>
          <w:szCs w:val="24"/>
        </w:rPr>
      </w:pPr>
      <w:bookmarkStart w:id="258" w:name="_Toc493695729"/>
      <w:bookmarkStart w:id="259" w:name="_Ref437966607"/>
      <w:bookmarkStart w:id="260" w:name="_Toc437973307"/>
      <w:bookmarkStart w:id="261" w:name="_Toc438110049"/>
      <w:bookmarkStart w:id="262" w:name="_Toc438376261"/>
      <w:bookmarkEnd w:id="183"/>
      <w:bookmarkEnd w:id="184"/>
      <w:bookmarkEnd w:id="185"/>
      <w:bookmarkEnd w:id="186"/>
      <w:bookmarkEnd w:id="187"/>
      <w:bookmarkEnd w:id="188"/>
      <w:r w:rsidRPr="00B71BF7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58"/>
    </w:p>
    <w:p w:rsidR="00A63A1C" w:rsidRPr="009D1107" w:rsidRDefault="00A63A1C" w:rsidP="00EF14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3A1C" w:rsidRDefault="00A63A1C" w:rsidP="00E52598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Получение разрешения на установку и эксплуатацию рекламной конструкции</w:t>
      </w:r>
    </w:p>
    <w:p w:rsidR="00A63A1C" w:rsidRPr="00E52598" w:rsidRDefault="00A63A1C" w:rsidP="000075F0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263" w:name="_Toc468470812"/>
      <w:bookmarkStart w:id="264" w:name="_Toc438110054"/>
      <w:bookmarkStart w:id="265" w:name="_Toc437973312"/>
      <w:bookmarkStart w:id="266" w:name="_Toc438376266"/>
      <w:r w:rsidRPr="00E52598">
        <w:rPr>
          <w:rFonts w:ascii="Times New Roman" w:hAnsi="Times New Roman"/>
          <w:sz w:val="24"/>
          <w:szCs w:val="24"/>
          <w:lang w:eastAsia="ar-SA"/>
        </w:rPr>
        <w:t>1. Прием Заявления и документов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A63A1C" w:rsidRPr="00E52598" w:rsidRDefault="00A63A1C" w:rsidP="00E52598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  <w:bookmarkStart w:id="267" w:name="_Toc437973314"/>
      <w:bookmarkStart w:id="268" w:name="_Toc438110056"/>
      <w:bookmarkStart w:id="269" w:name="_Toc438376268"/>
      <w:bookmarkStart w:id="270" w:name="_Toc468470815"/>
      <w:bookmarkEnd w:id="263"/>
      <w:bookmarkEnd w:id="264"/>
      <w:bookmarkEnd w:id="265"/>
      <w:bookmarkEnd w:id="266"/>
      <w:r w:rsidRPr="00E52598">
        <w:rPr>
          <w:rFonts w:ascii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</w:t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E52598">
        <w:rPr>
          <w:rFonts w:ascii="Times New Roman" w:hAnsi="Times New Roman"/>
          <w:sz w:val="24"/>
          <w:szCs w:val="24"/>
          <w:lang w:eastAsia="ar-SA"/>
        </w:rPr>
        <w:t xml:space="preserve">редставителя </w:t>
      </w:r>
      <w:r>
        <w:rPr>
          <w:rFonts w:ascii="Times New Roman" w:hAnsi="Times New Roman"/>
          <w:sz w:val="24"/>
          <w:szCs w:val="24"/>
          <w:lang w:eastAsia="ar-SA"/>
        </w:rPr>
        <w:t>З</w:t>
      </w:r>
      <w:r w:rsidRPr="00E52598">
        <w:rPr>
          <w:rFonts w:ascii="Times New Roman" w:hAnsi="Times New Roman"/>
          <w:sz w:val="24"/>
          <w:szCs w:val="24"/>
          <w:lang w:eastAsia="ar-SA"/>
        </w:rPr>
        <w:t>аявителя) через портал РПГУ по основани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  <w:r w:rsidRPr="00E52598">
        <w:rPr>
          <w:rFonts w:ascii="Times New Roman" w:hAnsi="Times New Roman"/>
          <w:sz w:val="24"/>
          <w:szCs w:val="24"/>
          <w:lang w:eastAsia="ar-SA"/>
        </w:rPr>
        <w:t>, указанн</w:t>
      </w:r>
      <w:r>
        <w:rPr>
          <w:rFonts w:ascii="Times New Roman" w:hAnsi="Times New Roman"/>
          <w:sz w:val="24"/>
          <w:szCs w:val="24"/>
          <w:lang w:eastAsia="ar-SA"/>
        </w:rPr>
        <w:t>ому</w:t>
      </w:r>
      <w:r w:rsidRPr="00E52598">
        <w:rPr>
          <w:rFonts w:ascii="Times New Roman" w:hAnsi="Times New Roman"/>
          <w:sz w:val="24"/>
          <w:szCs w:val="24"/>
          <w:lang w:eastAsia="ar-SA"/>
        </w:rPr>
        <w:t xml:space="preserve"> в пункт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Pr="00E52598">
        <w:rPr>
          <w:rFonts w:ascii="Times New Roman" w:hAnsi="Times New Roman"/>
          <w:sz w:val="24"/>
          <w:szCs w:val="24"/>
          <w:lang w:eastAsia="ar-SA"/>
        </w:rPr>
        <w:t xml:space="preserve">  6.1.1. настоящего Административного регламента</w:t>
      </w:r>
      <w:bookmarkEnd w:id="267"/>
      <w:bookmarkEnd w:id="268"/>
      <w:bookmarkEnd w:id="269"/>
      <w:bookmarkEnd w:id="270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0"/>
        <w:gridCol w:w="2561"/>
        <w:gridCol w:w="2515"/>
        <w:gridCol w:w="1661"/>
        <w:gridCol w:w="5503"/>
      </w:tblGrid>
      <w:tr w:rsidR="00A63A1C" w:rsidRPr="006C766E" w:rsidTr="00360B67">
        <w:trPr>
          <w:tblHeader/>
        </w:trPr>
        <w:tc>
          <w:tcPr>
            <w:tcW w:w="2610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Трудоемкость</w:t>
            </w:r>
          </w:p>
        </w:tc>
        <w:tc>
          <w:tcPr>
            <w:tcW w:w="5503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Содержание действия</w:t>
            </w:r>
          </w:p>
        </w:tc>
      </w:tr>
      <w:tr w:rsidR="00A63A1C" w:rsidRPr="006C766E" w:rsidTr="00360B67">
        <w:trPr>
          <w:trHeight w:val="726"/>
        </w:trPr>
        <w:tc>
          <w:tcPr>
            <w:tcW w:w="2610" w:type="dxa"/>
            <w:vAlign w:val="center"/>
          </w:tcPr>
          <w:p w:rsidR="00A63A1C" w:rsidRPr="00B71BF7" w:rsidRDefault="00A63A1C" w:rsidP="00A81CF5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 xml:space="preserve">РПГУ/ </w:t>
            </w:r>
            <w:r>
              <w:rPr>
                <w:rFonts w:ascii="Times New Roman" w:hAnsi="Times New Roman"/>
                <w:lang w:eastAsia="ar-SA"/>
              </w:rPr>
              <w:t xml:space="preserve">в МФЦ посредством РПГУ/ </w:t>
            </w:r>
            <w:r w:rsidRPr="00B71BF7">
              <w:rPr>
                <w:rFonts w:ascii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</w:tcPr>
          <w:p w:rsidR="00A63A1C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Поступление документов</w:t>
            </w:r>
          </w:p>
          <w:p w:rsidR="00A63A1C" w:rsidRPr="006C766E" w:rsidRDefault="00A63A1C" w:rsidP="00B71BF7">
            <w:pPr>
              <w:rPr>
                <w:rFonts w:ascii="Times New Roman" w:hAnsi="Times New Roman"/>
                <w:lang w:eastAsia="ar-SA"/>
              </w:rPr>
            </w:pPr>
          </w:p>
          <w:p w:rsidR="00A63A1C" w:rsidRPr="006C766E" w:rsidRDefault="00A63A1C" w:rsidP="00B71BF7">
            <w:pPr>
              <w:rPr>
                <w:rFonts w:ascii="Times New Roman" w:hAnsi="Times New Roman"/>
                <w:lang w:eastAsia="ar-SA"/>
              </w:rPr>
            </w:pPr>
          </w:p>
          <w:p w:rsidR="00A63A1C" w:rsidRDefault="00A63A1C" w:rsidP="006C766E">
            <w:pPr>
              <w:rPr>
                <w:rFonts w:ascii="Times New Roman" w:hAnsi="Times New Roman"/>
                <w:lang w:eastAsia="ar-SA"/>
              </w:rPr>
            </w:pPr>
          </w:p>
          <w:p w:rsidR="00A63A1C" w:rsidRPr="00B71BF7" w:rsidRDefault="00A63A1C" w:rsidP="00B71BF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15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Нет</w:t>
            </w:r>
          </w:p>
        </w:tc>
        <w:tc>
          <w:tcPr>
            <w:tcW w:w="5503" w:type="dxa"/>
          </w:tcPr>
          <w:p w:rsidR="00A63A1C" w:rsidRPr="004653C2" w:rsidRDefault="00A63A1C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lang w:eastAsia="ru-RU"/>
              </w:rPr>
            </w:pPr>
            <w:r w:rsidRPr="004653C2">
              <w:rPr>
                <w:rFonts w:ascii="Times New Roman" w:hAnsi="Times New Roman" w:cs="Arial"/>
                <w:lang w:eastAsia="ru-RU"/>
              </w:rPr>
              <w:t>Заявитель 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:rsidR="00A63A1C" w:rsidRPr="004653C2" w:rsidRDefault="00A63A1C" w:rsidP="004E54F1">
            <w:pPr>
              <w:suppressAutoHyphens/>
              <w:spacing w:after="0"/>
              <w:ind w:firstLine="9"/>
              <w:jc w:val="both"/>
              <w:rPr>
                <w:rFonts w:ascii="Times New Roman" w:hAnsi="Times New Roman"/>
                <w:color w:val="000000"/>
                <w:kern w:val="1"/>
                <w:lang w:eastAsia="ar-SA"/>
              </w:rPr>
            </w:pPr>
            <w:r w:rsidRPr="004653C2">
              <w:rPr>
                <w:rFonts w:ascii="Times New Roman" w:hAnsi="Times New Roman"/>
                <w:color w:val="000000"/>
                <w:kern w:val="1"/>
                <w:lang w:eastAsia="ar-SA"/>
              </w:rPr>
              <w:t>Заявитель</w:t>
            </w:r>
            <w:r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(</w:t>
            </w:r>
            <w:r w:rsidRPr="004653C2">
              <w:rPr>
                <w:rFonts w:ascii="Times New Roman" w:hAnsi="Times New Roman"/>
                <w:color w:val="000000"/>
                <w:kern w:val="1"/>
                <w:lang w:eastAsia="ar-SA"/>
              </w:rPr>
              <w:t>представитель</w:t>
            </w:r>
            <w:r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Заявителя)</w:t>
            </w:r>
            <w:r w:rsidRPr="004653C2">
              <w:rPr>
                <w:rFonts w:ascii="Times New Roman" w:hAnsi="Times New Roman"/>
                <w:color w:val="000000"/>
                <w:kern w:val="1"/>
                <w:lang w:eastAsia="ar-SA"/>
              </w:rPr>
              <w:t xml:space="preserve"> может воспользоваться бесплатным доступом к РПГУ, обратившись в любой МФЦ на территории Московской области. </w:t>
            </w:r>
          </w:p>
          <w:p w:rsidR="00A63A1C" w:rsidRPr="004653C2" w:rsidRDefault="00A63A1C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53C2">
              <w:rPr>
                <w:rFonts w:ascii="Times New Roman" w:hAnsi="Times New Roman" w:cs="Arial"/>
                <w:lang w:eastAsia="ru-RU"/>
              </w:rPr>
              <w:t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пункте 10 и Приложении 10 настоящего Административного регламента. В случае обращения представителя Заявителя, уполномоченного на сдачу документов и получения результата предоставления Муниципальной услуги, сканируется подписанное Заявителем Заявление.</w:t>
            </w:r>
          </w:p>
          <w:p w:rsidR="00A63A1C" w:rsidRPr="004653C2" w:rsidRDefault="00A63A1C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lang w:eastAsia="ru-RU"/>
              </w:rPr>
            </w:pPr>
            <w:r w:rsidRPr="004653C2">
              <w:rPr>
                <w:rFonts w:ascii="Times New Roman" w:hAnsi="Times New Roman" w:cs="Arial"/>
                <w:lang w:eastAsia="ru-RU"/>
              </w:rPr>
              <w:t>Требования к документам в электронном виде установлены п. 2</w:t>
            </w:r>
            <w:r>
              <w:rPr>
                <w:rFonts w:ascii="Times New Roman" w:hAnsi="Times New Roman" w:cs="Arial"/>
                <w:lang w:eastAsia="ru-RU"/>
              </w:rPr>
              <w:t>1</w:t>
            </w:r>
            <w:r w:rsidRPr="004653C2">
              <w:rPr>
                <w:rFonts w:ascii="Times New Roman" w:hAnsi="Times New Roman" w:cs="Arial"/>
                <w:lang w:eastAsia="ru-RU"/>
              </w:rPr>
              <w:t xml:space="preserve"> настоящего Административного регламента. Заявление и прилагаемые документы поступают в интегрированную с РПГУ информационную систему Модуль оказания услуг ЕИС ОУ. </w:t>
            </w:r>
          </w:p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653C2">
              <w:rPr>
                <w:rFonts w:ascii="Times New Roman" w:hAnsi="Times New Roman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A63A1C" w:rsidRPr="00B71BF7" w:rsidRDefault="00A63A1C" w:rsidP="00E52598">
      <w:pPr>
        <w:spacing w:after="160" w:line="259" w:lineRule="auto"/>
        <w:rPr>
          <w:rFonts w:ascii="Times New Roman" w:hAnsi="Times New Roman"/>
          <w:lang w:eastAsia="ar-SA"/>
        </w:rPr>
      </w:pPr>
    </w:p>
    <w:p w:rsidR="00A63A1C" w:rsidRPr="00364BFC" w:rsidRDefault="00A63A1C" w:rsidP="00364BFC">
      <w:pPr>
        <w:pStyle w:val="ListParagraph"/>
        <w:numPr>
          <w:ilvl w:val="0"/>
          <w:numId w:val="33"/>
        </w:num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64BFC">
        <w:rPr>
          <w:rFonts w:ascii="Times New Roman" w:hAnsi="Times New Roman"/>
          <w:sz w:val="24"/>
          <w:szCs w:val="24"/>
          <w:lang w:eastAsia="ar-SA"/>
        </w:rPr>
        <w:t xml:space="preserve">Обработка и предварительное рассмотрение документов. </w:t>
      </w:r>
    </w:p>
    <w:p w:rsidR="00A63A1C" w:rsidRPr="00364BFC" w:rsidRDefault="00A63A1C" w:rsidP="00364BFC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7"/>
        <w:gridCol w:w="2485"/>
        <w:gridCol w:w="2253"/>
        <w:gridCol w:w="1686"/>
        <w:gridCol w:w="4789"/>
      </w:tblGrid>
      <w:tr w:rsidR="00A63A1C" w:rsidRPr="006C766E" w:rsidTr="00360B67">
        <w:tc>
          <w:tcPr>
            <w:tcW w:w="3637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Трудоемкость</w:t>
            </w:r>
          </w:p>
        </w:tc>
        <w:tc>
          <w:tcPr>
            <w:tcW w:w="4789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Содержание действия</w:t>
            </w:r>
          </w:p>
        </w:tc>
      </w:tr>
      <w:tr w:rsidR="00A63A1C" w:rsidRPr="006C766E" w:rsidTr="000075F0">
        <w:trPr>
          <w:trHeight w:val="1549"/>
        </w:trPr>
        <w:tc>
          <w:tcPr>
            <w:tcW w:w="3637" w:type="dxa"/>
            <w:vMerge w:val="restart"/>
          </w:tcPr>
          <w:p w:rsidR="00A63A1C" w:rsidRPr="00A81CF5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A81CF5">
              <w:rPr>
                <w:rFonts w:ascii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</w:tcPr>
          <w:p w:rsidR="00A63A1C" w:rsidRPr="004653C2" w:rsidRDefault="00A63A1C" w:rsidP="002150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53C2">
              <w:rPr>
                <w:rFonts w:ascii="Times New Roman" w:hAnsi="Times New Roman"/>
              </w:rPr>
              <w:t>Проверка комплектности представленных Заявителем (представителем Заявителя) электронных документов, поступивших через РПГУ</w:t>
            </w:r>
          </w:p>
          <w:p w:rsidR="00A63A1C" w:rsidRPr="00A81CF5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53" w:type="dxa"/>
            <w:vMerge w:val="restart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 xml:space="preserve">В течение </w:t>
            </w:r>
            <w:r>
              <w:rPr>
                <w:rFonts w:ascii="Times New Roman" w:hAnsi="Times New Roman"/>
                <w:lang w:eastAsia="ar-SA"/>
              </w:rPr>
              <w:t>1</w:t>
            </w:r>
            <w:r w:rsidRPr="00B71BF7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>рабочего</w:t>
            </w:r>
            <w:r w:rsidRPr="00B71BF7">
              <w:rPr>
                <w:rFonts w:ascii="Times New Roman" w:hAnsi="Times New Roman"/>
                <w:lang w:eastAsia="ar-SA"/>
              </w:rPr>
              <w:t xml:space="preserve"> дн</w:t>
            </w:r>
            <w:r>
              <w:rPr>
                <w:rFonts w:ascii="Times New Roman" w:hAnsi="Times New Roman"/>
                <w:lang w:eastAsia="ar-SA"/>
              </w:rPr>
              <w:t>я</w:t>
            </w:r>
          </w:p>
          <w:p w:rsidR="00A63A1C" w:rsidRPr="00B71BF7" w:rsidRDefault="00A63A1C" w:rsidP="00215099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86" w:type="dxa"/>
            <w:vMerge w:val="restart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5 минут</w:t>
            </w:r>
          </w:p>
          <w:p w:rsidR="00A63A1C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30 минут</w:t>
            </w:r>
          </w:p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789" w:type="dxa"/>
            <w:vMerge w:val="restart"/>
          </w:tcPr>
          <w:p w:rsidR="00A63A1C" w:rsidRPr="00215099" w:rsidRDefault="00A63A1C" w:rsidP="00215099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215099">
              <w:rPr>
                <w:rFonts w:ascii="Times New Roman" w:hAnsi="Times New Roman"/>
                <w:lang w:eastAsia="ar-SA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A63A1C" w:rsidRPr="00215099" w:rsidRDefault="00A63A1C" w:rsidP="00215099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215099">
              <w:rPr>
                <w:rFonts w:ascii="Times New Roman" w:hAnsi="Times New Roman"/>
                <w:lang w:eastAsia="ar-SA"/>
              </w:rPr>
              <w:t>1) устанавливает предмет обращения, полномочия представителя Заявителя;</w:t>
            </w:r>
          </w:p>
          <w:p w:rsidR="00A63A1C" w:rsidRPr="00B71BF7" w:rsidRDefault="00A63A1C" w:rsidP="00B71BF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215099">
              <w:rPr>
                <w:rFonts w:ascii="Times New Roman" w:hAnsi="Times New Roman"/>
                <w:lang w:eastAsia="ar-SA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A63A1C" w:rsidRPr="006C766E" w:rsidTr="00B71BF7">
        <w:trPr>
          <w:trHeight w:val="1413"/>
        </w:trPr>
        <w:tc>
          <w:tcPr>
            <w:tcW w:w="3637" w:type="dxa"/>
            <w:vMerge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85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53" w:type="dxa"/>
            <w:vMerge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86" w:type="dxa"/>
            <w:vMerge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789" w:type="dxa"/>
            <w:vMerge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A63A1C" w:rsidRPr="006C766E" w:rsidTr="00B71BF7">
        <w:trPr>
          <w:trHeight w:val="1130"/>
        </w:trPr>
        <w:tc>
          <w:tcPr>
            <w:tcW w:w="3637" w:type="dxa"/>
          </w:tcPr>
          <w:p w:rsidR="00A63A1C" w:rsidRPr="00215099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85" w:type="dxa"/>
          </w:tcPr>
          <w:p w:rsidR="00A63A1C" w:rsidRPr="00A81CF5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653C2">
              <w:rPr>
                <w:rFonts w:ascii="Times New Roman" w:hAnsi="Times New Roman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3" w:type="dxa"/>
            <w:vMerge/>
          </w:tcPr>
          <w:p w:rsidR="00A63A1C" w:rsidRPr="00215099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86" w:type="dxa"/>
          </w:tcPr>
          <w:p w:rsidR="00A63A1C" w:rsidRPr="00215099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 минут</w:t>
            </w:r>
          </w:p>
        </w:tc>
        <w:tc>
          <w:tcPr>
            <w:tcW w:w="4789" w:type="dxa"/>
          </w:tcPr>
          <w:p w:rsidR="00A63A1C" w:rsidRPr="004653C2" w:rsidRDefault="00A63A1C" w:rsidP="0021509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4653C2">
              <w:rPr>
                <w:rFonts w:ascii="Times New Roman" w:hAnsi="Times New Roman"/>
              </w:rPr>
              <w:t xml:space="preserve">В случае наличия оснований из пункта 12 настоящего Административного регламента, 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A63A1C" w:rsidRPr="00215099" w:rsidRDefault="00A63A1C" w:rsidP="003A4644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653C2">
              <w:rPr>
                <w:rFonts w:ascii="Times New Roman" w:hAnsi="Times New Roman"/>
              </w:rPr>
              <w:t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и 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  <w:r w:rsidRPr="00215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63A1C" w:rsidRDefault="00A63A1C" w:rsidP="00364BFC">
      <w:pPr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A63A1C" w:rsidRPr="00364BFC" w:rsidRDefault="00A63A1C" w:rsidP="00364B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64BFC">
        <w:rPr>
          <w:rFonts w:ascii="Times New Roman" w:hAnsi="Times New Roman"/>
          <w:sz w:val="24"/>
          <w:szCs w:val="24"/>
          <w:lang w:eastAsia="ar-SA"/>
        </w:rPr>
        <w:t>3. Формирование и направление межведомственных запросов в органы (организации), участвующие в предоставлении</w:t>
      </w:r>
    </w:p>
    <w:p w:rsidR="00A63A1C" w:rsidRDefault="00A63A1C" w:rsidP="00364B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64BFC">
        <w:rPr>
          <w:rFonts w:ascii="Times New Roman" w:hAnsi="Times New Roman"/>
          <w:sz w:val="24"/>
          <w:szCs w:val="24"/>
          <w:lang w:eastAsia="ar-SA"/>
        </w:rPr>
        <w:t xml:space="preserve">Муниципальной услуги. </w:t>
      </w:r>
    </w:p>
    <w:p w:rsidR="00A63A1C" w:rsidRPr="00364BFC" w:rsidRDefault="00A63A1C" w:rsidP="00364B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5"/>
        <w:gridCol w:w="2565"/>
        <w:gridCol w:w="2367"/>
        <w:gridCol w:w="1996"/>
        <w:gridCol w:w="4819"/>
      </w:tblGrid>
      <w:tr w:rsidR="00A63A1C" w:rsidRPr="006C766E" w:rsidTr="00360B67">
        <w:trPr>
          <w:tblHeader/>
        </w:trPr>
        <w:tc>
          <w:tcPr>
            <w:tcW w:w="3245" w:type="dxa"/>
          </w:tcPr>
          <w:p w:rsidR="00A63A1C" w:rsidRPr="00B71BF7" w:rsidRDefault="00A63A1C" w:rsidP="00364BF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</w:tcPr>
          <w:p w:rsidR="00A63A1C" w:rsidRPr="00B71BF7" w:rsidRDefault="00A63A1C" w:rsidP="00364BF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</w:tcPr>
          <w:p w:rsidR="00A63A1C" w:rsidRPr="00B71BF7" w:rsidRDefault="00A63A1C" w:rsidP="00364BF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:rsidR="00A63A1C" w:rsidRPr="00B71BF7" w:rsidRDefault="00A63A1C" w:rsidP="00364BF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</w:tcPr>
          <w:p w:rsidR="00A63A1C" w:rsidRPr="00B71BF7" w:rsidRDefault="00A63A1C" w:rsidP="00364BFC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Содержание действия</w:t>
            </w:r>
          </w:p>
        </w:tc>
      </w:tr>
      <w:tr w:rsidR="00A63A1C" w:rsidRPr="006C766E" w:rsidTr="004653C2">
        <w:trPr>
          <w:trHeight w:val="2278"/>
          <w:tblHeader/>
        </w:trPr>
        <w:tc>
          <w:tcPr>
            <w:tcW w:w="3245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 xml:space="preserve">Администрация / Модуль оказания услуг ЕИС ОУ </w:t>
            </w:r>
          </w:p>
        </w:tc>
        <w:tc>
          <w:tcPr>
            <w:tcW w:w="2565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367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 тот же рабочий день</w:t>
            </w:r>
          </w:p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B71BF7" w:rsidRDefault="00A63A1C" w:rsidP="000075F0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96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</w:tcPr>
          <w:p w:rsidR="00A63A1C" w:rsidRPr="00A81CF5" w:rsidRDefault="00A63A1C" w:rsidP="008A1EFF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653C2">
              <w:rPr>
                <w:rFonts w:ascii="Times New Roman" w:hAnsi="Times New Roman"/>
              </w:rPr>
              <w:t>Если отсутствуют необходимые для предоставления Муниципальной услуги документы (сведения), указанные в пункте 11 настоящего Административного регламента, специалист Администрации,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  <w:r w:rsidRPr="00A81CF5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A63A1C" w:rsidRPr="006C766E" w:rsidTr="000075F0">
        <w:trPr>
          <w:trHeight w:val="1407"/>
          <w:tblHeader/>
        </w:trPr>
        <w:tc>
          <w:tcPr>
            <w:tcW w:w="3245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65" w:type="dxa"/>
          </w:tcPr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B71BF7">
              <w:rPr>
                <w:rFonts w:ascii="Times New Roman" w:hAnsi="Times New Roman"/>
                <w:lang w:eastAsia="ar-SA"/>
              </w:rPr>
              <w:t>Контроль предоставления результата запроса (ов) осуществляется Администрацией</w:t>
            </w:r>
          </w:p>
        </w:tc>
        <w:tc>
          <w:tcPr>
            <w:tcW w:w="2367" w:type="dxa"/>
          </w:tcPr>
          <w:p w:rsidR="00A63A1C" w:rsidRPr="00B71BF7" w:rsidRDefault="00A63A1C" w:rsidP="00E16B90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До 5 рабочих дней</w:t>
            </w:r>
          </w:p>
        </w:tc>
        <w:tc>
          <w:tcPr>
            <w:tcW w:w="1996" w:type="dxa"/>
          </w:tcPr>
          <w:p w:rsidR="00A63A1C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До 5 рабочих дней</w:t>
            </w:r>
          </w:p>
          <w:p w:rsidR="00A63A1C" w:rsidRPr="00B71BF7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819" w:type="dxa"/>
          </w:tcPr>
          <w:p w:rsidR="00A63A1C" w:rsidRPr="00ED3A26" w:rsidRDefault="00A63A1C" w:rsidP="000075F0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A81CF5">
              <w:rPr>
                <w:rFonts w:ascii="Times New Roman" w:hAnsi="Times New Roman"/>
                <w:lang w:eastAsia="ar-SA"/>
              </w:rPr>
              <w:t>Специалистом Администрации проверяется поступление ответов на запросы от органов власти в Модуле оказания услуг ЕИС ОУ. При поступлении ответов на запросы осуществляется переход к административной процедуре «Согласование возможности установки и эксплуатации рекламной конструкции в органах, определенных настоящим Административным регламентом</w:t>
            </w:r>
            <w:r w:rsidRPr="00ED3A26">
              <w:rPr>
                <w:rFonts w:ascii="Times New Roman" w:hAnsi="Times New Roman"/>
                <w:lang w:eastAsia="ar-SA"/>
              </w:rPr>
              <w:t>».</w:t>
            </w:r>
          </w:p>
        </w:tc>
      </w:tr>
    </w:tbl>
    <w:p w:rsidR="00A63A1C" w:rsidRDefault="00A63A1C" w:rsidP="006B319D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63A1C" w:rsidRPr="00364BFC" w:rsidRDefault="00A63A1C" w:rsidP="00364BFC">
      <w:pPr>
        <w:pStyle w:val="ListParagraph"/>
        <w:spacing w:after="160" w:line="259" w:lineRule="auto"/>
        <w:ind w:left="387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 </w:t>
      </w:r>
      <w:r w:rsidRPr="00364BFC">
        <w:rPr>
          <w:rFonts w:ascii="Times New Roman" w:hAnsi="Times New Roman"/>
          <w:sz w:val="24"/>
          <w:szCs w:val="24"/>
          <w:lang w:eastAsia="ar-SA"/>
        </w:rPr>
        <w:t>Согласование возможности установки и эксплуатации рекламной конструкции в органах, определенных настоящим Административным регламентом.</w:t>
      </w:r>
    </w:p>
    <w:p w:rsidR="00A63A1C" w:rsidRPr="00364BFC" w:rsidRDefault="00A63A1C" w:rsidP="00364BFC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5"/>
        <w:gridCol w:w="2565"/>
        <w:gridCol w:w="2367"/>
        <w:gridCol w:w="1996"/>
        <w:gridCol w:w="4819"/>
      </w:tblGrid>
      <w:tr w:rsidR="00A63A1C" w:rsidRPr="0042017A" w:rsidTr="00360B67">
        <w:trPr>
          <w:tblHeader/>
        </w:trPr>
        <w:tc>
          <w:tcPr>
            <w:tcW w:w="3245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Содержание действия</w:t>
            </w:r>
          </w:p>
        </w:tc>
      </w:tr>
      <w:tr w:rsidR="00A63A1C" w:rsidRPr="0042017A" w:rsidTr="00ED3A26">
        <w:trPr>
          <w:trHeight w:val="1686"/>
          <w:tblHeader/>
        </w:trPr>
        <w:tc>
          <w:tcPr>
            <w:tcW w:w="3245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Администрация / Модуль оказания услуг ЕИС ОУ </w:t>
            </w:r>
          </w:p>
        </w:tc>
        <w:tc>
          <w:tcPr>
            <w:tcW w:w="2565" w:type="dxa"/>
          </w:tcPr>
          <w:p w:rsidR="00A63A1C" w:rsidRPr="0042017A" w:rsidRDefault="00A63A1C" w:rsidP="00673584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Направление документов в </w:t>
            </w:r>
            <w:r w:rsidRPr="0042017A">
              <w:rPr>
                <w:rFonts w:ascii="Times New Roman" w:hAnsi="Times New Roman"/>
                <w:lang w:eastAsia="ar-SA"/>
              </w:rPr>
              <w:t>орган</w:t>
            </w:r>
            <w:r>
              <w:rPr>
                <w:rFonts w:ascii="Times New Roman" w:hAnsi="Times New Roman"/>
                <w:lang w:eastAsia="ar-SA"/>
              </w:rPr>
              <w:t>ы</w:t>
            </w:r>
            <w:r w:rsidRPr="0042017A">
              <w:rPr>
                <w:rFonts w:ascii="Times New Roman" w:hAnsi="Times New Roman"/>
                <w:lang w:eastAsia="ar-SA"/>
              </w:rPr>
              <w:t xml:space="preserve"> исполнительной власти</w:t>
            </w:r>
            <w:r>
              <w:rPr>
                <w:rFonts w:ascii="Times New Roman" w:hAnsi="Times New Roman"/>
                <w:lang w:eastAsia="ar-SA"/>
              </w:rPr>
              <w:t xml:space="preserve"> на согласования </w:t>
            </w:r>
          </w:p>
        </w:tc>
        <w:tc>
          <w:tcPr>
            <w:tcW w:w="2367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В течение </w:t>
            </w:r>
            <w:r>
              <w:rPr>
                <w:rFonts w:ascii="Times New Roman" w:hAnsi="Times New Roman"/>
                <w:lang w:eastAsia="ar-SA"/>
              </w:rPr>
              <w:t>7</w:t>
            </w:r>
            <w:r w:rsidRPr="0042017A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рабочих </w:t>
            </w:r>
            <w:r w:rsidRPr="0042017A">
              <w:rPr>
                <w:rFonts w:ascii="Times New Roman" w:hAnsi="Times New Roman"/>
                <w:lang w:eastAsia="ar-SA"/>
              </w:rPr>
              <w:t>дн</w:t>
            </w:r>
            <w:r>
              <w:rPr>
                <w:rFonts w:ascii="Times New Roman" w:hAnsi="Times New Roman"/>
                <w:lang w:eastAsia="ar-SA"/>
              </w:rPr>
              <w:t>ей</w:t>
            </w: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96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</w:tcPr>
          <w:p w:rsidR="00A63A1C" w:rsidRPr="0042017A" w:rsidRDefault="00A63A1C" w:rsidP="00673584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</w:t>
            </w:r>
            <w:r w:rsidRPr="0042017A">
              <w:rPr>
                <w:rFonts w:ascii="Times New Roman" w:hAnsi="Times New Roman"/>
                <w:lang w:eastAsia="ar-SA"/>
              </w:rPr>
              <w:t>окументы, необходимые для предоставления Муниципальной услуги</w:t>
            </w:r>
            <w:r>
              <w:rPr>
                <w:rFonts w:ascii="Times New Roman" w:hAnsi="Times New Roman"/>
                <w:lang w:eastAsia="ar-SA"/>
              </w:rPr>
              <w:t>,</w:t>
            </w:r>
            <w:r w:rsidRPr="0042017A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специалист Администрации направляет в органы исполнительной власти для получения согласований о </w:t>
            </w:r>
            <w:bookmarkStart w:id="271" w:name="_GoBack"/>
            <w:bookmarkEnd w:id="271"/>
            <w:r>
              <w:rPr>
                <w:rFonts w:ascii="Times New Roman" w:hAnsi="Times New Roman"/>
                <w:lang w:eastAsia="ar-SA"/>
              </w:rPr>
              <w:t>возможности установки и эксплуатации рекламной конструкции.</w:t>
            </w:r>
          </w:p>
        </w:tc>
      </w:tr>
      <w:tr w:rsidR="00A63A1C" w:rsidRPr="0042017A" w:rsidTr="00360B67">
        <w:trPr>
          <w:trHeight w:val="1407"/>
          <w:tblHeader/>
        </w:trPr>
        <w:tc>
          <w:tcPr>
            <w:tcW w:w="3245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65" w:type="dxa"/>
          </w:tcPr>
          <w:p w:rsidR="00A63A1C" w:rsidRPr="0042017A" w:rsidRDefault="00A63A1C" w:rsidP="000B42D3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Контроль предоставления результата </w:t>
            </w:r>
            <w:r>
              <w:rPr>
                <w:rFonts w:ascii="Times New Roman" w:hAnsi="Times New Roman"/>
                <w:lang w:eastAsia="ar-SA"/>
              </w:rPr>
              <w:t xml:space="preserve">согласований </w:t>
            </w:r>
            <w:r w:rsidRPr="0042017A">
              <w:rPr>
                <w:rFonts w:ascii="Times New Roman" w:hAnsi="Times New Roman"/>
                <w:lang w:eastAsia="ar-SA"/>
              </w:rPr>
              <w:t>осуществляется Администрацией</w:t>
            </w:r>
          </w:p>
        </w:tc>
        <w:tc>
          <w:tcPr>
            <w:tcW w:w="2367" w:type="dxa"/>
          </w:tcPr>
          <w:p w:rsidR="00A63A1C" w:rsidRPr="0042017A" w:rsidRDefault="00A63A1C" w:rsidP="00504105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В течение </w:t>
            </w:r>
            <w:r>
              <w:rPr>
                <w:rFonts w:ascii="Times New Roman" w:hAnsi="Times New Roman"/>
                <w:lang w:eastAsia="ar-SA"/>
              </w:rPr>
              <w:t>26</w:t>
            </w:r>
            <w:r w:rsidRPr="0042017A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рабочих </w:t>
            </w:r>
            <w:r w:rsidRPr="0042017A">
              <w:rPr>
                <w:rFonts w:ascii="Times New Roman" w:hAnsi="Times New Roman"/>
                <w:lang w:eastAsia="ar-SA"/>
              </w:rPr>
              <w:t>дней</w:t>
            </w:r>
          </w:p>
        </w:tc>
        <w:tc>
          <w:tcPr>
            <w:tcW w:w="1996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</w:tcPr>
          <w:p w:rsidR="00A63A1C" w:rsidRPr="0042017A" w:rsidRDefault="00A63A1C" w:rsidP="00E16B90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Специалистом Администрации проверяется поступление </w:t>
            </w:r>
            <w:r>
              <w:rPr>
                <w:rFonts w:ascii="Times New Roman" w:hAnsi="Times New Roman"/>
                <w:lang w:eastAsia="ar-SA"/>
              </w:rPr>
              <w:t xml:space="preserve">согласований </w:t>
            </w:r>
            <w:r w:rsidRPr="0042017A">
              <w:rPr>
                <w:rFonts w:ascii="Times New Roman" w:hAnsi="Times New Roman"/>
                <w:lang w:eastAsia="ar-SA"/>
              </w:rPr>
              <w:t xml:space="preserve">от органов власти. При поступлении </w:t>
            </w:r>
            <w:r>
              <w:rPr>
                <w:rFonts w:ascii="Times New Roman" w:hAnsi="Times New Roman"/>
                <w:lang w:eastAsia="ar-SA"/>
              </w:rPr>
              <w:t>согласований</w:t>
            </w:r>
            <w:r w:rsidRPr="0042017A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осуществляется переход к административной процедуре </w:t>
            </w:r>
            <w:r w:rsidRPr="0042017A">
              <w:rPr>
                <w:rFonts w:ascii="Times New Roman" w:hAnsi="Times New Roman"/>
                <w:lang w:eastAsia="ar-SA"/>
              </w:rPr>
              <w:t>«</w:t>
            </w:r>
            <w:r>
              <w:rPr>
                <w:rFonts w:ascii="Times New Roman" w:hAnsi="Times New Roman"/>
                <w:lang w:eastAsia="ar-SA"/>
              </w:rPr>
              <w:t>Определение возможности выдачи разрешения и подготовка проекта решения о предоставлении (об отказе в предоставлении) Муниципальной услуги»</w:t>
            </w:r>
            <w:r w:rsidRPr="0042017A">
              <w:rPr>
                <w:rFonts w:ascii="Times New Roman" w:hAnsi="Times New Roman"/>
                <w:lang w:eastAsia="ar-SA"/>
              </w:rPr>
              <w:t>.</w:t>
            </w:r>
          </w:p>
        </w:tc>
      </w:tr>
    </w:tbl>
    <w:p w:rsidR="00A63A1C" w:rsidRPr="00E52598" w:rsidRDefault="00A63A1C" w:rsidP="00364BFC">
      <w:pPr>
        <w:spacing w:after="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63A1C" w:rsidRDefault="00A63A1C" w:rsidP="00364BFC">
      <w:pPr>
        <w:spacing w:after="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64BFC">
        <w:rPr>
          <w:rFonts w:ascii="Times New Roman" w:hAnsi="Times New Roman"/>
          <w:sz w:val="24"/>
          <w:szCs w:val="24"/>
          <w:lang w:eastAsia="ar-SA"/>
        </w:rPr>
        <w:t>5. Определение возможности выдачи разрешения и подготовка проекта решения о предоставлении (об отказе в предо</w:t>
      </w:r>
      <w:r>
        <w:rPr>
          <w:rFonts w:ascii="Times New Roman" w:hAnsi="Times New Roman"/>
          <w:sz w:val="24"/>
          <w:szCs w:val="24"/>
          <w:lang w:eastAsia="ar-SA"/>
        </w:rPr>
        <w:t>ставлении) Муниципальной услуги</w:t>
      </w:r>
    </w:p>
    <w:p w:rsidR="00A63A1C" w:rsidRPr="00364BFC" w:rsidRDefault="00A63A1C" w:rsidP="00364BFC">
      <w:pPr>
        <w:spacing w:after="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5"/>
        <w:gridCol w:w="2565"/>
        <w:gridCol w:w="2423"/>
        <w:gridCol w:w="1940"/>
        <w:gridCol w:w="4819"/>
      </w:tblGrid>
      <w:tr w:rsidR="00A63A1C" w:rsidRPr="00E52598" w:rsidTr="00360B67">
        <w:trPr>
          <w:tblHeader/>
        </w:trPr>
        <w:tc>
          <w:tcPr>
            <w:tcW w:w="3245" w:type="dxa"/>
          </w:tcPr>
          <w:p w:rsidR="00A63A1C" w:rsidRPr="00ED3A26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</w:tcPr>
          <w:p w:rsidR="00A63A1C" w:rsidRPr="00ED3A26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3" w:type="dxa"/>
          </w:tcPr>
          <w:p w:rsidR="00A63A1C" w:rsidRPr="00ED3A26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0" w:type="dxa"/>
          </w:tcPr>
          <w:p w:rsidR="00A63A1C" w:rsidRPr="00ED3A26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</w:tcPr>
          <w:p w:rsidR="00A63A1C" w:rsidRPr="00ED3A26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Содержание действия</w:t>
            </w:r>
          </w:p>
        </w:tc>
      </w:tr>
      <w:tr w:rsidR="00A63A1C" w:rsidRPr="00E52598" w:rsidTr="00360B67">
        <w:tc>
          <w:tcPr>
            <w:tcW w:w="3245" w:type="dxa"/>
          </w:tcPr>
          <w:p w:rsidR="00A63A1C" w:rsidRPr="00ED3A26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565" w:type="dxa"/>
          </w:tcPr>
          <w:p w:rsidR="00A63A1C" w:rsidRPr="00ED3A26" w:rsidRDefault="00A63A1C" w:rsidP="00243822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Анализ полученных документов</w:t>
            </w:r>
          </w:p>
        </w:tc>
        <w:tc>
          <w:tcPr>
            <w:tcW w:w="2423" w:type="dxa"/>
          </w:tcPr>
          <w:p w:rsidR="00A63A1C" w:rsidRPr="00ED3A26" w:rsidRDefault="00A63A1C" w:rsidP="00A675EB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В течение 3 рабочих дней</w:t>
            </w:r>
          </w:p>
        </w:tc>
        <w:tc>
          <w:tcPr>
            <w:tcW w:w="1940" w:type="dxa"/>
          </w:tcPr>
          <w:p w:rsidR="00A63A1C" w:rsidRPr="00ED3A26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20 минут</w:t>
            </w:r>
          </w:p>
        </w:tc>
        <w:tc>
          <w:tcPr>
            <w:tcW w:w="4819" w:type="dxa"/>
          </w:tcPr>
          <w:p w:rsidR="00A63A1C" w:rsidRPr="00ED3A26" w:rsidRDefault="00A63A1C" w:rsidP="00B71BF7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Специалист Администрации на основании собранного комплекта документов определяет возможность выдачи разрешения на установку и эксплуатацию рекламной конструкции.</w:t>
            </w:r>
          </w:p>
          <w:p w:rsidR="00A63A1C" w:rsidRPr="004B6255" w:rsidRDefault="00A63A1C" w:rsidP="00B71BF7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 xml:space="preserve">При наличии оснований для отказа в предоставлении Муниципальной услуги подготавливается проект Решения об отказе в выдаче разрешения с указанием причины отказа по форме, указанной </w:t>
            </w:r>
            <w:r w:rsidRPr="004B6255">
              <w:rPr>
                <w:rFonts w:ascii="Times New Roman" w:hAnsi="Times New Roman"/>
                <w:lang w:eastAsia="ar-SA"/>
              </w:rPr>
              <w:t xml:space="preserve">в </w:t>
            </w:r>
            <w:hyperlink w:anchor="Приложение6" w:history="1">
              <w:r w:rsidRPr="004653C2">
                <w:rPr>
                  <w:rStyle w:val="Hyperlink"/>
                  <w:rFonts w:ascii="Times New Roman" w:hAnsi="Times New Roman"/>
                  <w:color w:val="000000"/>
                  <w:u w:val="none"/>
                  <w:lang w:eastAsia="ar-SA"/>
                </w:rPr>
                <w:t>Приложении 6 к настоящему Административному регламенту</w:t>
              </w:r>
            </w:hyperlink>
            <w:r w:rsidRPr="004B6255">
              <w:rPr>
                <w:rFonts w:ascii="Times New Roman" w:hAnsi="Times New Roman"/>
                <w:lang w:eastAsia="ar-SA"/>
              </w:rPr>
              <w:t>.</w:t>
            </w:r>
          </w:p>
          <w:p w:rsidR="00A63A1C" w:rsidRPr="004653C2" w:rsidRDefault="00A63A1C" w:rsidP="00B71BF7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6B319D">
              <w:rPr>
                <w:rFonts w:ascii="Times New Roman" w:hAnsi="Times New Roman"/>
                <w:lang w:eastAsia="ar-SA"/>
              </w:rPr>
              <w:t xml:space="preserve">При отсутствии оснований для отказа </w:t>
            </w:r>
            <w:r w:rsidRPr="0075452C">
              <w:rPr>
                <w:rFonts w:ascii="Times New Roman" w:hAnsi="Times New Roman"/>
                <w:lang w:eastAsia="ar-SA"/>
              </w:rPr>
              <w:t xml:space="preserve">в предоставлении Муниципальной услуги, </w:t>
            </w:r>
            <w:r w:rsidRPr="004653C2">
              <w:rPr>
                <w:rFonts w:ascii="Times New Roman" w:hAnsi="Times New Roman"/>
                <w:lang w:eastAsia="ar-SA"/>
              </w:rPr>
              <w:t xml:space="preserve">подготавливается результат предоставления Муниципальной услуги по форме, указанной в </w:t>
            </w:r>
            <w:hyperlink w:anchor="Приложение5" w:history="1">
              <w:r w:rsidRPr="004653C2">
                <w:rPr>
                  <w:rStyle w:val="Hyperlink"/>
                  <w:rFonts w:ascii="Times New Roman" w:hAnsi="Times New Roman"/>
                  <w:color w:val="000000"/>
                  <w:u w:val="none"/>
                  <w:lang w:eastAsia="ar-SA"/>
                </w:rPr>
                <w:t>Приложении 4 или Приложении 5 к настоящему Административному регламенту.</w:t>
              </w:r>
            </w:hyperlink>
          </w:p>
          <w:p w:rsidR="00A63A1C" w:rsidRPr="00EB781D" w:rsidRDefault="00A63A1C" w:rsidP="00B71BF7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 xml:space="preserve">Осуществляется переход к административной процедуре «Принятие решения». </w:t>
            </w:r>
          </w:p>
        </w:tc>
      </w:tr>
    </w:tbl>
    <w:p w:rsidR="00A63A1C" w:rsidRPr="00E52598" w:rsidRDefault="00A63A1C" w:rsidP="00E52598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</w:p>
    <w:p w:rsidR="00A63A1C" w:rsidRPr="00E52598" w:rsidRDefault="00A63A1C" w:rsidP="00364BFC">
      <w:pPr>
        <w:spacing w:after="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Pr="00E52598">
        <w:rPr>
          <w:rFonts w:ascii="Times New Roman" w:hAnsi="Times New Roman"/>
          <w:sz w:val="24"/>
          <w:szCs w:val="24"/>
          <w:lang w:eastAsia="ar-SA"/>
        </w:rPr>
        <w:t>. Принятие решения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A63A1C" w:rsidRPr="00E52598" w:rsidRDefault="00A63A1C" w:rsidP="00364BFC">
      <w:pPr>
        <w:spacing w:after="0" w:line="259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5"/>
        <w:gridCol w:w="2565"/>
        <w:gridCol w:w="2422"/>
        <w:gridCol w:w="1941"/>
        <w:gridCol w:w="4819"/>
      </w:tblGrid>
      <w:tr w:rsidR="00A63A1C" w:rsidRPr="00E52598" w:rsidTr="00360B67">
        <w:trPr>
          <w:tblHeader/>
        </w:trPr>
        <w:tc>
          <w:tcPr>
            <w:tcW w:w="3245" w:type="dxa"/>
          </w:tcPr>
          <w:p w:rsidR="00A63A1C" w:rsidRPr="00EB781D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</w:tcPr>
          <w:p w:rsidR="00A63A1C" w:rsidRPr="00EB781D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</w:tcPr>
          <w:p w:rsidR="00A63A1C" w:rsidRPr="00EB781D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A63A1C" w:rsidRPr="00EB781D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</w:tcPr>
          <w:p w:rsidR="00A63A1C" w:rsidRPr="00EB781D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Содержание действия</w:t>
            </w:r>
          </w:p>
        </w:tc>
      </w:tr>
      <w:tr w:rsidR="00A63A1C" w:rsidRPr="00E52598" w:rsidTr="00360B67">
        <w:tc>
          <w:tcPr>
            <w:tcW w:w="3245" w:type="dxa"/>
            <w:vMerge w:val="restart"/>
          </w:tcPr>
          <w:p w:rsidR="00A63A1C" w:rsidRPr="00EB781D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 xml:space="preserve">Администрация, Модуль оказания услуг ЕИС ОУ </w:t>
            </w:r>
          </w:p>
        </w:tc>
        <w:tc>
          <w:tcPr>
            <w:tcW w:w="2565" w:type="dxa"/>
          </w:tcPr>
          <w:p w:rsidR="00A63A1C" w:rsidRPr="00EB781D" w:rsidRDefault="00A63A1C" w:rsidP="00364BFC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Рассмотрение Заявления и прилагаемых документов уполномоченным должностным лицом Администрации</w:t>
            </w:r>
          </w:p>
        </w:tc>
        <w:tc>
          <w:tcPr>
            <w:tcW w:w="2422" w:type="dxa"/>
            <w:vMerge w:val="restart"/>
          </w:tcPr>
          <w:p w:rsidR="00A63A1C" w:rsidRPr="00EB781D" w:rsidRDefault="00A63A1C" w:rsidP="00E633CB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В течение 2 рабочих дней</w:t>
            </w:r>
          </w:p>
        </w:tc>
        <w:tc>
          <w:tcPr>
            <w:tcW w:w="1941" w:type="dxa"/>
          </w:tcPr>
          <w:p w:rsidR="00A63A1C" w:rsidRPr="00EB781D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15 минут</w:t>
            </w:r>
          </w:p>
        </w:tc>
        <w:tc>
          <w:tcPr>
            <w:tcW w:w="4819" w:type="dxa"/>
          </w:tcPr>
          <w:p w:rsidR="00A63A1C" w:rsidRPr="00EB781D" w:rsidRDefault="00A63A1C" w:rsidP="001B5EC9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 xml:space="preserve">Уполномоченное должностное лицо Администрации рассматривает сформированное дело. </w:t>
            </w:r>
          </w:p>
        </w:tc>
      </w:tr>
      <w:tr w:rsidR="00A63A1C" w:rsidRPr="00E52598" w:rsidTr="004653C2">
        <w:trPr>
          <w:trHeight w:val="2111"/>
        </w:trPr>
        <w:tc>
          <w:tcPr>
            <w:tcW w:w="3245" w:type="dxa"/>
            <w:vMerge/>
          </w:tcPr>
          <w:p w:rsidR="00A63A1C" w:rsidRPr="004653C2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65" w:type="dxa"/>
          </w:tcPr>
          <w:p w:rsidR="00A63A1C" w:rsidRPr="004653C2" w:rsidRDefault="00A63A1C" w:rsidP="001A42DA">
            <w:pPr>
              <w:spacing w:after="0" w:line="240" w:lineRule="auto"/>
              <w:ind w:hanging="97"/>
              <w:rPr>
                <w:rFonts w:ascii="Times New Roman" w:hAnsi="Times New Roman"/>
                <w:lang w:eastAsia="ar-SA"/>
              </w:rPr>
            </w:pPr>
            <w:r w:rsidRPr="004653C2">
              <w:rPr>
                <w:rFonts w:ascii="Times New Roman" w:hAnsi="Times New Roman"/>
                <w:lang w:eastAsia="ar-SA"/>
              </w:rPr>
              <w:t>Подписание решения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653C2">
              <w:rPr>
                <w:rFonts w:ascii="Times New Roman" w:hAnsi="Times New Roman"/>
                <w:lang w:eastAsia="ar-SA"/>
              </w:rPr>
              <w:t>руководителем Администрации</w:t>
            </w:r>
          </w:p>
        </w:tc>
        <w:tc>
          <w:tcPr>
            <w:tcW w:w="2422" w:type="dxa"/>
            <w:vMerge/>
          </w:tcPr>
          <w:p w:rsidR="00A63A1C" w:rsidRPr="004653C2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A63A1C" w:rsidRPr="004653C2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653C2">
              <w:rPr>
                <w:rFonts w:ascii="Times New Roman" w:hAnsi="Times New Roman"/>
                <w:lang w:eastAsia="ar-SA"/>
              </w:rPr>
              <w:t>5 минут</w:t>
            </w:r>
          </w:p>
        </w:tc>
        <w:tc>
          <w:tcPr>
            <w:tcW w:w="4819" w:type="dxa"/>
          </w:tcPr>
          <w:p w:rsidR="00A63A1C" w:rsidRPr="00EB781D" w:rsidRDefault="00A63A1C" w:rsidP="00B71BF7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4653C2">
              <w:rPr>
                <w:rFonts w:ascii="Times New Roman" w:hAnsi="Times New Roman"/>
                <w:lang w:eastAsia="ar-SA"/>
              </w:rPr>
              <w:t>Исходя из критериев принятия решения о предоставлении Муниципальной услуги</w:t>
            </w:r>
            <w:r>
              <w:rPr>
                <w:rFonts w:ascii="Times New Roman" w:hAnsi="Times New Roman"/>
                <w:lang w:eastAsia="ar-SA"/>
              </w:rPr>
              <w:t>,</w:t>
            </w:r>
            <w:r w:rsidRPr="004653C2">
              <w:rPr>
                <w:rFonts w:ascii="Times New Roman" w:hAnsi="Times New Roman"/>
                <w:lang w:eastAsia="ar-SA"/>
              </w:rPr>
              <w:t xml:space="preserve"> уполномоченное должностное лицо Администрации подписывает подгот</w:t>
            </w:r>
            <w:r w:rsidRPr="00EB781D">
              <w:rPr>
                <w:rFonts w:ascii="Times New Roman" w:hAnsi="Times New Roman"/>
                <w:lang w:eastAsia="ar-SA"/>
              </w:rPr>
              <w:t>овленный проект решения</w:t>
            </w:r>
            <w:r>
              <w:rPr>
                <w:rFonts w:ascii="Times New Roman" w:hAnsi="Times New Roman"/>
                <w:lang w:eastAsia="ar-SA"/>
              </w:rPr>
              <w:t>.</w:t>
            </w:r>
            <w:r w:rsidRPr="00EB781D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A63A1C" w:rsidRPr="00EB781D" w:rsidRDefault="00A63A1C" w:rsidP="00B71BF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81D">
              <w:rPr>
                <w:rFonts w:ascii="Times New Roman" w:hAnsi="Times New Roman"/>
              </w:rPr>
              <w:t>Факт предоставления Муниципальной услуги фиксируется в Модуле оказания услуг ЕИС ОУ.</w:t>
            </w:r>
          </w:p>
          <w:p w:rsidR="00A63A1C" w:rsidRPr="00EB781D" w:rsidRDefault="00A63A1C" w:rsidP="00B93036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:rsidR="00A63A1C" w:rsidRPr="00E52598" w:rsidRDefault="00A63A1C" w:rsidP="00364BFC">
      <w:pPr>
        <w:spacing w:after="0" w:line="259" w:lineRule="auto"/>
        <w:rPr>
          <w:rFonts w:ascii="Times New Roman" w:hAnsi="Times New Roman"/>
          <w:sz w:val="24"/>
          <w:szCs w:val="24"/>
          <w:lang w:eastAsia="ar-SA"/>
        </w:rPr>
      </w:pPr>
    </w:p>
    <w:p w:rsidR="00A63A1C" w:rsidRPr="00364BFC" w:rsidRDefault="00A63A1C" w:rsidP="00364BFC">
      <w:pPr>
        <w:spacing w:after="0" w:line="259" w:lineRule="auto"/>
        <w:ind w:left="36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64BFC">
        <w:rPr>
          <w:rFonts w:ascii="Times New Roman" w:hAnsi="Times New Roman"/>
          <w:sz w:val="24"/>
          <w:szCs w:val="24"/>
          <w:lang w:eastAsia="ar-SA"/>
        </w:rPr>
        <w:t xml:space="preserve">7. Выдача (направление) результата. </w:t>
      </w:r>
    </w:p>
    <w:p w:rsidR="00A63A1C" w:rsidRPr="00E52598" w:rsidRDefault="00A63A1C" w:rsidP="00364BFC">
      <w:pPr>
        <w:spacing w:after="0" w:line="259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5"/>
        <w:gridCol w:w="2565"/>
        <w:gridCol w:w="2422"/>
        <w:gridCol w:w="1941"/>
        <w:gridCol w:w="4819"/>
      </w:tblGrid>
      <w:tr w:rsidR="00A63A1C" w:rsidRPr="00E52598" w:rsidTr="00360B67">
        <w:trPr>
          <w:tblHeader/>
        </w:trPr>
        <w:tc>
          <w:tcPr>
            <w:tcW w:w="3245" w:type="dxa"/>
          </w:tcPr>
          <w:p w:rsidR="00A63A1C" w:rsidRPr="00EB781D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</w:tcPr>
          <w:p w:rsidR="00A63A1C" w:rsidRPr="00EB781D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</w:tcPr>
          <w:p w:rsidR="00A63A1C" w:rsidRPr="00EB781D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A63A1C" w:rsidRPr="00EB781D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</w:tcPr>
          <w:p w:rsidR="00A63A1C" w:rsidRPr="00EB781D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Содержание действия:</w:t>
            </w:r>
          </w:p>
        </w:tc>
      </w:tr>
      <w:tr w:rsidR="00A63A1C" w:rsidRPr="00E52598" w:rsidTr="00EB781D">
        <w:trPr>
          <w:trHeight w:val="978"/>
        </w:trPr>
        <w:tc>
          <w:tcPr>
            <w:tcW w:w="3245" w:type="dxa"/>
          </w:tcPr>
          <w:p w:rsidR="00A63A1C" w:rsidRPr="00EB781D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Администрация /Модуль оказания услуг ЕИС ОУ</w:t>
            </w:r>
          </w:p>
        </w:tc>
        <w:tc>
          <w:tcPr>
            <w:tcW w:w="2565" w:type="dxa"/>
          </w:tcPr>
          <w:p w:rsidR="00A63A1C" w:rsidRPr="00EB781D" w:rsidRDefault="00A63A1C" w:rsidP="00B93036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Выдача результата предоставления Муниципальной услуги Заявителю (представителю Заявителя) в МФЦ</w:t>
            </w:r>
          </w:p>
        </w:tc>
        <w:tc>
          <w:tcPr>
            <w:tcW w:w="2422" w:type="dxa"/>
            <w:vMerge w:val="restart"/>
          </w:tcPr>
          <w:p w:rsidR="00A63A1C" w:rsidRPr="00EB781D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В течение 1 рабочего дня</w:t>
            </w:r>
          </w:p>
          <w:p w:rsidR="00A63A1C" w:rsidRPr="00EB781D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A63A1C" w:rsidRPr="00EB781D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5 минут</w:t>
            </w:r>
          </w:p>
          <w:p w:rsidR="00A63A1C" w:rsidRPr="00EB781D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819" w:type="dxa"/>
          </w:tcPr>
          <w:p w:rsidR="00A63A1C" w:rsidRPr="00EB781D" w:rsidRDefault="00A63A1C" w:rsidP="00B93036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B781D">
              <w:rPr>
                <w:rFonts w:ascii="Times New Roman" w:hAnsi="Times New Roman"/>
              </w:rPr>
              <w:t>Через МФЦ:</w:t>
            </w:r>
          </w:p>
          <w:p w:rsidR="00A63A1C" w:rsidRPr="00EB781D" w:rsidRDefault="00A63A1C" w:rsidP="008D325B">
            <w:pPr>
              <w:numPr>
                <w:ilvl w:val="0"/>
                <w:numId w:val="182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hAnsi="Times New Roman"/>
              </w:rPr>
            </w:pPr>
            <w:r w:rsidRPr="00EB781D">
              <w:rPr>
                <w:rFonts w:ascii="Times New Roman" w:hAnsi="Times New Roman"/>
              </w:rPr>
              <w:t>Разрешение выдается Заявителю (представителю Заявителя) по истечении срока, установленного для подготовки результата предоставления Муниципальной услуги.</w:t>
            </w:r>
          </w:p>
          <w:p w:rsidR="00A63A1C" w:rsidRPr="00EB781D" w:rsidRDefault="00A63A1C" w:rsidP="008D325B">
            <w:pPr>
              <w:numPr>
                <w:ilvl w:val="0"/>
                <w:numId w:val="182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after="0"/>
              <w:ind w:left="33" w:hanging="33"/>
              <w:jc w:val="both"/>
              <w:rPr>
                <w:rFonts w:ascii="Times New Roman" w:hAnsi="Times New Roman"/>
              </w:rPr>
            </w:pPr>
            <w:r w:rsidRPr="00EB781D">
              <w:rPr>
                <w:rFonts w:ascii="Times New Roman" w:hAnsi="Times New Roman"/>
              </w:rPr>
              <w:t xml:space="preserve"> Специалист МФЦ проверяет документ, удостоверяющий личность Заявителя (представителя Заявителя), а также документ, подтверждающий полномочия представителя Заявителя, в случае обращения представителя Заявителя за результатом. После установления личности Заявителя (представителя Заявителя) специалист МФЦ выдает Заявителю (представителю Заявителя) Разрешение.</w:t>
            </w:r>
          </w:p>
          <w:p w:rsidR="00A63A1C" w:rsidRPr="00EB781D" w:rsidRDefault="00A63A1C" w:rsidP="008D325B">
            <w:pPr>
              <w:tabs>
                <w:tab w:val="left" w:pos="600"/>
              </w:tabs>
              <w:spacing w:after="160" w:line="259" w:lineRule="auto"/>
              <w:ind w:left="33" w:hanging="33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</w:rPr>
              <w:t>Проставляет отметку о выдаче Разрешения в Модуле МФЦ ЕИС ОУ.</w:t>
            </w:r>
          </w:p>
        </w:tc>
      </w:tr>
      <w:tr w:rsidR="00A63A1C" w:rsidRPr="00EB781D" w:rsidTr="00EB781D">
        <w:trPr>
          <w:trHeight w:val="2678"/>
        </w:trPr>
        <w:tc>
          <w:tcPr>
            <w:tcW w:w="3245" w:type="dxa"/>
          </w:tcPr>
          <w:p w:rsidR="00A63A1C" w:rsidRPr="00E52598" w:rsidRDefault="00A63A1C" w:rsidP="00E5259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5" w:type="dxa"/>
          </w:tcPr>
          <w:p w:rsidR="00A63A1C" w:rsidRPr="00EB781D" w:rsidDel="00B93036" w:rsidRDefault="00A63A1C" w:rsidP="001B5EC9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</w:rPr>
              <w:t>Направление результата предоставления Муниципальной услуги в личный кабинет Заявителя (представителя Заявителя) на РПГУ</w:t>
            </w:r>
          </w:p>
        </w:tc>
        <w:tc>
          <w:tcPr>
            <w:tcW w:w="2422" w:type="dxa"/>
            <w:vMerge/>
          </w:tcPr>
          <w:p w:rsidR="00A63A1C" w:rsidRPr="00EB781D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A63A1C" w:rsidRPr="00EB781D" w:rsidRDefault="00A63A1C" w:rsidP="00E5259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B781D">
              <w:rPr>
                <w:rFonts w:ascii="Times New Roman" w:hAnsi="Times New Roman"/>
                <w:lang w:eastAsia="ar-SA"/>
              </w:rPr>
              <w:t>10 минут</w:t>
            </w:r>
          </w:p>
        </w:tc>
        <w:tc>
          <w:tcPr>
            <w:tcW w:w="4819" w:type="dxa"/>
          </w:tcPr>
          <w:p w:rsidR="00A63A1C" w:rsidRPr="00EB781D" w:rsidRDefault="00A63A1C" w:rsidP="00B71BF7">
            <w:pPr>
              <w:numPr>
                <w:ilvl w:val="0"/>
                <w:numId w:val="183"/>
              </w:numPr>
              <w:suppressAutoHyphens/>
              <w:autoSpaceDE w:val="0"/>
              <w:autoSpaceDN w:val="0"/>
              <w:adjustRightInd w:val="0"/>
              <w:spacing w:after="0"/>
              <w:ind w:left="33" w:firstLine="0"/>
              <w:jc w:val="both"/>
              <w:rPr>
                <w:rFonts w:ascii="Times New Roman" w:hAnsi="Times New Roman"/>
              </w:rPr>
            </w:pPr>
            <w:r w:rsidRPr="00EB781D">
              <w:rPr>
                <w:rFonts w:ascii="Times New Roman" w:hAnsi="Times New Roman"/>
              </w:rPr>
              <w:t>Результат в виде решения об отказе в предоставлении Муниципальной услуги, подписанный усиленной квалифицированной электронной подписью уполномоченного должностного лица Администрации, направляется в личный кабинет Заявителя (представителя Заявителя) на РПГУ.</w:t>
            </w:r>
          </w:p>
          <w:p w:rsidR="00A63A1C" w:rsidRPr="00EB781D" w:rsidRDefault="00A63A1C" w:rsidP="00FD0C20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FD0C20">
              <w:rPr>
                <w:rFonts w:ascii="Times New Roman" w:hAnsi="Times New Roman"/>
              </w:rPr>
              <w:t xml:space="preserve">В случае необходимости, Заявитель (представитель Заявителя) дополнительно может получить </w:t>
            </w:r>
            <w:r>
              <w:rPr>
                <w:rFonts w:ascii="Times New Roman" w:hAnsi="Times New Roman"/>
              </w:rPr>
              <w:t>решение об отказе в предоставлении Муниципальной услуги</w:t>
            </w:r>
            <w:r w:rsidRPr="00FD0C20">
              <w:rPr>
                <w:rFonts w:ascii="Times New Roman" w:hAnsi="Times New Roman"/>
              </w:rPr>
              <w:t>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:rsidR="00A63A1C" w:rsidRDefault="00A63A1C" w:rsidP="00E52598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</w:p>
    <w:p w:rsidR="00A63A1C" w:rsidRPr="001A42DA" w:rsidRDefault="00A63A1C" w:rsidP="00360B67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A42DA">
        <w:rPr>
          <w:rFonts w:ascii="Times New Roman" w:hAnsi="Times New Roman"/>
          <w:b/>
          <w:sz w:val="24"/>
          <w:szCs w:val="24"/>
          <w:lang w:eastAsia="ar-SA"/>
        </w:rPr>
        <w:t>Аннулирование разрешения на установку и эксплуатацию рекламной конструкции</w:t>
      </w:r>
    </w:p>
    <w:p w:rsidR="00A63A1C" w:rsidRPr="001A42DA" w:rsidRDefault="00A63A1C" w:rsidP="00B71BF7">
      <w:pPr>
        <w:pStyle w:val="ListParagraph"/>
        <w:numPr>
          <w:ilvl w:val="0"/>
          <w:numId w:val="37"/>
        </w:num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A42DA">
        <w:rPr>
          <w:rFonts w:ascii="Times New Roman" w:hAnsi="Times New Roman"/>
          <w:sz w:val="24"/>
          <w:szCs w:val="24"/>
          <w:lang w:eastAsia="ar-SA"/>
        </w:rPr>
        <w:t>Прием Заявления и документов.</w:t>
      </w:r>
    </w:p>
    <w:p w:rsidR="00A63A1C" w:rsidRPr="00E52598" w:rsidRDefault="00A63A1C" w:rsidP="004653C2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52598">
        <w:rPr>
          <w:rFonts w:ascii="Times New Roman" w:hAnsi="Times New Roman"/>
          <w:sz w:val="24"/>
          <w:szCs w:val="24"/>
          <w:lang w:eastAsia="ar-SA"/>
        </w:rPr>
        <w:t>Порядок выполнения административных действий при обращении Заявителя (Представителя заявителя) через портал РПГУ по основани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  <w:r w:rsidRPr="00E52598">
        <w:rPr>
          <w:rFonts w:ascii="Times New Roman" w:hAnsi="Times New Roman"/>
          <w:sz w:val="24"/>
          <w:szCs w:val="24"/>
          <w:lang w:eastAsia="ar-SA"/>
        </w:rPr>
        <w:t>, указанн</w:t>
      </w:r>
      <w:r>
        <w:rPr>
          <w:rFonts w:ascii="Times New Roman" w:hAnsi="Times New Roman"/>
          <w:sz w:val="24"/>
          <w:szCs w:val="24"/>
          <w:lang w:eastAsia="ar-SA"/>
        </w:rPr>
        <w:t>ому</w:t>
      </w:r>
      <w:r w:rsidRPr="00E52598">
        <w:rPr>
          <w:rFonts w:ascii="Times New Roman" w:hAnsi="Times New Roman"/>
          <w:sz w:val="24"/>
          <w:szCs w:val="24"/>
          <w:lang w:eastAsia="ar-SA"/>
        </w:rPr>
        <w:t xml:space="preserve"> 6.1.2. настоящего Административного регламента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0"/>
        <w:gridCol w:w="2561"/>
        <w:gridCol w:w="2515"/>
        <w:gridCol w:w="1661"/>
        <w:gridCol w:w="5503"/>
      </w:tblGrid>
      <w:tr w:rsidR="00A63A1C" w:rsidRPr="0042017A" w:rsidTr="00360B67">
        <w:trPr>
          <w:tblHeader/>
        </w:trPr>
        <w:tc>
          <w:tcPr>
            <w:tcW w:w="2610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Трудоемкость</w:t>
            </w:r>
          </w:p>
        </w:tc>
        <w:tc>
          <w:tcPr>
            <w:tcW w:w="5503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Содержание действия</w:t>
            </w:r>
          </w:p>
        </w:tc>
      </w:tr>
      <w:tr w:rsidR="00A63A1C" w:rsidRPr="0042017A" w:rsidTr="00360B67">
        <w:trPr>
          <w:trHeight w:val="726"/>
        </w:trPr>
        <w:tc>
          <w:tcPr>
            <w:tcW w:w="2610" w:type="dxa"/>
            <w:vAlign w:val="center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РПГУ/ </w:t>
            </w:r>
            <w:r>
              <w:rPr>
                <w:rFonts w:ascii="Times New Roman" w:hAnsi="Times New Roman"/>
                <w:lang w:eastAsia="ar-SA"/>
              </w:rPr>
              <w:t>в МФЦ посредством РПГУ/</w:t>
            </w:r>
            <w:r w:rsidRPr="0042017A">
              <w:rPr>
                <w:rFonts w:ascii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</w:tcPr>
          <w:p w:rsidR="00A63A1C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Поступление и регистрация документов</w:t>
            </w:r>
          </w:p>
          <w:p w:rsidR="00A63A1C" w:rsidRPr="006C766E" w:rsidRDefault="00A63A1C" w:rsidP="00360B67">
            <w:pPr>
              <w:rPr>
                <w:rFonts w:ascii="Times New Roman" w:hAnsi="Times New Roman"/>
                <w:lang w:eastAsia="ar-SA"/>
              </w:rPr>
            </w:pPr>
          </w:p>
          <w:p w:rsidR="00A63A1C" w:rsidRPr="006C766E" w:rsidRDefault="00A63A1C" w:rsidP="00360B67">
            <w:pPr>
              <w:rPr>
                <w:rFonts w:ascii="Times New Roman" w:hAnsi="Times New Roman"/>
                <w:lang w:eastAsia="ar-SA"/>
              </w:rPr>
            </w:pPr>
          </w:p>
          <w:p w:rsidR="00A63A1C" w:rsidRDefault="00A63A1C" w:rsidP="00360B67">
            <w:pPr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15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Нет</w:t>
            </w:r>
          </w:p>
        </w:tc>
        <w:tc>
          <w:tcPr>
            <w:tcW w:w="5503" w:type="dxa"/>
          </w:tcPr>
          <w:p w:rsidR="00A63A1C" w:rsidRPr="0042017A" w:rsidRDefault="00A63A1C" w:rsidP="004653C2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Заявитель (Представитель заявителя) вправе направить </w:t>
            </w:r>
            <w:r>
              <w:rPr>
                <w:rFonts w:ascii="Times New Roman" w:hAnsi="Times New Roman"/>
                <w:lang w:eastAsia="ar-SA"/>
              </w:rPr>
              <w:t xml:space="preserve">Уведомление </w:t>
            </w:r>
            <w:r w:rsidRPr="0042017A">
              <w:rPr>
                <w:rFonts w:ascii="Times New Roman" w:hAnsi="Times New Roman"/>
                <w:lang w:eastAsia="ar-SA"/>
              </w:rPr>
              <w:t xml:space="preserve">о предоставлении Муниципальной услуги, а также документы, необходимые для предоставления Муниципальной услуги, в электронном виде через РПГУ в соответствии с пунктом </w:t>
            </w:r>
            <w:r>
              <w:rPr>
                <w:rFonts w:ascii="Times New Roman" w:hAnsi="Times New Roman"/>
                <w:lang w:eastAsia="ar-SA"/>
              </w:rPr>
              <w:t xml:space="preserve">10 и Приложением 10 к </w:t>
            </w:r>
            <w:r w:rsidRPr="0042017A">
              <w:rPr>
                <w:rFonts w:ascii="Times New Roman" w:hAnsi="Times New Roman"/>
                <w:lang w:eastAsia="ar-SA"/>
              </w:rPr>
              <w:t>настояще</w:t>
            </w:r>
            <w:r>
              <w:rPr>
                <w:rFonts w:ascii="Times New Roman" w:hAnsi="Times New Roman"/>
                <w:lang w:eastAsia="ar-SA"/>
              </w:rPr>
              <w:t>му</w:t>
            </w:r>
            <w:r w:rsidRPr="0042017A">
              <w:rPr>
                <w:rFonts w:ascii="Times New Roman" w:hAnsi="Times New Roman"/>
                <w:lang w:eastAsia="ar-SA"/>
              </w:rPr>
              <w:t xml:space="preserve"> Административно</w:t>
            </w:r>
            <w:r>
              <w:rPr>
                <w:rFonts w:ascii="Times New Roman" w:hAnsi="Times New Roman"/>
                <w:lang w:eastAsia="ar-SA"/>
              </w:rPr>
              <w:t>му</w:t>
            </w:r>
            <w:r w:rsidRPr="0042017A">
              <w:rPr>
                <w:rFonts w:ascii="Times New Roman" w:hAnsi="Times New Roman"/>
                <w:lang w:eastAsia="ar-SA"/>
              </w:rPr>
              <w:t xml:space="preserve"> регламент</w:t>
            </w:r>
            <w:r>
              <w:rPr>
                <w:rFonts w:ascii="Times New Roman" w:hAnsi="Times New Roman"/>
                <w:lang w:eastAsia="ar-SA"/>
              </w:rPr>
              <w:t>у</w:t>
            </w:r>
            <w:r w:rsidRPr="0042017A">
              <w:rPr>
                <w:rFonts w:ascii="Times New Roman" w:hAnsi="Times New Roman"/>
                <w:lang w:eastAsia="ar-SA"/>
              </w:rPr>
              <w:t>.</w:t>
            </w:r>
          </w:p>
          <w:p w:rsidR="00A63A1C" w:rsidRPr="0042017A" w:rsidRDefault="00A63A1C" w:rsidP="004653C2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Требования к документам в электронном виде установлены пунктом </w:t>
            </w:r>
            <w:r>
              <w:rPr>
                <w:rFonts w:ascii="Times New Roman" w:hAnsi="Times New Roman"/>
                <w:lang w:eastAsia="ar-SA"/>
              </w:rPr>
              <w:t>21</w:t>
            </w:r>
            <w:r w:rsidRPr="0042017A">
              <w:rPr>
                <w:rFonts w:ascii="Times New Roman" w:hAnsi="Times New Roman"/>
                <w:lang w:eastAsia="ar-SA"/>
              </w:rPr>
              <w:t xml:space="preserve"> настоящего Административного регламента.</w:t>
            </w:r>
          </w:p>
          <w:p w:rsidR="00A63A1C" w:rsidRPr="0042017A" w:rsidRDefault="00A63A1C" w:rsidP="004653C2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Уведомление </w:t>
            </w:r>
            <w:r w:rsidRPr="0042017A">
              <w:rPr>
                <w:rFonts w:ascii="Times New Roman" w:hAnsi="Times New Roman"/>
                <w:lang w:eastAsia="ar-SA"/>
              </w:rPr>
              <w:t>и прилагаемые документы поступают в интегрированную с РПГУ информационную систему Модуль оказания услуг ЕИС ОУ.</w:t>
            </w:r>
          </w:p>
        </w:tc>
      </w:tr>
    </w:tbl>
    <w:p w:rsidR="00A63A1C" w:rsidRPr="0042017A" w:rsidRDefault="00A63A1C" w:rsidP="00360B67">
      <w:pPr>
        <w:spacing w:after="160" w:line="259" w:lineRule="auto"/>
        <w:rPr>
          <w:rFonts w:ascii="Times New Roman" w:hAnsi="Times New Roman"/>
          <w:lang w:eastAsia="ar-SA"/>
        </w:rPr>
      </w:pPr>
    </w:p>
    <w:p w:rsidR="00A63A1C" w:rsidRPr="00364BFC" w:rsidRDefault="00A63A1C" w:rsidP="00360B67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64BFC">
        <w:rPr>
          <w:rFonts w:ascii="Times New Roman" w:hAnsi="Times New Roman"/>
          <w:sz w:val="24"/>
          <w:szCs w:val="24"/>
          <w:lang w:eastAsia="ar-SA"/>
        </w:rPr>
        <w:t xml:space="preserve">2. Обработка и предварительное рассмотрение документов. </w:t>
      </w:r>
    </w:p>
    <w:p w:rsidR="00A63A1C" w:rsidRPr="0042017A" w:rsidRDefault="00A63A1C" w:rsidP="00360B67">
      <w:pPr>
        <w:spacing w:after="160" w:line="259" w:lineRule="auto"/>
        <w:rPr>
          <w:rFonts w:ascii="Times New Roman" w:hAnsi="Times New Roman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7"/>
        <w:gridCol w:w="2485"/>
        <w:gridCol w:w="2253"/>
        <w:gridCol w:w="1686"/>
        <w:gridCol w:w="4789"/>
      </w:tblGrid>
      <w:tr w:rsidR="00A63A1C" w:rsidRPr="0042017A" w:rsidTr="00360B67">
        <w:tc>
          <w:tcPr>
            <w:tcW w:w="3637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Трудоемкость</w:t>
            </w:r>
          </w:p>
        </w:tc>
        <w:tc>
          <w:tcPr>
            <w:tcW w:w="4789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Содержание действия</w:t>
            </w:r>
          </w:p>
        </w:tc>
      </w:tr>
      <w:tr w:rsidR="00A63A1C" w:rsidRPr="0042017A" w:rsidTr="00C618CD">
        <w:trPr>
          <w:trHeight w:val="1136"/>
        </w:trPr>
        <w:tc>
          <w:tcPr>
            <w:tcW w:w="3637" w:type="dxa"/>
            <w:vMerge w:val="restart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Администрация/ Модуль оказания услуг ЕИС ОУ </w:t>
            </w:r>
          </w:p>
        </w:tc>
        <w:tc>
          <w:tcPr>
            <w:tcW w:w="2485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Проверка документов на соответствие требованиям настоящего Административного регламента</w:t>
            </w:r>
          </w:p>
        </w:tc>
        <w:tc>
          <w:tcPr>
            <w:tcW w:w="2253" w:type="dxa"/>
            <w:vMerge w:val="restart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В течение 1 </w:t>
            </w:r>
            <w:r>
              <w:rPr>
                <w:rFonts w:ascii="Times New Roman" w:hAnsi="Times New Roman"/>
                <w:lang w:eastAsia="ar-SA"/>
              </w:rPr>
              <w:t>рабочего</w:t>
            </w:r>
            <w:r w:rsidRPr="0042017A">
              <w:rPr>
                <w:rFonts w:ascii="Times New Roman" w:hAnsi="Times New Roman"/>
                <w:lang w:eastAsia="ar-SA"/>
              </w:rPr>
              <w:t xml:space="preserve"> дня</w:t>
            </w: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4BFC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 xml:space="preserve">При подаче </w:t>
            </w:r>
            <w:r>
              <w:rPr>
                <w:rFonts w:ascii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hAnsi="Times New Roman"/>
                <w:lang w:eastAsia="ar-SA"/>
              </w:rPr>
              <w:t xml:space="preserve"> через РПГУ до 16:00 </w:t>
            </w:r>
            <w:r>
              <w:rPr>
                <w:rFonts w:ascii="Times New Roman" w:hAnsi="Times New Roman"/>
                <w:lang w:eastAsia="ar-SA"/>
              </w:rPr>
              <w:t xml:space="preserve">рабочего дня, </w:t>
            </w:r>
            <w:r w:rsidRPr="0042017A">
              <w:rPr>
                <w:rFonts w:ascii="Times New Roman" w:hAnsi="Times New Roman"/>
                <w:lang w:eastAsia="ar-SA"/>
              </w:rPr>
              <w:t xml:space="preserve">срок предоставления Муниципальной услуги начинает исчисляться в день регистрации </w:t>
            </w:r>
            <w:r>
              <w:rPr>
                <w:rFonts w:ascii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hAnsi="Times New Roman"/>
                <w:lang w:eastAsia="ar-SA"/>
              </w:rPr>
              <w:t xml:space="preserve"> на РПГУ, при подаче </w:t>
            </w:r>
            <w:r>
              <w:rPr>
                <w:rFonts w:ascii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hAnsi="Times New Roman"/>
                <w:lang w:eastAsia="ar-SA"/>
              </w:rPr>
              <w:t xml:space="preserve"> через РПГУ после 16:00</w:t>
            </w:r>
            <w:r>
              <w:rPr>
                <w:rFonts w:ascii="Times New Roman" w:hAnsi="Times New Roman"/>
                <w:lang w:eastAsia="ar-SA"/>
              </w:rPr>
              <w:t xml:space="preserve"> рабочего дня либо в нерабочий день</w:t>
            </w:r>
            <w:r w:rsidRPr="0042017A">
              <w:rPr>
                <w:rFonts w:ascii="Times New Roman" w:hAnsi="Times New Roman"/>
                <w:lang w:eastAsia="ar-SA"/>
              </w:rPr>
              <w:t xml:space="preserve">, срок предоставления Муниципальной услуги начинает исчисляться с первого </w:t>
            </w:r>
            <w:r>
              <w:rPr>
                <w:rFonts w:ascii="Times New Roman" w:hAnsi="Times New Roman"/>
                <w:lang w:eastAsia="ar-SA"/>
              </w:rPr>
              <w:t>рабочего</w:t>
            </w:r>
            <w:r w:rsidRPr="0042017A">
              <w:rPr>
                <w:rFonts w:ascii="Times New Roman" w:hAnsi="Times New Roman"/>
                <w:lang w:eastAsia="ar-SA"/>
              </w:rPr>
              <w:t xml:space="preserve"> дня, следующего за днем регистрации </w:t>
            </w:r>
            <w:r>
              <w:rPr>
                <w:rFonts w:ascii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hAnsi="Times New Roman"/>
                <w:lang w:eastAsia="ar-SA"/>
              </w:rPr>
              <w:t xml:space="preserve"> на РПГУ.</w:t>
            </w:r>
          </w:p>
        </w:tc>
        <w:tc>
          <w:tcPr>
            <w:tcW w:w="1686" w:type="dxa"/>
            <w:vMerge w:val="restart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5 минут</w:t>
            </w: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30 минут</w:t>
            </w: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42017A">
              <w:rPr>
                <w:rFonts w:ascii="Times New Roman" w:hAnsi="Times New Roman"/>
                <w:lang w:eastAsia="ar-SA"/>
              </w:rPr>
              <w:t>5 минут</w:t>
            </w:r>
          </w:p>
        </w:tc>
        <w:tc>
          <w:tcPr>
            <w:tcW w:w="4789" w:type="dxa"/>
            <w:vMerge w:val="restart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</w:t>
            </w:r>
            <w:r w:rsidRPr="0042017A">
              <w:rPr>
                <w:rFonts w:ascii="Times New Roman" w:hAnsi="Times New Roman"/>
                <w:lang w:eastAsia="ar-SA"/>
              </w:rPr>
              <w:t xml:space="preserve">пециалист Администрации, ответственный за прием документов и регистрацию </w:t>
            </w:r>
            <w:r>
              <w:rPr>
                <w:rFonts w:ascii="Times New Roman" w:hAnsi="Times New Roman"/>
                <w:lang w:eastAsia="ar-SA"/>
              </w:rPr>
              <w:t>Уведомления</w:t>
            </w:r>
            <w:r w:rsidRPr="0042017A">
              <w:rPr>
                <w:rFonts w:ascii="Times New Roman" w:hAnsi="Times New Roman"/>
                <w:lang w:eastAsia="ar-SA"/>
              </w:rPr>
              <w:t xml:space="preserve"> о предоставлении Муниципальной услуги:</w:t>
            </w:r>
          </w:p>
          <w:p w:rsidR="00A63A1C" w:rsidRPr="0042281C" w:rsidRDefault="00A63A1C" w:rsidP="00C618CD">
            <w:pPr>
              <w:pStyle w:val="ListParagraph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hAnsi="Times New Roman"/>
                <w:u w:val="single"/>
                <w:lang w:eastAsia="ar-SA"/>
              </w:rPr>
            </w:pPr>
            <w:r w:rsidRPr="0042281C">
              <w:rPr>
                <w:rFonts w:ascii="Times New Roman" w:hAnsi="Times New Roman"/>
                <w:lang w:eastAsia="ar-SA"/>
              </w:rPr>
              <w:t>проверяет представленные документы на соответствие пункту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B6255">
              <w:rPr>
                <w:rFonts w:ascii="Times New Roman" w:hAnsi="Times New Roman"/>
                <w:lang w:eastAsia="ar-SA"/>
              </w:rPr>
              <w:t>10</w:t>
            </w:r>
            <w:r w:rsidRPr="0042281C">
              <w:rPr>
                <w:rFonts w:ascii="Times New Roman" w:hAnsi="Times New Roman"/>
                <w:lang w:eastAsia="ar-SA"/>
              </w:rPr>
              <w:t>_и Приложению</w:t>
            </w:r>
            <w:r>
              <w:rPr>
                <w:rFonts w:ascii="Times New Roman" w:hAnsi="Times New Roman"/>
                <w:lang w:eastAsia="ar-SA"/>
              </w:rPr>
              <w:t xml:space="preserve"> 10</w:t>
            </w:r>
            <w:r w:rsidRPr="0042281C">
              <w:rPr>
                <w:rFonts w:ascii="Times New Roman" w:hAnsi="Times New Roman"/>
                <w:lang w:eastAsia="ar-SA"/>
              </w:rPr>
              <w:t>_к настоящему Административному регламенту.</w:t>
            </w:r>
          </w:p>
          <w:p w:rsidR="00A63A1C" w:rsidRPr="0042281C" w:rsidRDefault="00A63A1C" w:rsidP="00C618CD">
            <w:pPr>
              <w:pStyle w:val="ListParagraph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hAnsi="Times New Roman"/>
                <w:lang w:eastAsia="ar-SA"/>
              </w:rPr>
            </w:pPr>
            <w:r w:rsidRPr="00C618CD">
              <w:rPr>
                <w:rFonts w:ascii="Times New Roman" w:hAnsi="Times New Roman"/>
                <w:lang w:eastAsia="ar-SA"/>
              </w:rPr>
              <w:t xml:space="preserve">В случае отсутствия (одного или нескольких) документов или их несоответствия пункту </w:t>
            </w:r>
            <w:r>
              <w:rPr>
                <w:rFonts w:ascii="Times New Roman" w:hAnsi="Times New Roman"/>
                <w:lang w:eastAsia="ar-SA"/>
              </w:rPr>
              <w:t>10</w:t>
            </w:r>
            <w:r w:rsidRPr="00C618CD">
              <w:rPr>
                <w:rFonts w:ascii="Times New Roman" w:hAnsi="Times New Roman"/>
                <w:lang w:eastAsia="ar-SA"/>
              </w:rPr>
              <w:t>_настоящего Административного регламента и Приложению</w:t>
            </w:r>
            <w:r>
              <w:rPr>
                <w:rFonts w:ascii="Times New Roman" w:hAnsi="Times New Roman"/>
                <w:lang w:eastAsia="ar-SA"/>
              </w:rPr>
              <w:t xml:space="preserve"> 10 </w:t>
            </w:r>
            <w:r w:rsidRPr="00C618CD">
              <w:rPr>
                <w:rFonts w:ascii="Times New Roman" w:hAnsi="Times New Roman"/>
                <w:lang w:eastAsia="ar-SA"/>
              </w:rPr>
              <w:t>к настоящему</w:t>
            </w:r>
            <w:r w:rsidRPr="0042281C">
              <w:rPr>
                <w:rFonts w:ascii="Times New Roman" w:hAnsi="Times New Roman"/>
                <w:lang w:eastAsia="ar-SA"/>
              </w:rPr>
              <w:t xml:space="preserve"> Административному регламент специалист Администрации в срок не позднее 30 минут с момента получения документов направляет в личный кабинет РПГУ Заявителю (</w:t>
            </w:r>
            <w:r>
              <w:rPr>
                <w:rFonts w:ascii="Times New Roman" w:hAnsi="Times New Roman"/>
                <w:lang w:eastAsia="ar-SA"/>
              </w:rPr>
              <w:t>п</w:t>
            </w:r>
            <w:r w:rsidRPr="0042281C">
              <w:rPr>
                <w:rFonts w:ascii="Times New Roman" w:hAnsi="Times New Roman"/>
                <w:lang w:eastAsia="ar-SA"/>
              </w:rPr>
              <w:t xml:space="preserve">редставителю </w:t>
            </w:r>
            <w:r>
              <w:rPr>
                <w:rFonts w:ascii="Times New Roman" w:hAnsi="Times New Roman"/>
                <w:lang w:eastAsia="ar-SA"/>
              </w:rPr>
              <w:t>З</w:t>
            </w:r>
            <w:r w:rsidRPr="0042281C">
              <w:rPr>
                <w:rFonts w:ascii="Times New Roman" w:hAnsi="Times New Roman"/>
                <w:lang w:eastAsia="ar-SA"/>
              </w:rPr>
              <w:t>аявителя) подписанное усиленной квалифицированной электронной подписью решение об отказе в приеме документов с указанием причин отказа</w:t>
            </w:r>
            <w:r>
              <w:rPr>
                <w:rFonts w:ascii="Times New Roman" w:hAnsi="Times New Roman"/>
                <w:lang w:eastAsia="ar-SA"/>
              </w:rPr>
              <w:t>.</w:t>
            </w:r>
            <w:r w:rsidRPr="0042281C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A63A1C" w:rsidRPr="0042017A" w:rsidRDefault="00A63A1C" w:rsidP="004653C2">
            <w:pPr>
              <w:pStyle w:val="ListParagraph"/>
              <w:numPr>
                <w:ilvl w:val="0"/>
                <w:numId w:val="49"/>
              </w:numPr>
              <w:spacing w:after="160" w:line="259" w:lineRule="auto"/>
              <w:ind w:left="174" w:firstLine="0"/>
              <w:rPr>
                <w:rFonts w:ascii="Times New Roman" w:hAnsi="Times New Roman"/>
                <w:lang w:eastAsia="ar-SA"/>
              </w:rPr>
            </w:pPr>
            <w:r w:rsidRPr="004B6255">
              <w:rPr>
                <w:rFonts w:ascii="Times New Roman" w:hAnsi="Times New Roman"/>
                <w:lang w:eastAsia="ar-SA"/>
              </w:rPr>
              <w:t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и осуществляется переход к административной процедуре</w:t>
            </w:r>
            <w:r>
              <w:rPr>
                <w:rFonts w:ascii="Times New Roman" w:hAnsi="Times New Roman"/>
                <w:lang w:eastAsia="ar-SA"/>
              </w:rPr>
              <w:t xml:space="preserve"> «Принятие решения».</w:t>
            </w:r>
            <w:r w:rsidRPr="0042281C">
              <w:rPr>
                <w:rFonts w:ascii="Times New Roman" w:hAnsi="Times New Roman"/>
                <w:lang w:eastAsia="ar-SA"/>
              </w:rPr>
              <w:t xml:space="preserve"> </w:t>
            </w:r>
          </w:p>
        </w:tc>
      </w:tr>
      <w:tr w:rsidR="00A63A1C" w:rsidRPr="0042017A" w:rsidTr="00360B67">
        <w:trPr>
          <w:trHeight w:val="2818"/>
        </w:trPr>
        <w:tc>
          <w:tcPr>
            <w:tcW w:w="3637" w:type="dxa"/>
            <w:vMerge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85" w:type="dxa"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53" w:type="dxa"/>
            <w:vMerge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86" w:type="dxa"/>
            <w:vMerge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789" w:type="dxa"/>
            <w:vMerge/>
          </w:tcPr>
          <w:p w:rsidR="00A63A1C" w:rsidRPr="0042017A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:rsidR="00A63A1C" w:rsidRPr="0042017A" w:rsidRDefault="00A63A1C" w:rsidP="00360B67">
      <w:pPr>
        <w:spacing w:after="160" w:line="259" w:lineRule="auto"/>
        <w:rPr>
          <w:rFonts w:ascii="Times New Roman" w:hAnsi="Times New Roman"/>
          <w:lang w:eastAsia="ar-SA"/>
        </w:rPr>
      </w:pPr>
    </w:p>
    <w:p w:rsidR="00A63A1C" w:rsidRPr="00364BFC" w:rsidRDefault="00A63A1C" w:rsidP="00360B67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64BFC">
        <w:rPr>
          <w:rFonts w:ascii="Times New Roman" w:hAnsi="Times New Roman"/>
          <w:sz w:val="24"/>
          <w:szCs w:val="24"/>
          <w:lang w:eastAsia="ar-SA"/>
        </w:rPr>
        <w:t>3. Принятие решения.</w:t>
      </w:r>
    </w:p>
    <w:p w:rsidR="00A63A1C" w:rsidRPr="00E52598" w:rsidRDefault="00A63A1C" w:rsidP="00360B67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5"/>
        <w:gridCol w:w="2565"/>
        <w:gridCol w:w="2422"/>
        <w:gridCol w:w="1941"/>
        <w:gridCol w:w="4819"/>
      </w:tblGrid>
      <w:tr w:rsidR="00A63A1C" w:rsidRPr="00E52598" w:rsidTr="00360B67">
        <w:trPr>
          <w:tblHeader/>
        </w:trPr>
        <w:tc>
          <w:tcPr>
            <w:tcW w:w="3245" w:type="dxa"/>
          </w:tcPr>
          <w:p w:rsidR="00A63A1C" w:rsidRPr="005F1E32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5F1E32">
              <w:rPr>
                <w:rFonts w:ascii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</w:tcPr>
          <w:p w:rsidR="00A63A1C" w:rsidRPr="005F1E32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5F1E32">
              <w:rPr>
                <w:rFonts w:ascii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</w:tcPr>
          <w:p w:rsidR="00A63A1C" w:rsidRPr="005F1E32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5F1E32">
              <w:rPr>
                <w:rFonts w:ascii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A63A1C" w:rsidRPr="005F1E32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5F1E32">
              <w:rPr>
                <w:rFonts w:ascii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</w:tcPr>
          <w:p w:rsidR="00A63A1C" w:rsidRPr="005F1E32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5F1E32">
              <w:rPr>
                <w:rFonts w:ascii="Times New Roman" w:hAnsi="Times New Roman"/>
                <w:lang w:eastAsia="ar-SA"/>
              </w:rPr>
              <w:t>Содержание действия</w:t>
            </w:r>
          </w:p>
        </w:tc>
      </w:tr>
      <w:tr w:rsidR="00A63A1C" w:rsidRPr="00E52598" w:rsidTr="004653C2">
        <w:trPr>
          <w:trHeight w:val="1970"/>
        </w:trPr>
        <w:tc>
          <w:tcPr>
            <w:tcW w:w="3245" w:type="dxa"/>
            <w:vMerge w:val="restart"/>
          </w:tcPr>
          <w:p w:rsidR="00A63A1C" w:rsidRPr="005F1E32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5F1E32">
              <w:rPr>
                <w:rFonts w:ascii="Times New Roman" w:hAnsi="Times New Roman"/>
                <w:lang w:eastAsia="ar-SA"/>
              </w:rPr>
              <w:t xml:space="preserve">Администрация, Модуль оказания услуг ЕИС ОУ </w:t>
            </w:r>
          </w:p>
        </w:tc>
        <w:tc>
          <w:tcPr>
            <w:tcW w:w="2565" w:type="dxa"/>
          </w:tcPr>
          <w:p w:rsidR="00A63A1C" w:rsidRPr="005F1E32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5F1E32">
              <w:rPr>
                <w:rFonts w:ascii="Times New Roman" w:hAnsi="Times New Roman"/>
                <w:lang w:eastAsia="ar-SA"/>
              </w:rPr>
              <w:t>Рассмотрение Уведомления и прилагаемых документов уполномоченным должностным лицом Администрации</w:t>
            </w:r>
          </w:p>
          <w:p w:rsidR="00A63A1C" w:rsidRPr="005F1E32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22" w:type="dxa"/>
            <w:vMerge w:val="restart"/>
          </w:tcPr>
          <w:p w:rsidR="00A63A1C" w:rsidRPr="00ED3A26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 xml:space="preserve">В течение </w:t>
            </w:r>
            <w:r>
              <w:rPr>
                <w:rFonts w:ascii="Times New Roman" w:hAnsi="Times New Roman"/>
                <w:lang w:eastAsia="ar-SA"/>
              </w:rPr>
              <w:t xml:space="preserve">19 </w:t>
            </w:r>
            <w:r w:rsidRPr="00ED3A26">
              <w:rPr>
                <w:rFonts w:ascii="Times New Roman" w:hAnsi="Times New Roman"/>
                <w:lang w:eastAsia="ar-SA"/>
              </w:rPr>
              <w:t>рабоч</w:t>
            </w:r>
            <w:r>
              <w:rPr>
                <w:rFonts w:ascii="Times New Roman" w:hAnsi="Times New Roman"/>
                <w:lang w:eastAsia="ar-SA"/>
              </w:rPr>
              <w:t xml:space="preserve">их </w:t>
            </w:r>
            <w:r w:rsidRPr="00ED3A26">
              <w:rPr>
                <w:rFonts w:ascii="Times New Roman" w:hAnsi="Times New Roman"/>
                <w:lang w:eastAsia="ar-SA"/>
              </w:rPr>
              <w:t>дн</w:t>
            </w:r>
            <w:r>
              <w:rPr>
                <w:rFonts w:ascii="Times New Roman" w:hAnsi="Times New Roman"/>
                <w:lang w:eastAsia="ar-SA"/>
              </w:rPr>
              <w:t>ей</w:t>
            </w:r>
          </w:p>
          <w:p w:rsidR="00A63A1C" w:rsidRPr="00ED3A26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ED3A26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ED3A26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ED3A26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  <w:p w:rsidR="00A63A1C" w:rsidRPr="006D4203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 рабочий день</w:t>
            </w:r>
          </w:p>
          <w:p w:rsidR="00A63A1C" w:rsidRPr="006D4203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A63A1C" w:rsidRPr="006D4203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6D4203">
              <w:rPr>
                <w:rFonts w:ascii="Times New Roman" w:hAnsi="Times New Roman"/>
                <w:lang w:eastAsia="ar-SA"/>
              </w:rPr>
              <w:t>15 минут</w:t>
            </w:r>
          </w:p>
        </w:tc>
        <w:tc>
          <w:tcPr>
            <w:tcW w:w="4819" w:type="dxa"/>
          </w:tcPr>
          <w:p w:rsidR="00A63A1C" w:rsidRPr="006D4203" w:rsidRDefault="00A63A1C" w:rsidP="003A4628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6D4203">
              <w:rPr>
                <w:rFonts w:ascii="Times New Roman" w:hAnsi="Times New Roman"/>
                <w:lang w:eastAsia="ar-SA"/>
              </w:rPr>
              <w:t xml:space="preserve">Уполномоченное должностное лицо Администрации рассматривает сформированное дело и (исходя из критериев принятия решения о предоставлении Муниципальной услуги) </w:t>
            </w:r>
            <w:r>
              <w:rPr>
                <w:rFonts w:ascii="Times New Roman" w:hAnsi="Times New Roman"/>
                <w:lang w:eastAsia="ar-SA"/>
              </w:rPr>
              <w:t>подготавливает</w:t>
            </w:r>
            <w:r w:rsidRPr="006D4203">
              <w:rPr>
                <w:rFonts w:ascii="Times New Roman" w:hAnsi="Times New Roman"/>
                <w:lang w:eastAsia="ar-SA"/>
              </w:rPr>
              <w:t xml:space="preserve"> проект решения </w:t>
            </w:r>
            <w:r>
              <w:rPr>
                <w:rFonts w:ascii="Times New Roman" w:hAnsi="Times New Roman"/>
                <w:lang w:eastAsia="ar-SA"/>
              </w:rPr>
              <w:t xml:space="preserve">о предоставлении </w:t>
            </w:r>
            <w:r w:rsidRPr="006D4203">
              <w:rPr>
                <w:rFonts w:ascii="Times New Roman" w:hAnsi="Times New Roman"/>
                <w:lang w:eastAsia="ar-SA"/>
              </w:rPr>
              <w:t xml:space="preserve">либо </w:t>
            </w:r>
            <w:r>
              <w:rPr>
                <w:rFonts w:ascii="Times New Roman" w:hAnsi="Times New Roman"/>
                <w:lang w:eastAsia="ar-SA"/>
              </w:rPr>
              <w:t>отказе в предоставлении Муниципальной услуги. Подготовленный проект решения направляется уполномоченным специалистом Администрации на подпись должностному лицу Администрации.</w:t>
            </w:r>
          </w:p>
        </w:tc>
      </w:tr>
      <w:tr w:rsidR="00A63A1C" w:rsidRPr="00E52598" w:rsidTr="00360B67">
        <w:tc>
          <w:tcPr>
            <w:tcW w:w="3245" w:type="dxa"/>
            <w:vMerge/>
          </w:tcPr>
          <w:p w:rsidR="00A63A1C" w:rsidRPr="004653C2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65" w:type="dxa"/>
          </w:tcPr>
          <w:p w:rsidR="00A63A1C" w:rsidRPr="006D4203" w:rsidRDefault="00A63A1C" w:rsidP="00C618CD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4203">
              <w:rPr>
                <w:rFonts w:ascii="Times New Roman" w:hAnsi="Times New Roman"/>
                <w:lang w:eastAsia="ar-SA"/>
              </w:rPr>
              <w:t>Подписание решения</w:t>
            </w:r>
          </w:p>
          <w:p w:rsidR="00A63A1C" w:rsidRPr="006D4203" w:rsidRDefault="00A63A1C" w:rsidP="00C618CD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6D4203">
              <w:rPr>
                <w:rFonts w:ascii="Times New Roman" w:hAnsi="Times New Roman"/>
                <w:lang w:eastAsia="ar-SA"/>
              </w:rPr>
              <w:t xml:space="preserve"> руководителем Администрации</w:t>
            </w:r>
          </w:p>
        </w:tc>
        <w:tc>
          <w:tcPr>
            <w:tcW w:w="2422" w:type="dxa"/>
            <w:vMerge/>
          </w:tcPr>
          <w:p w:rsidR="00A63A1C" w:rsidRPr="006D4203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A63A1C" w:rsidRDefault="00A63A1C" w:rsidP="005F1E32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 минут</w:t>
            </w:r>
          </w:p>
          <w:p w:rsidR="00A63A1C" w:rsidRPr="006D4203" w:rsidRDefault="00A63A1C" w:rsidP="005F1E32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819" w:type="dxa"/>
          </w:tcPr>
          <w:p w:rsidR="00A63A1C" w:rsidRPr="006D4203" w:rsidRDefault="00A63A1C" w:rsidP="00FD0C20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6D4203">
              <w:rPr>
                <w:rFonts w:ascii="Times New Roman" w:hAnsi="Times New Roman"/>
                <w:lang w:eastAsia="ar-SA"/>
              </w:rPr>
              <w:t>Подписанное на бланке решение о предоставлении Муниципальной услуги сканируется специалистом Администрации, подписывается ЭП уполномоченн</w:t>
            </w:r>
            <w:r>
              <w:rPr>
                <w:rFonts w:ascii="Times New Roman" w:hAnsi="Times New Roman"/>
                <w:lang w:eastAsia="ar-SA"/>
              </w:rPr>
              <w:t>ого</w:t>
            </w:r>
            <w:r w:rsidRPr="006D4203">
              <w:rPr>
                <w:rFonts w:ascii="Times New Roman" w:hAnsi="Times New Roman"/>
                <w:lang w:eastAsia="ar-SA"/>
              </w:rPr>
              <w:t xml:space="preserve"> должностн</w:t>
            </w:r>
            <w:r>
              <w:rPr>
                <w:rFonts w:ascii="Times New Roman" w:hAnsi="Times New Roman"/>
                <w:lang w:eastAsia="ar-SA"/>
              </w:rPr>
              <w:t>ого</w:t>
            </w:r>
            <w:r w:rsidRPr="006D4203">
              <w:rPr>
                <w:rFonts w:ascii="Times New Roman" w:hAnsi="Times New Roman"/>
                <w:lang w:eastAsia="ar-SA"/>
              </w:rPr>
              <w:t xml:space="preserve"> лиц</w:t>
            </w:r>
            <w:r>
              <w:rPr>
                <w:rFonts w:ascii="Times New Roman" w:hAnsi="Times New Roman"/>
                <w:lang w:eastAsia="ar-SA"/>
              </w:rPr>
              <w:t>а</w:t>
            </w:r>
            <w:r w:rsidRPr="006D4203">
              <w:rPr>
                <w:rFonts w:ascii="Times New Roman" w:hAnsi="Times New Roman"/>
                <w:lang w:eastAsia="ar-SA"/>
              </w:rPr>
              <w:t xml:space="preserve"> Администрации. </w:t>
            </w:r>
          </w:p>
        </w:tc>
      </w:tr>
    </w:tbl>
    <w:p w:rsidR="00A63A1C" w:rsidRPr="00E52598" w:rsidRDefault="00A63A1C" w:rsidP="00364BFC">
      <w:pPr>
        <w:spacing w:after="0" w:line="259" w:lineRule="auto"/>
        <w:rPr>
          <w:rFonts w:ascii="Times New Roman" w:hAnsi="Times New Roman"/>
          <w:sz w:val="24"/>
          <w:szCs w:val="24"/>
          <w:lang w:eastAsia="ar-SA"/>
        </w:rPr>
      </w:pPr>
    </w:p>
    <w:p w:rsidR="00A63A1C" w:rsidRPr="00364BFC" w:rsidRDefault="00A63A1C" w:rsidP="00364BFC">
      <w:pPr>
        <w:spacing w:after="0" w:line="259" w:lineRule="auto"/>
        <w:ind w:left="36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64BFC">
        <w:rPr>
          <w:rFonts w:ascii="Times New Roman" w:hAnsi="Times New Roman"/>
          <w:sz w:val="24"/>
          <w:szCs w:val="24"/>
          <w:lang w:eastAsia="ar-SA"/>
        </w:rPr>
        <w:t>4. Выдача (направление) результата.</w:t>
      </w:r>
    </w:p>
    <w:p w:rsidR="00A63A1C" w:rsidRPr="00E52598" w:rsidRDefault="00A63A1C" w:rsidP="00364BFC">
      <w:pPr>
        <w:spacing w:after="0" w:line="259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5"/>
        <w:gridCol w:w="2565"/>
        <w:gridCol w:w="2422"/>
        <w:gridCol w:w="1941"/>
        <w:gridCol w:w="4819"/>
      </w:tblGrid>
      <w:tr w:rsidR="00A63A1C" w:rsidRPr="00ED3A26" w:rsidTr="00360B67">
        <w:trPr>
          <w:tblHeader/>
        </w:trPr>
        <w:tc>
          <w:tcPr>
            <w:tcW w:w="3245" w:type="dxa"/>
          </w:tcPr>
          <w:p w:rsidR="00A63A1C" w:rsidRPr="00ED3A26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</w:tcPr>
          <w:p w:rsidR="00A63A1C" w:rsidRPr="00ED3A26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</w:tcPr>
          <w:p w:rsidR="00A63A1C" w:rsidRPr="00ED3A26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A63A1C" w:rsidRPr="00ED3A26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Трудоемкость</w:t>
            </w:r>
          </w:p>
        </w:tc>
        <w:tc>
          <w:tcPr>
            <w:tcW w:w="4819" w:type="dxa"/>
          </w:tcPr>
          <w:p w:rsidR="00A63A1C" w:rsidRPr="00ED3A26" w:rsidRDefault="00A63A1C" w:rsidP="00364BFC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Содержание действия:</w:t>
            </w:r>
          </w:p>
        </w:tc>
      </w:tr>
      <w:tr w:rsidR="00A63A1C" w:rsidRPr="00ED3A26" w:rsidTr="00360B67">
        <w:trPr>
          <w:trHeight w:val="3316"/>
        </w:trPr>
        <w:tc>
          <w:tcPr>
            <w:tcW w:w="3245" w:type="dxa"/>
          </w:tcPr>
          <w:p w:rsidR="00A63A1C" w:rsidRPr="00ED3A26" w:rsidRDefault="00A63A1C" w:rsidP="00ED3A26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Администрация /</w:t>
            </w:r>
          </w:p>
          <w:p w:rsidR="00A63A1C" w:rsidRPr="00ED3A26" w:rsidRDefault="00A63A1C" w:rsidP="00ED3A26">
            <w:pPr>
              <w:spacing w:after="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Модуль оказания услуг ЕИС ОУ</w:t>
            </w:r>
          </w:p>
        </w:tc>
        <w:tc>
          <w:tcPr>
            <w:tcW w:w="2565" w:type="dxa"/>
          </w:tcPr>
          <w:p w:rsidR="00A63A1C" w:rsidRPr="00ED3A26" w:rsidRDefault="00A63A1C" w:rsidP="00364BFC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Направление результата предоставления Муниципальной услуги Заявителю (</w:t>
            </w:r>
            <w:r>
              <w:rPr>
                <w:rFonts w:ascii="Times New Roman" w:hAnsi="Times New Roman"/>
                <w:lang w:eastAsia="ar-SA"/>
              </w:rPr>
              <w:t>п</w:t>
            </w:r>
            <w:r w:rsidRPr="00ED3A26">
              <w:rPr>
                <w:rFonts w:ascii="Times New Roman" w:hAnsi="Times New Roman"/>
                <w:lang w:eastAsia="ar-SA"/>
              </w:rPr>
              <w:t xml:space="preserve">редставителю </w:t>
            </w:r>
            <w:r>
              <w:rPr>
                <w:rFonts w:ascii="Times New Roman" w:hAnsi="Times New Roman"/>
                <w:lang w:eastAsia="ar-SA"/>
              </w:rPr>
              <w:t>З</w:t>
            </w:r>
            <w:r w:rsidRPr="00ED3A26">
              <w:rPr>
                <w:rFonts w:ascii="Times New Roman" w:hAnsi="Times New Roman"/>
                <w:lang w:eastAsia="ar-SA"/>
              </w:rPr>
              <w:t>аявителя)</w:t>
            </w:r>
            <w:r>
              <w:rPr>
                <w:rFonts w:ascii="Times New Roman" w:hAnsi="Times New Roman"/>
                <w:lang w:eastAsia="ar-SA"/>
              </w:rPr>
              <w:t xml:space="preserve"> на РПГУ.</w:t>
            </w:r>
          </w:p>
        </w:tc>
        <w:tc>
          <w:tcPr>
            <w:tcW w:w="2422" w:type="dxa"/>
          </w:tcPr>
          <w:p w:rsidR="00A63A1C" w:rsidRPr="00ED3A26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В течение 1 рабочего дня</w:t>
            </w:r>
          </w:p>
          <w:p w:rsidR="00A63A1C" w:rsidRPr="00ED3A26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41" w:type="dxa"/>
          </w:tcPr>
          <w:p w:rsidR="00A63A1C" w:rsidRPr="00ED3A26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  <w:r w:rsidRPr="00ED3A26">
              <w:rPr>
                <w:rFonts w:ascii="Times New Roman" w:hAnsi="Times New Roman"/>
                <w:lang w:eastAsia="ar-SA"/>
              </w:rPr>
              <w:t>5 минут</w:t>
            </w:r>
          </w:p>
          <w:p w:rsidR="00A63A1C" w:rsidRPr="00ED3A26" w:rsidRDefault="00A63A1C" w:rsidP="00360B67">
            <w:pPr>
              <w:spacing w:after="160" w:line="259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819" w:type="dxa"/>
          </w:tcPr>
          <w:p w:rsidR="00A63A1C" w:rsidRPr="00ED3A26" w:rsidRDefault="00A63A1C" w:rsidP="00ED3A26">
            <w:pPr>
              <w:pStyle w:val="11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D3A26">
              <w:rPr>
                <w:sz w:val="22"/>
                <w:szCs w:val="22"/>
                <w:lang w:eastAsia="ar-SA"/>
              </w:rPr>
              <w:t xml:space="preserve">Результат предоставления Муниципальной услуги </w:t>
            </w:r>
            <w:r w:rsidRPr="00ED3A26">
              <w:rPr>
                <w:sz w:val="22"/>
                <w:szCs w:val="22"/>
              </w:rPr>
              <w:t>направляется специалистом Администрации в личный кабинет Заявителя (представителя Заявителя) на РПГУ посредством Модуля оказания услуг ЕИС ОУ.</w:t>
            </w:r>
          </w:p>
          <w:p w:rsidR="00A63A1C" w:rsidRPr="00ED3A26" w:rsidRDefault="00A63A1C" w:rsidP="00FD0C20">
            <w:pPr>
              <w:spacing w:after="160" w:line="259" w:lineRule="auto"/>
              <w:ind w:hanging="8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FD0C20">
              <w:rPr>
                <w:rFonts w:ascii="Times New Roman" w:hAnsi="Times New Roman"/>
                <w:lang w:eastAsia="ar-SA"/>
              </w:rPr>
              <w:t xml:space="preserve">В случае необходимости, Заявитель (представитель Заявителя) дополнительно может получить решение об </w:t>
            </w:r>
            <w:r>
              <w:rPr>
                <w:rFonts w:ascii="Times New Roman" w:hAnsi="Times New Roman"/>
                <w:lang w:eastAsia="ar-SA"/>
              </w:rPr>
              <w:t>аннулировании ранее выданного разрешения</w:t>
            </w:r>
            <w:r w:rsidRPr="00FD0C20">
              <w:rPr>
                <w:rFonts w:ascii="Times New Roman" w:hAnsi="Times New Roman"/>
                <w:lang w:eastAsia="ar-SA"/>
              </w:rPr>
              <w:t>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:rsidR="00A63A1C" w:rsidRPr="00E52598" w:rsidRDefault="00A63A1C" w:rsidP="00E52598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</w:pPr>
    </w:p>
    <w:p w:rsidR="00A63A1C" w:rsidRDefault="00A63A1C" w:rsidP="00DF28A7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63A1C" w:rsidRPr="009D1107" w:rsidRDefault="00A63A1C">
      <w:pPr>
        <w:spacing w:after="160" w:line="259" w:lineRule="auto"/>
        <w:rPr>
          <w:rFonts w:ascii="Times New Roman" w:hAnsi="Times New Roman"/>
          <w:sz w:val="24"/>
          <w:szCs w:val="24"/>
          <w:lang w:eastAsia="ar-SA"/>
        </w:rPr>
        <w:sectPr w:rsidR="00A63A1C" w:rsidRPr="009D1107" w:rsidSect="00215C2B">
          <w:headerReference w:type="default" r:id="rId12"/>
          <w:footerReference w:type="default" r:id="rId13"/>
          <w:pgSz w:w="16838" w:h="11906" w:orient="landscape" w:code="9"/>
          <w:pgMar w:top="1134" w:right="709" w:bottom="567" w:left="1276" w:header="709" w:footer="709" w:gutter="0"/>
          <w:cols w:space="708"/>
          <w:docGrid w:linePitch="360"/>
        </w:sectPr>
      </w:pPr>
    </w:p>
    <w:p w:rsidR="00A63A1C" w:rsidRPr="009D1107" w:rsidRDefault="00A63A1C" w:rsidP="00EF1431">
      <w:pPr>
        <w:pStyle w:val="af7"/>
        <w:ind w:firstLine="11199"/>
        <w:rPr>
          <w:sz w:val="24"/>
          <w:szCs w:val="24"/>
        </w:rPr>
      </w:pPr>
    </w:p>
    <w:p w:rsidR="00A63A1C" w:rsidRPr="009D1107" w:rsidRDefault="00A63A1C" w:rsidP="00A41654">
      <w:pPr>
        <w:spacing w:after="0" w:line="240" w:lineRule="auto"/>
        <w:ind w:firstLine="6096"/>
        <w:outlineLvl w:val="0"/>
        <w:rPr>
          <w:rFonts w:ascii="Times New Roman" w:hAnsi="Times New Roman"/>
          <w:sz w:val="24"/>
          <w:szCs w:val="24"/>
          <w:lang w:eastAsia="ar-SA"/>
        </w:rPr>
      </w:pPr>
      <w:bookmarkStart w:id="272" w:name="_Toc493695730"/>
      <w:r w:rsidRPr="009D1107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17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 w:rsidRPr="009D1107">
        <w:rPr>
          <w:rFonts w:ascii="Times New Roman" w:hAnsi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/>
          <w:sz w:val="24"/>
          <w:szCs w:val="24"/>
          <w:lang w:eastAsia="ar-SA"/>
        </w:rPr>
        <w:t xml:space="preserve">ому </w:t>
      </w:r>
      <w:r w:rsidRPr="009D1107">
        <w:rPr>
          <w:rFonts w:ascii="Times New Roman" w:hAnsi="Times New Roman"/>
          <w:sz w:val="24"/>
          <w:szCs w:val="24"/>
          <w:lang w:eastAsia="ar-SA"/>
        </w:rPr>
        <w:t>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9D110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63A1C" w:rsidRPr="009D1107" w:rsidRDefault="00A63A1C" w:rsidP="00A41654">
      <w:pPr>
        <w:spacing w:after="0" w:line="240" w:lineRule="auto"/>
        <w:ind w:firstLine="6096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 п</w:t>
      </w:r>
      <w:r w:rsidRPr="009D1107">
        <w:rPr>
          <w:rFonts w:ascii="Times New Roman" w:hAnsi="Times New Roman"/>
          <w:sz w:val="24"/>
          <w:szCs w:val="24"/>
          <w:lang w:eastAsia="ar-SA"/>
        </w:rPr>
        <w:t>редоставлени</w:t>
      </w:r>
      <w:r>
        <w:rPr>
          <w:rFonts w:ascii="Times New Roman" w:hAnsi="Times New Roman"/>
          <w:sz w:val="24"/>
          <w:szCs w:val="24"/>
          <w:lang w:eastAsia="ar-SA"/>
        </w:rPr>
        <w:t>ю</w:t>
      </w:r>
    </w:p>
    <w:p w:rsidR="00A63A1C" w:rsidRDefault="00A63A1C" w:rsidP="00523DCB">
      <w:pPr>
        <w:spacing w:after="0"/>
        <w:jc w:val="center"/>
        <w:outlineLvl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</w:t>
      </w:r>
      <w:r w:rsidRPr="009D1107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</w:p>
    <w:p w:rsidR="00A63A1C" w:rsidRPr="004653C2" w:rsidRDefault="00A63A1C" w:rsidP="00523DCB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273" w:name="_Toc493695731"/>
      <w:bookmarkEnd w:id="272"/>
      <w:r w:rsidRPr="004653C2">
        <w:rPr>
          <w:rFonts w:ascii="Times New Roman" w:hAnsi="Times New Roman"/>
          <w:b/>
          <w:color w:val="000000"/>
          <w:sz w:val="24"/>
          <w:szCs w:val="24"/>
        </w:rPr>
        <w:t>Блок-схема предоставления Муниципальной услуги через РПГУ</w:t>
      </w:r>
      <w:bookmarkEnd w:id="273"/>
    </w:p>
    <w:p w:rsidR="00A63A1C" w:rsidRPr="00E963D2" w:rsidRDefault="00A63A1C" w:rsidP="007614E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group id="Полотно 219" o:spid="_x0000_s1026" editas="canvas" style="position:absolute;left:0;text-align:left;margin-left:-26.95pt;margin-top:132.8pt;width:539pt;height:625.9pt;z-index:251658240;mso-position-horizontal-relative:margin;mso-position-vertical-relative:margin" coordsize="68453,79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8453;height:79489;visibility:visible" stroked="t" strokeweight="1.5pt">
              <v:fill o:detectmouseclick="t"/>
              <v:path o:connecttype="none"/>
            </v:shape>
            <v:rect id="Прямоугольник 5" o:spid="_x0000_s1028" style="position:absolute;top:83;width:13326;height:56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ubsIA&#10;AADcAAAADwAAAGRycy9kb3ducmV2LnhtbERPS4vCMBC+C/6HMIIX0XTrUqRrFFnxweLFuoc9Ds1s&#10;W2wmpYla/70RBG/z8T1nvuxMLa7Uusqygo9JBII4t7riQsHvaTOegXAeWWNtmRTcycFy0e/NMdX2&#10;xke6Zr4QIYRdigpK75tUSpeXZNBNbEMcuH/bGvQBtoXULd5CuKllHEWJNFhxaCixoe+S8nN2MQps&#10;4g6I++30Z/c34nWSxc1ptFVqOOhWXyA8df4tfrn3Osz/jO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q5uwgAAANwAAAAPAAAAAAAAAAAAAAAAAJgCAABkcnMvZG93&#10;bnJldi54bWxQSwUGAAAAAAQABAD1AAAAhwMAAAAA&#10;" fillcolor="#e6e0ec" strokeweight="1.5pt">
              <v:textbox>
                <w:txbxContent>
                  <w:p w:rsidR="00A63A1C" w:rsidRPr="00274F8F" w:rsidRDefault="00A63A1C" w:rsidP="007614EA">
                    <w:pPr>
                      <w:jc w:val="center"/>
                      <w:rPr>
                        <w:rFonts w:ascii="Times New Roman" w:hAnsi="Times New Roman"/>
                        <w:color w:val="000000"/>
                        <w:sz w:val="16"/>
                      </w:rPr>
                    </w:pPr>
                  </w:p>
                  <w:p w:rsidR="00A63A1C" w:rsidRPr="00274F8F" w:rsidRDefault="00A63A1C" w:rsidP="007614EA">
                    <w:pPr>
                      <w:jc w:val="center"/>
                      <w:rPr>
                        <w:rFonts w:ascii="Times New Roman" w:hAnsi="Times New Roman"/>
                        <w:color w:val="000000"/>
                        <w:sz w:val="16"/>
                      </w:rPr>
                    </w:pPr>
                    <w:r w:rsidRPr="00274F8F">
                      <w:rPr>
                        <w:rFonts w:ascii="Times New Roman" w:hAnsi="Times New Roman"/>
                        <w:color w:val="000000"/>
                        <w:sz w:val="16"/>
                      </w:rPr>
                      <w:t>РПГУ</w:t>
                    </w:r>
                  </w:p>
                </w:txbxContent>
              </v:textbox>
            </v:rect>
            <v:line id="Прямая соединительная линия 6" o:spid="_x0000_s1029" style="position:absolute;visibility:visible" from="432,5749" to="61643,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z3PcMAAADc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H++w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89z3DAAAA3AAAAA8AAAAAAAAAAAAA&#10;AAAAoQIAAGRycy9kb3ducmV2LnhtbFBLBQYAAAAABAAEAPkAAACRAwAAAAA=&#10;" strokeweight="1.5pt"/>
            <v:rect id="Прямоугольник 9" o:spid="_x0000_s1030" style="position:absolute;top:5749;width:13302;height:675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N9sMA&#10;AADcAAAADwAAAGRycy9kb3ducmV2LnhtbERPTWvCQBC9F/oflin0EnRTK1Giq5SWpiK9NHrwOGTH&#10;JJidDdltEv+9WxB6m8f7nPV2NI3oqXO1ZQUv0xgEcWF1zaWC4+FzsgThPLLGxjIpuJKD7ebxYY2p&#10;tgP/UJ/7UoQQdikqqLxvUyldUZFBN7UtceDOtjPoA+xKqTscQrhp5CyOE2mw5tBQYUvvFRWX/Nco&#10;sIn7Rtxlr/uvU8QfST5rD1Gm1PPT+LYC4Wn0/+K7e6fD/Pk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UN9sMAAADcAAAADwAAAAAAAAAAAAAAAACYAgAAZHJzL2Rv&#10;d25yZXYueG1sUEsFBgAAAAAEAAQA9QAAAIgDAAAAAA==&#10;" fillcolor="#e6e0ec" strokeweight="1.5pt">
              <v:textbox>
                <w:txbxContent>
                  <w:p w:rsidR="00A63A1C" w:rsidRPr="00511584" w:rsidRDefault="00A63A1C" w:rsidP="007614EA">
                    <w:pPr>
                      <w:pStyle w:val="NormalWeb"/>
                      <w:spacing w:after="200" w:line="276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z w:val="16"/>
                        <w:szCs w:val="22"/>
                      </w:rPr>
                      <w:t>Администрация</w:t>
                    </w:r>
                  </w:p>
                </w:txbxContent>
              </v:textbox>
            </v:rect>
            <v:line id="Прямая соединительная линия 10" o:spid="_x0000_s1031" style="position:absolute;visibility:visible" from="14468,14146" to="62803,1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9OM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/TjDAAAA3AAAAA8AAAAAAAAAAAAA&#10;AAAAoQIAAGRycy9kb3ducmV2LnhtbFBLBQYAAAAABAAEAPkAAACRAwAAAAA=&#10;" strokeweight="1.5pt"/>
            <v:rect id="Прямоугольник 12" o:spid="_x0000_s1032" style="position:absolute;left:27077;top:990;width:15544;height:37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KzO8IA&#10;AADcAAAADwAAAGRycy9kb3ducmV2LnhtbERPS2vCQBC+C/0PyxR6MxsDFYlZRcRCD70kemhvQ3ZM&#10;gtnZkF3z6K/vFgRv8/E9J9tPphUD9a6xrGAVxSCIS6sbrhRczh/LDQjnkTW2lknBTA72u5dFhqm2&#10;I+c0FL4SIYRdigpq77tUSlfWZNBFtiMO3NX2Bn2AfSV1j2MIN61M4ngtDTYcGmrs6FhTeSvuRgEW&#10;0888z9/jKPM2bk6/eVd85Uq9vU6HLQhPk3+KH+5PHea/J/D/TL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rM7wgAAANwAAAAPAAAAAAAAAAAAAAAAAJgCAABkcnMvZG93&#10;bnJldi54bWxQSwUGAAAAAAQABAD1AAAAhwMAAAAA&#10;" strokeweight="1pt">
              <v:textbox>
                <w:txbxContent>
                  <w:p w:rsidR="00A63A1C" w:rsidRPr="00A63FCB" w:rsidRDefault="00A63A1C" w:rsidP="007614EA">
                    <w:pPr>
                      <w:pStyle w:val="NoSpacing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63FCB">
                      <w:rPr>
                        <w:rFonts w:ascii="Times New Roman" w:hAnsi="Times New Roman"/>
                        <w:sz w:val="16"/>
                        <w:szCs w:val="16"/>
                      </w:rPr>
                      <w:t>Подача заявления</w:t>
                    </w:r>
                  </w:p>
                </w:txbxContent>
              </v:textbox>
            </v:rect>
            <v:line id="Прямая соединительная линия 17" o:spid="_x0000_s1033" style="position:absolute;visibility:visible" from="13308,29044" to="61643,29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cD8IAAADc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Pfp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BcD8IAAADcAAAADwAAAAAAAAAAAAAA&#10;AAChAgAAZHJzL2Rvd25yZXYueG1sUEsFBgAAAAAEAAQA+QAAAJADAAAAAA==&#10;" strokeweight="1.5pt"/>
            <v:rect id="Прямоугольник 18" o:spid="_x0000_s1034" style="position:absolute;left:24528;top:7072;width:23347;height:60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WisEA&#10;AADcAAAADwAAAGRycy9kb3ducmV2LnhtbERP24rCMBB9F/yHMMK+aapYkWqUoqjLvnj9gLEZ22Iz&#10;KU3U7t9vFgTf5nCuM1+2phJPalxpWcFwEIEgzqwuOVdwOW/6UxDOI2usLJOCX3KwXHQ7c0y0ffGR&#10;niefixDCLkEFhfd1IqXLCjLoBrYmDtzNNgZ9gE0udYOvEG4qOYqiiTRYcmgosKZVQdn99DAK4nR9&#10;SIcuP6K57uPR5Ge33d92Sn312nQGwlPrP+K3+1uH+fEY/p8JF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WlorBAAAA3AAAAA8AAAAAAAAAAAAAAAAAmAIAAGRycy9kb3du&#10;cmV2LnhtbFBLBQYAAAAABAAEAPUAAACGAwAAAAA=&#10;" fillcolor="window" strokecolor="#4f81bd" strokeweight="2pt">
              <v:textbox>
                <w:txbxContent>
                  <w:p w:rsidR="00A63A1C" w:rsidRPr="00511584" w:rsidRDefault="00A63A1C" w:rsidP="007614EA">
                    <w:pPr>
                      <w:pStyle w:val="NormalWeb"/>
                      <w:jc w:val="center"/>
                      <w:rPr>
                        <w:sz w:val="20"/>
                      </w:rPr>
                    </w:pPr>
                    <w:r w:rsidRPr="00074FD3">
                      <w:rPr>
                        <w:sz w:val="16"/>
                        <w:szCs w:val="20"/>
                      </w:rPr>
                      <w:t xml:space="preserve">Прием </w:t>
                    </w:r>
                    <w:r>
                      <w:rPr>
                        <w:sz w:val="16"/>
                        <w:szCs w:val="20"/>
                      </w:rPr>
                      <w:t>З</w:t>
                    </w:r>
                    <w:r w:rsidRPr="00074FD3">
                      <w:rPr>
                        <w:sz w:val="16"/>
                        <w:szCs w:val="20"/>
                      </w:rPr>
                      <w:t xml:space="preserve">аявления и документов, передача их в подразделение </w:t>
                    </w:r>
                    <w:r>
                      <w:rPr>
                        <w:sz w:val="16"/>
                        <w:szCs w:val="20"/>
                      </w:rPr>
                      <w:t>Администрации</w:t>
                    </w:r>
                    <w:r w:rsidRPr="00074FD3">
                      <w:rPr>
                        <w:sz w:val="16"/>
                        <w:szCs w:val="20"/>
                      </w:rPr>
                      <w:t xml:space="preserve">, непосредственно оказывающее </w:t>
                    </w:r>
                    <w:r>
                      <w:rPr>
                        <w:sz w:val="16"/>
                        <w:szCs w:val="20"/>
                      </w:rPr>
                      <w:t xml:space="preserve">Муниципальную </w:t>
                    </w:r>
                    <w:r w:rsidRPr="00074FD3">
                      <w:rPr>
                        <w:sz w:val="16"/>
                        <w:szCs w:val="20"/>
                      </w:rPr>
                      <w:t>услугу</w:t>
                    </w:r>
                  </w:p>
                  <w:p w:rsidR="00A63A1C" w:rsidRDefault="00A63A1C" w:rsidP="007614EA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9" o:spid="_x0000_s1035" type="#_x0000_t32" style="position:absolute;left:34929;top:4715;width:0;height:23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fxsIAAADcAAAADwAAAGRycy9kb3ducmV2LnhtbERPS2vCQBC+F/wPywi9FN2YEpXoKiLU&#10;FnryAV6H7CQbzM6G7Brjv+8WCr3Nx/ec9Xawjeip87VjBbNpAoK4cLrmSsHl/DFZgvABWWPjmBQ8&#10;ycN2M3pZY67dg4/Un0IlYgj7HBWYENpcSl8YsuinriWOXOk6iyHCrpK6w0cMt41Mk2QuLdYcGwy2&#10;tDdU3E53q6BMNc3eblfzuciw3H+/p33fHJR6HQ+7FYhAQ/gX/7m/dJyfZfD7TL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zfxsIAAADcAAAADwAAAAAAAAAAAAAA&#10;AAChAgAAZHJzL2Rvd25yZXYueG1sUEsFBgAAAAAEAAQA+QAAAJADAAAAAA==&#10;">
              <v:stroke endarrow="open"/>
            </v:shape>
            <v:shape id="Прямая со стрелкой 27" o:spid="_x0000_s1036" type="#_x0000_t32" style="position:absolute;left:26006;top:44515;width:1;height:173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++8MAAADcAAAADwAAAGRycy9kb3ducmV2LnhtbERPS4vCMBC+L/gfwgh7WTRVQaQaZREE&#10;kQXxcfE2NNOmbDOpTax1f/1GELzNx/ecxaqzlWip8aVjBaNhAoI4c7rkQsH5tBnMQPiArLFyTAoe&#10;5GG17H0sMNXuzgdqj6EQMYR9igpMCHUqpc8MWfRDVxNHLneNxRBhU0jd4D2G20qOk2QqLZYcGwzW&#10;tDaU/R5vVsHX4VIWeX77efjJ336W7PZXk7VKffa77zmIQF14i1/urY7zp2N4PhMv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HPvvDAAAA3AAAAA8AAAAAAAAAAAAA&#10;AAAAoQIAAGRycy9kb3ducmV2LnhtbFBLBQYAAAAABAAEAPkAAACRAwAAAAA=&#10;">
              <v:stroke endarrow="open"/>
            </v:shape>
            <v:line id="Прямая соединительная линия 29" o:spid="_x0000_s1037" style="position:absolute;visibility:visible" from="13253,37427" to="61568,3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yWssEAAADcAAAADwAAAGRycy9kb3ducmV2LnhtbERPTYvCMBC9L/gfwgje1tQVZKlGEUFd&#10;vG1XBG9DM7a1zaQmqdZ/bxYW9jaP9zmLVW8acSfnK8sKJuMEBHFudcWFguPP9v0ThA/IGhvLpOBJ&#10;HlbLwdsCU20f/E33LBQihrBPUUEZQptK6fOSDPqxbYkjd7HOYIjQFVI7fMRw08iPJJlJgxXHhhJb&#10;2pSU11lnFJy6jM/Xeusa7Hb7/eV0q/30oNRo2K/nIAL14V/85/7Scf5sCr/Px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rJaywQAAANwAAAAPAAAAAAAAAAAAAAAA&#10;AKECAABkcnMvZG93bnJldi54bWxQSwUGAAAAAAQABAD5AAAAjwMAAAAA&#10;" strokeweight="1.5pt"/>
            <v:rect id="Прямоугольник 30" o:spid="_x0000_s1038" style="position:absolute;left:14468;top:18347;width:11182;height:64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cN8EA&#10;AADcAAAADwAAAGRycy9kb3ducmV2LnhtbERP24rCMBB9F/yHMMK+ramiRapRiqIuvnj9gLEZ22Iz&#10;KU3U7t9vhAXf5nCuM1u0phJPalxpWcGgH4EgzqwuOVdwOa+/JyCcR9ZYWSYFv+RgMe92Zpho++Ij&#10;PU8+FyGEXYIKCu/rREqXFWTQ9W1NHLibbQz6AJtc6gZfIdxUchhFsTRYcmgosKZlQdn99DAKxunq&#10;kA5cfkRz3Y+H8W672d+2Sn312nQKwlPrP+J/948O8+MRvJ8JF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XDfBAAAA3AAAAA8AAAAAAAAAAAAAAAAAmAIAAGRycy9kb3du&#10;cmV2LnhtbFBLBQYAAAAABAAEAPUAAACGAwAAAAA=&#10;" fillcolor="window" strokecolor="#4f81bd" strokeweight="2pt">
              <v:textbox>
                <w:txbxContent>
                  <w:p w:rsidR="00A63A1C" w:rsidRPr="00A973AD" w:rsidRDefault="00A63A1C" w:rsidP="007614EA">
                    <w:pPr>
                      <w:pStyle w:val="NormalWeb"/>
                      <w:jc w:val="center"/>
                      <w:rPr>
                        <w:sz w:val="14"/>
                        <w:szCs w:val="14"/>
                      </w:rPr>
                    </w:pPr>
                    <w:r w:rsidRPr="00A973AD">
                      <w:rPr>
                        <w:sz w:val="14"/>
                        <w:szCs w:val="14"/>
                      </w:rPr>
                      <w:t xml:space="preserve">Обработка и предварительное рассмотрение документов. </w:t>
                    </w:r>
                  </w:p>
                </w:txbxContent>
              </v:textbox>
            </v:rect>
            <v:rect id="Прямоугольник 31" o:spid="_x0000_s1039" style="position:absolute;left:14468;top:30633;width:22810;height:55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5rMIA&#10;AADcAAAADwAAAGRycy9kb3ducmV2LnhtbERPzWrCQBC+C32HZQq9mY1CgqSuEizV0ks07QNMs2MS&#10;zM6G7Gri27uFQm/z8f3OejuZTtxocK1lBYsoBkFcWd1yreD7632+AuE8ssbOMim4k4Pt5mm2xkzb&#10;kU90K30tQgi7DBU03veZlK5qyKCLbE8cuLMdDPoAh1rqAccQbjq5jONUGmw5NDTY066h6lJejYIk&#10;fzvmC1ef0PwUyTL9POyL80Gpl+cpfwXhafL/4j/3hw7z0wR+nw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vmswgAAANwAAAAPAAAAAAAAAAAAAAAAAJgCAABkcnMvZG93&#10;bnJldi54bWxQSwUGAAAAAAQABAD1AAAAhwMAAAAA&#10;" fillcolor="window" strokecolor="#4f81bd" strokeweight="2pt">
              <v:textbox>
                <w:txbxContent>
                  <w:p w:rsidR="00A63A1C" w:rsidRDefault="00A63A1C" w:rsidP="007614EA">
                    <w:pPr>
                      <w:pStyle w:val="NormalWe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</w:r>
                  </w:p>
                </w:txbxContent>
              </v:textbox>
            </v:rect>
            <v:shape id="Прямая со стрелкой 39" o:spid="_x0000_s1040" type="#_x0000_t32" style="position:absolute;left:25698;top:26542;width:0;height:39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LDMIAAADcAAAADwAAAGRycy9kb3ducmV2LnhtbERPS2vCQBC+F/wPywheim5MaZToKiLU&#10;FnryAV6H7CQbzM6G7DbGf+8WCr3Nx/ec9Xawjeip87VjBfNZAoK4cLrmSsHl/DFdgvABWWPjmBQ8&#10;yMN2M3pZY67dnY/Un0IlYgj7HBWYENpcSl8YsuhnriWOXOk6iyHCrpK6w3sMt41MkySTFmuODQZb&#10;2hsqbqcfq6BMNc1fb1fzuXj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KLDMIAAADcAAAADwAAAAAAAAAAAAAA&#10;AAChAgAAZHJzL2Rvd25yZXYueG1sUEsFBgAAAAAEAAQA+QAAAJADAAAAAA==&#10;">
              <v:stroke endarrow="open"/>
            </v:shape>
            <v:line id="Прямая соединительная линия 43" o:spid="_x0000_s1041" style="position:absolute;visibility:visible" from="33771,16668" to="55796,16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<v:line id="Прямая соединительная линия 47" o:spid="_x0000_s1042" style="position:absolute;visibility:visible" from="33829,16748" to="33829,19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<v:shape id="Прямая со стрелкой 51" o:spid="_x0000_s1043" type="#_x0000_t32" style="position:absolute;left:25957;top:36301;width:50;height:21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0ffsMAAADcAAAADwAAAGRycy9kb3ducmV2LnhtbERPTWvCQBC9C/0PyxR6KXVjSrVN3YgI&#10;tYIntdDrkJ1kQ7KzIbvG+O+7BcHbPN7nLFejbcVAva8dK5hNExDEhdM1Vwp+Tl8v7yB8QNbYOiYF&#10;V/Kwyh8mS8y0u/CBhmOoRAxhn6ECE0KXSekLQxb91HXEkStdbzFE2FdS93iJ4baVaZLMpcWaY4PB&#10;jjaGiuZ4tgrKVNPsufk134s3LDf713QY2q1ST4/j+hNEoDHcxTf3Tsf58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NH37DAAAA3AAAAA8AAAAAAAAAAAAA&#10;AAAAoQIAAGRycy9kb3ducmV2LnhtbFBLBQYAAAAABAAEAPkAAACRAwAAAAA=&#10;">
              <v:stroke endarrow="open"/>
            </v:shape>
            <v:shape id="Прямая со стрелкой 52" o:spid="_x0000_s1044" type="#_x0000_t32" style="position:absolute;left:50848;top:56085;width:0;height:52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4gPs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Lf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4gPsUAAADcAAAADwAAAAAAAAAA&#10;AAAAAAChAgAAZHJzL2Rvd25yZXYueG1sUEsFBgAAAAAEAAQA+QAAAJMDAAAAAA==&#10;">
              <v:stroke endarrow="open"/>
            </v:shape>
            <v:rect id="Прямоугольник 53" o:spid="_x0000_s1045" style="position:absolute;left:15588;top:74977;width:20177;height:33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pcsMA&#10;AADcAAAADwAAAGRycy9kb3ducmV2LnhtbERPzWrCQBC+F/oOyxS8NZsIppK6SlCq0ks09gHG7JgE&#10;s7Mhu9X49t1Cobf5+H5nsRpNJ240uNaygiSKQRBXVrdcK/g6fbzOQTiPrLGzTAoe5GC1fH5aYKbt&#10;nY90K30tQgi7DBU03veZlK5qyKCLbE8cuIsdDPoAh1rqAe8h3HRyGsepNNhyaGiwp3VD1bX8Ngpm&#10;+eaQJ64+ojkXs2n6udsWl51Sk5cxfwfhafT/4j/3Xof5bwn8Ph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RpcsMAAADcAAAADwAAAAAAAAAAAAAAAACYAgAAZHJzL2Rv&#10;d25yZXYueG1sUEsFBgAAAAAEAAQA9QAAAIgDAAAAAA==&#10;" fillcolor="window" strokecolor="#4f81bd" strokeweight="2pt">
              <v:textbox>
                <w:txbxContent>
                  <w:p w:rsidR="00A63A1C" w:rsidRDefault="00A63A1C" w:rsidP="007614EA">
                    <w:pPr>
                      <w:pStyle w:val="NormalWe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Выдача результата предоставления Муниципальной услуги</w:t>
                    </w:r>
                  </w:p>
                </w:txbxContent>
              </v:textbox>
            </v:rect>
            <v:line id="Прямая соединительная линия 61" o:spid="_x0000_s1046" style="position:absolute;visibility:visible" from="44147,24941" to="44147,26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<v:line id="Прямая соединительная линия 63" o:spid="_x0000_s1047" style="position:absolute;visibility:visible" from="46225,24594" to="46225,4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<v:shape id="Прямая со стрелкой 64" o:spid="_x0000_s1048" type="#_x0000_t32" style="position:absolute;left:37278;top:40948;width:886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uVycQAAADcAAAADwAAAGRycy9kb3ducmV2LnhtbERPTWvCQBC9C/6HZQQv0mxqi5U0q0hB&#10;kFIQtZfehuwkG5qdjdk1xv76bqHgbR7vc/L1YBvRU+drxwoekxQEceF0zZWCz9P2YQnCB2SNjWNS&#10;cCMP69V4lGOm3ZUP1B9DJWII+wwVmBDaTEpfGLLoE9cSR650ncUQYVdJ3eE1httGztN0IS3WHBsM&#10;tvRmqPg+XqyC2eGrrsry8nHzTz/7Zfq+P5uiV2o6GTavIAIN4S7+d+90nP/yDH/PxAv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u5XJxAAAANwAAAAPAAAAAAAAAAAA&#10;AAAAAKECAABkcnMvZG93bnJldi54bWxQSwUGAAAAAAQABAD5AAAAkgMAAAAA&#10;">
              <v:stroke endarrow="open"/>
            </v:shape>
            <v:rect id="Прямоугольник 175" o:spid="_x0000_s1049" style="position:absolute;top:73280;width:13302;height:62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8p8MA&#10;AADcAAAADwAAAGRycy9kb3ducmV2LnhtbERPTWvCQBC9F/oflin0EnRTi1Giq5SWpiK9NHrwOGTH&#10;JJidDdltEv+9WxB6m8f7nPV2NI3oqXO1ZQUv0xgEcWF1zaWC4+FzsgThPLLGxjIpuJKD7ebxYY2p&#10;tgP/UJ/7UoQQdikqqLxvUyldUZFBN7UtceDOtjPoA+xKqTscQrhp5CyOE2mw5tBQYUvvFRWX/Nco&#10;sIn7Rtxlr/uvU8QfST5rD1Gm1PPT+LYC4Wn0/+K7e6fD/MU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f8p8MAAADcAAAADwAAAAAAAAAAAAAAAACYAgAAZHJzL2Rv&#10;d25yZXYueG1sUEsFBgAAAAAEAAQA9QAAAIgDAAAAAA==&#10;" fillcolor="#e6e0ec" strokeweight="1.5pt">
              <v:textbox>
                <w:txbxContent>
                  <w:p w:rsidR="00A63A1C" w:rsidRDefault="00A63A1C" w:rsidP="007614EA">
                    <w:pPr>
                      <w:pStyle w:val="NormalWeb"/>
                      <w:spacing w:after="200" w:line="276" w:lineRule="auto"/>
                      <w:jc w:val="center"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МФЦ</w:t>
                    </w:r>
                  </w:p>
                </w:txbxContent>
              </v:textbox>
            </v:rect>
            <v:line id="Прямая соединительная линия 176" o:spid="_x0000_s1050" style="position:absolute;visibility:visible" from="1180,73280" to="62316,7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j98IAAADcAAAADwAAAGRycy9kb3ducmV2LnhtbERPTWvCQBC9F/wPywi91Y0VrERXEUEt&#10;3hpF8DZkxyQmO5vubjT++26h0Ns83ucsVr1pxJ2crywrGI8SEMS51RUXCk7H7dsMhA/IGhvLpOBJ&#10;HlbLwcsCU20f/EX3LBQihrBPUUEZQptK6fOSDPqRbYkjd7XOYIjQFVI7fMRw08j3JJlKgxXHhhJb&#10;2pSU11lnFJy7jC+3eusa7Hb7/fX8XfvJQanXYb+egwjUh3/xn/tTx/kf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Kj98IAAADcAAAADwAAAAAAAAAAAAAA&#10;AAChAgAAZHJzL2Rvd25yZXYueG1sUEsFBgAAAAAEAAQA+QAAAJADAAAAAA==&#10;" strokeweight="1.5pt"/>
            <v:shape id="Прямая со стрелкой 177" o:spid="_x0000_s1051" type="#_x0000_t32" style="position:absolute;left:19974;top:10344;width:4;height:8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e4SsIAAADcAAAADwAAAGRycy9kb3ducmV2LnhtbERPS2vCQBC+F/wPywheim5MqZHoKiLU&#10;FnryAV6H7CQbzM6G7DbGf+8WCr3Nx/ec9Xawjeip87VjBfNZAoK4cLrmSsHl/DFdgvABWWPjmBQ8&#10;yMN2M3pZY67dnY/Un0IlYgj7HBWYENpcSl8YsuhnriWOXOk6iyHCrpK6w3sMt41Mk2QhLdYcGwy2&#10;tDdU3E4/VkGZapq/3q7mM3v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e4SsIAAADcAAAADwAAAAAAAAAAAAAA&#10;AAChAgAAZHJzL2Rvd25yZXYueG1sUEsFBgAAAAAEAAQA+QAAAJADAAAAAA==&#10;">
              <v:stroke endarrow="open"/>
            </v:shape>
            <v:line id="Прямая соединительная линия 178" o:spid="_x0000_s1052" style="position:absolute;visibility:visible" from="19974,10344" to="24528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<v:rect id="Прямоугольник 179" o:spid="_x0000_s1053" style="position:absolute;left:28171;top:18424;width:8668;height:64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9KsEA&#10;AADcAAAADwAAAGRycy9kb3ducmV2LnhtbERPTYvCMBC9C/6HMAvebLoeVu0aZRGFPXhp9aC3oZlt&#10;yzaT0kTb+uuNIHibx/uc1aY3tbhR6yrLCj6jGARxbnXFhYLTcT9dgHAeWWNtmRQM5GCzHo9WmGjb&#10;cUq3zBcihLBLUEHpfZNI6fKSDLrINsSB+7OtQR9gW0jdYhfCTS1ncfwlDVYcGkpsaFtS/p9djQLM&#10;+sswDOeuk2kdV7t72mSHVKnJR//zDcJT79/il/tXh/nzJ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DfSrBAAAA3AAAAA8AAAAAAAAAAAAAAAAAmAIAAGRycy9kb3du&#10;cmV2LnhtbFBLBQYAAAAABAAEAPUAAACGAwAAAAA=&#10;" strokeweight="1pt">
              <v:textbox>
                <w:txbxContent>
                  <w:p w:rsidR="00A63A1C" w:rsidRDefault="00A63A1C" w:rsidP="007614EA">
                    <w:pPr>
                      <w:pStyle w:val="NormalWeb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Предварительное решение положительно?</w:t>
                    </w:r>
                  </w:p>
                </w:txbxContent>
              </v:textbox>
            </v:rect>
            <v:shape id="Прямая со стрелкой 180" o:spid="_x0000_s1054" type="#_x0000_t32" style="position:absolute;left:25805;top:21668;width:23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tQGc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I/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tQGcUAAADcAAAADwAAAAAAAAAA&#10;AAAAAAChAgAAZHJzL2Rvd25yZXYueG1sUEsFBgAAAAAEAAQA+QAAAJMDAAAAAA==&#10;">
              <v:stroke endarrow="open"/>
            </v:shape>
            <v:rect id="Прямоугольник 181" o:spid="_x0000_s1055" style="position:absolute;left:40558;top:18421;width:7805;height:64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BC8IA&#10;AADcAAAADwAAAGRycy9kb3ducmV2LnhtbERPS2uDQBC+B/oflin0Fld7KGJdJYQWcuhF00N7G9yJ&#10;StxZcTc++uu7hUJu8/E9Jy9XM4iZJtdbVpBEMQjixuqeWwWf5/d9CsJ5ZI2DZVKwkYOyeNjlmGm7&#10;cEVz7VsRQthlqKDzfsykdE1HBl1kR+LAXexk0Ac4tVJPuIRwM8jnOH6RBnsODR2OdOyoudY3owDr&#10;9Xvbtq9lkdUQ928/1Vh/VEo9Pa6HVxCeVn8X/7tPOsxPE/h7Jlw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AELwgAAANwAAAAPAAAAAAAAAAAAAAAAAJgCAABkcnMvZG93&#10;bnJldi54bWxQSwUGAAAAAAQABAD1AAAAhwMAAAAA&#10;" strokeweight="1pt">
              <v:textbox>
                <w:txbxContent>
                  <w:p w:rsidR="00A63A1C" w:rsidRDefault="00A63A1C" w:rsidP="007614EA">
                    <w:pPr>
                      <w:pStyle w:val="NormalWeb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Есть необходимость запросов?</w:t>
                    </w:r>
                  </w:p>
                </w:txbxContent>
              </v:textbox>
            </v:rect>
            <v:shape id="Прямая со стрелкой 182" o:spid="_x0000_s1056" type="#_x0000_t32" style="position:absolute;left:36878;top:21830;width:36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Vr9cIAAADcAAAADwAAAGRycy9kb3ducmV2LnhtbERPTWvCQBC9C/6HZQQvUjemaCVmFRFq&#10;C57UQq9DdpINyc6G7Dam/75bKPQ2j/c5+WG0rRio97VjBatlAoK4cLrmSsHH/fVpC8IHZI2tY1Lw&#10;TR4O++kkx0y7B19puIVKxBD2GSowIXSZlL4wZNEvXUccudL1FkOEfSV1j48YbluZJslGWqw5Nhjs&#10;6GSoaG5fVkGZalotmk/z9rLG8nR5ToehPSs1n43HHYhAY/gX/7nfdZy/TeH3mXiB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Vr9cIAAADcAAAADwAAAAAAAAAAAAAA&#10;AAChAgAAZHJzL2Rvd25yZXYueG1sUEsFBgAAAAAEAAQA+QAAAJADAAAAAA==&#10;">
              <v:stroke endarrow="open"/>
            </v:shape>
            <v:rect id="Прямоугольник 183" o:spid="_x0000_s1057" style="position:absolute;left:37360;top:20815;width:2167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MqbsA&#10;AADcAAAADwAAAGRycy9kb3ducmV2LnhtbERPyQrCMBC9C/5DGMGbpi6IVKOoIHp1wfPYjG2xmZQk&#10;av17Iwje5vHWmS8bU4knOV9aVjDoJyCIM6tLzhWcT9veFIQPyBory6TgTR6Wi3Zrjqm2Lz7Q8xhy&#10;EUPYp6igCKFOpfRZQQZ939bEkbtZZzBE6HKpHb5iuKnkMEkm0mDJsaHAmjYFZffjwyiQYUf3UzO8&#10;8CgZ43XtbudLLZXqdprVDESgJvzFP/dex/nTEXyfiRfI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SnDKm7AAAA3AAAAA8AAAAAAAAAAAAAAAAAmAIAAGRycy9kb3ducmV2Lnht&#10;bFBLBQYAAAAABAAEAPUAAACAAwAAAAA=&#10;" stroked="f" strokeweight="2pt">
              <v:textbox>
                <w:txbxContent>
                  <w:p w:rsidR="00A63A1C" w:rsidRDefault="00A63A1C" w:rsidP="007614EA">
                    <w:pPr>
                      <w:pStyle w:val="NormalWeb"/>
                      <w:spacing w:after="200" w:line="276" w:lineRule="auto"/>
                      <w:ind w:left="-142" w:right="-90"/>
                      <w:jc w:val="center"/>
                    </w:pPr>
                    <w:r>
                      <w:rPr>
                        <w:sz w:val="12"/>
                        <w:szCs w:val="12"/>
                      </w:rPr>
                      <w:t xml:space="preserve"> да</w:t>
                    </w:r>
                  </w:p>
                </w:txbxContent>
              </v:textbox>
            </v:rect>
            <v:line id="Прямая соединительная линия 184" o:spid="_x0000_s1058" style="position:absolute;visibility:visible" from="25650,26608" to="44200,26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<v:rect id="Прямоугольник 185" o:spid="_x0000_s1059" style="position:absolute;left:33369;top:25644;width:2668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xRr8A&#10;AADcAAAADwAAAGRycy9kb3ducmV2LnhtbERPS4vCMBC+L/gfwgje1tTHitRGUUHc61rxPDbTBzaT&#10;kkSt/34jLOxtPr7nZJvetOJBzjeWFUzGCQjiwuqGKwXn/PC5BOEDssbWMil4kYfNevCRYartk3/o&#10;cQqViCHsU1RQh9ClUvqiJoN+bDviyJXWGQwRukpqh88Yblo5TZKFNNhwbKixo31Nxe10NwpkONIt&#10;76cXniVzvO5ceb50UqnRsN+uQATqw7/4z/2t4/zlF7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jFGvwAAANwAAAAPAAAAAAAAAAAAAAAAAJgCAABkcnMvZG93bnJl&#10;di54bWxQSwUGAAAAAAQABAD1AAAAhAMAAAAA&#10;" stroked="f" strokeweight="2pt">
              <v:textbox>
                <w:txbxContent>
                  <w:p w:rsidR="00A63A1C" w:rsidRDefault="00A63A1C" w:rsidP="007614EA">
                    <w:pPr>
                      <w:pStyle w:val="NormalWeb"/>
                      <w:spacing w:after="200" w:line="276" w:lineRule="auto"/>
                    </w:pPr>
                    <w:r>
                      <w:rPr>
                        <w:sz w:val="12"/>
                        <w:szCs w:val="12"/>
                      </w:rPr>
                      <w:t>да</w:t>
                    </w:r>
                  </w:p>
                </w:txbxContent>
              </v:textbox>
            </v:rect>
            <v:rect id="Прямоугольник 186" o:spid="_x0000_s1060" style="position:absolute;left:14468;top:38497;width:22809;height:60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BIcAA&#10;AADcAAAADwAAAGRycy9kb3ducmV2LnhtbERPy6rCMBDdC/5DGMGdpgoWqUYpyr3K3fj8gLEZ22Iz&#10;KU3U+vc3guBuDuc582VrKvGgxpWWFYyGEQjizOqScwXn089gCsJ5ZI2VZVLwIgfLRbczx0TbJx/o&#10;cfS5CCHsElRQeF8nUrqsIINuaGviwF1tY9AH2ORSN/gM4aaS4yiKpcGSQ0OBNa0Kym7Hu1EwSdf7&#10;dOTyA5rLbjKO/za/u+tGqX6vTWcgPLX+K/64tzrMn8b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iBIcAAAADcAAAADwAAAAAAAAAAAAAAAACYAgAAZHJzL2Rvd25y&#10;ZXYueG1sUEsFBgAAAAAEAAQA9QAAAIUDAAAAAA==&#10;" fillcolor="window" strokecolor="#4f81bd" strokeweight="2pt">
              <v:textbox>
                <w:txbxContent>
                  <w:p w:rsidR="00A63A1C" w:rsidRDefault="00A63A1C" w:rsidP="007614EA">
                    <w:pPr>
                      <w:pStyle w:val="NormalWe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        </w:r>
                  </w:p>
                </w:txbxContent>
              </v:textbox>
            </v:rect>
            <v:rect id="Прямоугольник 187" o:spid="_x0000_s1061" style="position:absolute;left:44768;top:26025;width:3336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Kqr8A&#10;AADcAAAADwAAAGRycy9kb3ducmV2LnhtbERPS4vCMBC+L/gfwgje1tQHq9RGUUHc61rxPDbTBzaT&#10;kkSt/34jLOxtPr7nZJvetOJBzjeWFUzGCQjiwuqGKwXn/PC5BOEDssbWMil4kYfNevCRYartk3/o&#10;cQqViCHsU1RQh9ClUvqiJoN+bDviyJXWGQwRukpqh88Yblo5TZIvabDh2FBjR/uaitvpbhTIcKRb&#10;3k8vPEvmeN258nzppFKjYb9dgQjUh3/xn/tbx/nLBb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nAqqvwAAANwAAAAPAAAAAAAAAAAAAAAAAJgCAABkcnMvZG93bnJl&#10;di54bWxQSwUGAAAAAAQABAD1AAAAhAMAAAAA&#10;" stroked="f" strokeweight="2pt">
              <v:textbox>
                <w:txbxContent>
                  <w:p w:rsidR="00A63A1C" w:rsidRDefault="00A63A1C" w:rsidP="007614EA">
                    <w:pPr>
                      <w:pStyle w:val="NormalWeb"/>
                      <w:spacing w:after="200" w:line="276" w:lineRule="auto"/>
                    </w:pPr>
                    <w:r>
                      <w:rPr>
                        <w:sz w:val="12"/>
                        <w:szCs w:val="12"/>
                      </w:rPr>
                      <w:t>нет</w:t>
                    </w:r>
                  </w:p>
                </w:txbxContent>
              </v:textbox>
            </v:rect>
            <v:rect id="Прямоугольник 188" o:spid="_x0000_s1062" style="position:absolute;left:14469;top:46247;width:22809;height:55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wyMQA&#10;AADcAAAADwAAAGRycy9kb3ducmV2LnhtbESPzYrCQBCE7wu+w9CCt3WioEh0lKD4w15c3X2ANtMm&#10;wUxPyIwa394+LOytm6qu+nqx6lytHtSGyrOB0TABRZx7W3Fh4Pdn+zkDFSKyxdozGXhRgNWy97HA&#10;1Ponn+hxjoWSEA4pGihjbFKtQ16SwzD0DbFoV986jLK2hbYtPiXc1XqcJFPtsGJpKLGhdUn57Xx3&#10;BibZ5jsbheKE7nKcjKdf+93xujdm0O+yOahIXfw3/10frODPhFaekQn0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7sMjEAAAA3AAAAA8AAAAAAAAAAAAAAAAAmAIAAGRycy9k&#10;b3ducmV2LnhtbFBLBQYAAAAABAAEAPUAAACJAwAAAAA=&#10;" fillcolor="window" strokecolor="#4f81bd" strokeweight="2pt">
              <v:textbox>
                <w:txbxContent>
                  <w:p w:rsidR="00A63A1C" w:rsidRDefault="00A63A1C" w:rsidP="007614EA">
                    <w:pPr>
                      <w:pStyle w:val="NormalWe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Определение возможности выдачи разрешения и подготовки проекта решения о предоставлении (об отказе в предоставлении) Муниципальной услуги</w:t>
                    </w:r>
                  </w:p>
                </w:txbxContent>
              </v:textbox>
            </v:rect>
            <v:shape id="Прямая со стрелкой 189" o:spid="_x0000_s1063" type="#_x0000_t32" style="position:absolute;left:25956;top:51822;width:0;height:25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H5hMMAAADcAAAADwAAAGRycy9kb3ducmV2LnhtbERPTWvCQBC9C/0PyxR6KXVjSq1N3YgI&#10;tYIntdDrkJ1kQ7KzIbvG+O+7BcHbPN7nLFejbcVAva8dK5hNExDEhdM1Vwp+Tl8vCxA+IGtsHZOC&#10;K3lY5Q+TJWbaXfhAwzFUIoawz1CBCaHLpPSFIYt+6jriyJWutxgi7Cupe7zEcNvKNEnm0mLNscFg&#10;RxtDRXM8WwVlqmn23Pya7/c3LDf713QY2q1ST4/j+hNEoDHcxTf3Tsf5i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B+YTDAAAA3AAAAA8AAAAAAAAAAAAA&#10;AAAAoQIAAGRycy9kb3ducmV2LnhtbFBLBQYAAAAABAAEAPkAAACRAwAAAAA=&#10;">
              <v:stroke endarrow="open"/>
            </v:shape>
            <v:line id="Прямая соединительная линия 190" o:spid="_x0000_s1064" style="position:absolute;visibility:visible" from="13391,45341" to="61702,45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44sUAAADcAAAADwAAAGRycy9kb3ducmV2LnhtbESPQWvCQBCF74X+h2UKvdVNK0ibukop&#10;qMWbsQi9DdkxSZOdTXc3Gv+9cxB6m+G9ee+b+XJ0nTpRiI1nA8+TDBRx6W3DlYHv/erpFVRMyBY7&#10;z2TgQhGWi/u7OebWn3lHpyJVSkI45migTqnPtY5lTQ7jxPfEoh19cJhkDZW2Ac8S7jr9kmUz7bBh&#10;aaixp8+ayrYYnIHDUPDPb7sKHQ7rzeZ4+GvjdGvM48P48Q4q0Zj+zbfrLyv4b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t44sUAAADcAAAADwAAAAAAAAAA&#10;AAAAAAChAgAAZHJzL2Rvd25yZXYueG1sUEsFBgAAAAAEAAQA+QAAAJMDAAAAAA==&#10;" strokeweight="1.5pt"/>
            <v:line id="Прямая соединительная линия 191" o:spid="_x0000_s1065" style="position:absolute;visibility:visible" from="13302,52552" to="61613,5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fdecIAAADcAAAADwAAAGRycy9kb3ducmV2LnhtbERPTWvCQBC9F/wPywje6sYKpUZXEcFa&#10;ejOK4G3IjklMdjbubjT9926h0Ns83ucsVr1pxJ2crywrmIwTEMS51RUXCo6H7esHCB+QNTaWScEP&#10;eVgtBy8LTLV98J7uWShEDGGfooIyhDaV0uclGfRj2xJH7mKdwRChK6R2+IjhppFvSfIuDVYcG0ps&#10;aVNSXmedUXDqMj5f661rsPvc7S6nW+2n30qNhv16DiJQH/7Ff+4vHefPJ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fdecIAAADcAAAADwAAAAAAAAAAAAAA&#10;AAChAgAAZHJzL2Rvd25yZXYueG1sUEsFBgAAAAAEAAQA+QAAAJADAAAAAA==&#10;" strokeweight="1.5pt"/>
            <v:rect id="Прямоугольник 192" o:spid="_x0000_s1066" style="position:absolute;left:14664;top:54356;width:22810;height:35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R/8MA&#10;AADcAAAADwAAAGRycy9kb3ducmV2LnhtbERPzWrCQBC+F/oOyxR6000CBpu6SmhpLV5ibB9gzI5J&#10;MDsbstuYvr0rCL3Nx/c7q81kOjHS4FrLCuJ5BIK4srrlWsHP98dsCcJ5ZI2dZVLwRw4268eHFWba&#10;Xrik8eBrEULYZaig8b7PpHRVQwbd3PbEgTvZwaAPcKilHvASwk0nkyhKpcGWQ0ODPb01VJ0Pv0bB&#10;In/f57GrSzTHYpGku+1ncdoq9fw05a8gPE3+X3x3f+kw/yWB2zPh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oR/8MAAADcAAAADwAAAAAAAAAAAAAAAACYAgAAZHJzL2Rv&#10;d25yZXYueG1sUEsFBgAAAAAEAAQA9QAAAIgDAAAAAA==&#10;" fillcolor="window" strokecolor="#4f81bd" strokeweight="2pt">
              <v:textbox>
                <w:txbxContent>
                  <w:p w:rsidR="00A63A1C" w:rsidRDefault="00A63A1C" w:rsidP="007614EA">
                    <w:pPr>
                      <w:pStyle w:val="NormalWe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Принятие решения о предоставлении (об отказе в предоставлении) Муниципальной услуги</w:t>
                    </w:r>
                  </w:p>
                </w:txbxContent>
              </v:textbox>
            </v:rect>
            <v:shape id="Прямая со стрелкой 193" o:spid="_x0000_s1067" type="#_x0000_t32" style="position:absolute;left:20121;top:57900;width:0;height:40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BYs8IAAADcAAAADwAAAGRycy9kb3ducmV2LnhtbERPTWvCQBC9C/6HZQpepG6MaNvUVURQ&#10;Cz1VC70O2Uk2mJ0N2TXGf+8KBW/zeJ+zXPe2Fh21vnKsYDpJQBDnTldcKvg97V7fQfiArLF2TApu&#10;5GG9Gg6WmGl35R/qjqEUMYR9hgpMCE0mpc8NWfQT1xBHrnCtxRBhW0rd4jWG21qmSbKQFiuODQYb&#10;2hrKz8eLVVCkmqbj8585vM2x2H7P0q6r90qNXvrNJ4hAfXiK/91fOs7/mMHjmXiB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BYs8IAAADcAAAADwAAAAAAAAAAAAAA&#10;AAChAgAAZHJzL2Rvd25yZXYueG1sUEsFBgAAAAAEAAQA+QAAAJADAAAAAA==&#10;">
              <v:stroke endarrow="open"/>
            </v:shape>
            <v:rect id="Прямоугольник 194" o:spid="_x0000_s1068" style="position:absolute;left:18828;top:58644;width:2667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CAMAA&#10;AADcAAAADwAAAGRycy9kb3ducmV2LnhtbERPyWrDMBC9F/oPYgq9NXIWQupYNkkhtNfGIeepNbGM&#10;rZGR1MT9+6pQyG0eb52imuwgruRD51jBfJaBIG6c7rhVcKoPLxsQISJrHByTgh8KUJWPDwXm2t34&#10;k67H2IoUwiFHBSbGMZcyNIYshpkbiRN3cd5iTNC3Unu8pXA7yEWWraXFjlODwZHeDDX98dsqkPGd&#10;+npanHmZrfBr7y+n8yiVen6adlsQkaZ4F/+7P3Sa/7qCv2fSB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cCAMAAAADcAAAADwAAAAAAAAAAAAAAAACYAgAAZHJzL2Rvd25y&#10;ZXYueG1sUEsFBgAAAAAEAAQA9QAAAIUDAAAAAA==&#10;" stroked="f" strokeweight="2pt">
              <v:textbox>
                <w:txbxContent>
                  <w:p w:rsidR="00A63A1C" w:rsidRDefault="00A63A1C" w:rsidP="007614EA">
                    <w:pPr>
                      <w:pStyle w:val="NormalWeb"/>
                      <w:spacing w:after="200" w:line="276" w:lineRule="auto"/>
                    </w:pPr>
                    <w:r>
                      <w:rPr>
                        <w:sz w:val="12"/>
                        <w:szCs w:val="12"/>
                      </w:rPr>
                      <w:t xml:space="preserve">да </w:t>
                    </w:r>
                  </w:p>
                </w:txbxContent>
              </v:textbox>
            </v:rect>
            <v:line id="Прямая соединительная линия 195" o:spid="_x0000_s1069" style="position:absolute;visibility:visible" from="37474,56085" to="50848,56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<v:rect id="Прямоугольник 196" o:spid="_x0000_s1070" style="position:absolute;left:60559;top:29044;width:7894;height:83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EKsMA&#10;AADcAAAADwAAAGRycy9kb3ducmV2LnhtbERPTWvCQBC9C/0PyxR6Cc2mFoLGrFJaaoP00qQHj0N2&#10;TILZ2ZDdavrvXUHwNo/3OflmMr040eg6ywpe4gQEcW11x42C3+rzeQHCeWSNvWVS8E8ONuuHWY6Z&#10;tmf+oVPpGxFC2GWooPV+yKR0dUsGXWwH4sAd7GjQBzg2Uo94DuGml/MkSaXBjkNDiwO9t1Qfyz+j&#10;wKbuG7HYvu6+9hF/pOV8qKKtUk+P09sKhKfJ38U3d6HD/GUK12fCB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mEKsMAAADcAAAADwAAAAAAAAAAAAAAAACYAgAAZHJzL2Rv&#10;d25yZXYueG1sUEsFBgAAAAAEAAQA9QAAAIgDAAAAAA==&#10;" fillcolor="#e6e0ec" strokeweight="1.5pt">
              <v:textbox>
                <w:txbxContent>
                  <w:p w:rsidR="00A63A1C" w:rsidRPr="00784C4F" w:rsidRDefault="00A63A1C" w:rsidP="007614EA">
                    <w:pPr>
                      <w:pStyle w:val="NormalWe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 xml:space="preserve">До </w:t>
                    </w:r>
                    <w:r>
                      <w:rPr>
                        <w:sz w:val="16"/>
                        <w:szCs w:val="16"/>
                      </w:rPr>
                      <w:t>5</w:t>
                    </w:r>
                    <w:r w:rsidRPr="00784C4F">
                      <w:rPr>
                        <w:sz w:val="16"/>
                        <w:szCs w:val="16"/>
                      </w:rPr>
                      <w:t xml:space="preserve"> р.д. со дня регистрации Заявления</w:t>
                    </w:r>
                  </w:p>
                </w:txbxContent>
              </v:textbox>
            </v:rect>
            <v:rect id="Прямоугольник 197" o:spid="_x0000_s1071" style="position:absolute;left:60557;top:73280;width:7896;height:62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hscIA&#10;AADcAAAADwAAAGRycy9kb3ducmV2LnhtbERPS4vCMBC+C/6HMIIXWdNVqG41iqz4QLxY97DHoRnb&#10;YjMpTdT6783Cgrf5+J4zX7amEndqXGlZwecwAkGcWV1yruDnvPmYgnAeWWNlmRQ8ycFy0e3MMdH2&#10;wSe6pz4XIYRdggoK7+tESpcVZNANbU0cuIttDPoAm1zqBh8h3FRyFEWxNFhyaCiwpu+Csmt6Mwps&#10;7I6I++34sPsd8DpOR/V5sFWq32tXMxCeWv8W/7v3Osz/msD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SGxwgAAANwAAAAPAAAAAAAAAAAAAAAAAJgCAABkcnMvZG93&#10;bnJldi54bWxQSwUGAAAAAAQABAD1AAAAhwMAAAAA&#10;" fillcolor="#e6e0ec" strokeweight="1.5pt">
              <v:textbox>
                <w:txbxContent>
                  <w:p w:rsidR="00A63A1C" w:rsidRDefault="00A63A1C" w:rsidP="007614EA">
                    <w:pPr>
                      <w:pStyle w:val="NormalWeb"/>
                      <w:spacing w:after="200" w:line="276" w:lineRule="auto"/>
                      <w:jc w:val="center"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1 р.д.</w:t>
                    </w:r>
                  </w:p>
                </w:txbxContent>
              </v:textbox>
            </v:rect>
            <v:rect id="Прямоугольник 198" o:spid="_x0000_s1072" style="position:absolute;left:60559;width:7894;height:57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1w8UA&#10;AADcAAAADwAAAGRycy9kb3ducmV2LnhtbESPQWvCQBCF7wX/wzJCL1I3VQht6ipSqUrx0ujB45Cd&#10;JsHsbMiuGv+9cxC8zfDevPfNbNG7Rl2oC7VnA+/jBBRx4W3NpYHD/uftA1SIyBYbz2TgRgEW88HL&#10;DDPrr/xHlzyWSkI4ZGigirHNtA5FRQ7D2LfEov37zmGUtSu17fAq4a7RkyRJtcOapaHClr4rKk75&#10;2RnwadghbtfT381xxKs0n7T70dqY12G//AIVqY9P8+N6awX/U2jlGZlAz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rXDxQAAANwAAAAPAAAAAAAAAAAAAAAAAJgCAABkcnMv&#10;ZG93bnJldi54bWxQSwUGAAAAAAQABAD1AAAAigMAAAAA&#10;" fillcolor="#e6e0ec" strokeweight="1.5pt">
              <v:textbox>
                <w:txbxContent>
                  <w:p w:rsidR="00A63A1C" w:rsidRDefault="00A63A1C" w:rsidP="007614EA">
                    <w:pPr>
                      <w:pStyle w:val="NormalWe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63A1C" w:rsidRPr="00784C4F" w:rsidRDefault="00A63A1C" w:rsidP="007614EA">
                    <w:pPr>
                      <w:pStyle w:val="NormalWe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</w:txbxContent>
              </v:textbox>
            </v:rect>
            <v:rect id="Прямоугольник 199" o:spid="_x0000_s1073" style="position:absolute;left:60559;top:37427;width:7894;height:79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QWMEA&#10;AADcAAAADwAAAGRycy9kb3ducmV2LnhtbERPS4vCMBC+C/6HMMJeRNNVKFqNIi4+EC9WDx6HZmyL&#10;zaQ0Ubv/frMgeJuP7znzZWsq8aTGlZYVfA8jEMSZ1SXnCi7nzWACwnlkjZVlUvBLDpaLbmeOibYv&#10;PtEz9bkIIewSVFB4XydSuqwgg25oa+LA3Wxj0AfY5FI3+ArhppKjKIqlwZJDQ4E1rQvK7unDKLCx&#10;OyLut+PD7trnnzgd1ef+VqmvXruagfDU+o/47d7rMH86hf9nw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WEFjBAAAA3AAAAA8AAAAAAAAAAAAAAAAAmAIAAGRycy9kb3du&#10;cmV2LnhtbFBLBQYAAAAABAAEAPUAAACGAwAAAAA=&#10;" fillcolor="#e6e0ec" strokeweight="1.5pt">
              <v:textbox>
                <w:txbxContent>
                  <w:p w:rsidR="00A63A1C" w:rsidRDefault="00A63A1C" w:rsidP="007614EA">
                    <w:pPr>
                      <w:pStyle w:val="NormalWeb"/>
                      <w:spacing w:after="200" w:line="276" w:lineRule="auto"/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</w:p>
                  <w:p w:rsidR="00A63A1C" w:rsidRDefault="00A63A1C" w:rsidP="007614EA">
                    <w:pPr>
                      <w:pStyle w:val="NormalWeb"/>
                      <w:spacing w:after="200" w:line="276" w:lineRule="auto"/>
                      <w:jc w:val="center"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33 р.д.</w:t>
                    </w:r>
                  </w:p>
                </w:txbxContent>
              </v:textbox>
            </v:rect>
            <v:rect id="Прямоугольник 200" o:spid="_x0000_s1074" style="position:absolute;left:60562;top:45341;width:7891;height:72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NPsQA&#10;AADcAAAADwAAAGRycy9kb3ducmV2LnhtbESPQWuDQBSE74H8h+UFegl1rQEJJhspLbWh5BLNoceH&#10;+6JS9624W2P/fbZQ6HGYmW+YfT6bXkw0us6ygqcoBkFcW91xo+BSvT1uQTiPrLG3TAp+yEF+WC72&#10;mGl74zNNpW9EgLDLUEHr/ZBJ6eqWDLrIDsTBu9rRoA9ybKQe8RbgppdJHKfSYMdhocWBXlqqv8pv&#10;o8Cm7oR4LDYf759rfk3LZKjWhVIPq/l5B8LT7P/Df+2jVhCI8HsmHAF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TT7EAAAA3AAAAA8AAAAAAAAAAAAAAAAAmAIAAGRycy9k&#10;b3ducmV2LnhtbFBLBQYAAAAABAAEAPUAAACJAwAAAAA=&#10;" fillcolor="#e6e0ec" strokeweight="1.5pt">
              <v:textbox>
                <w:txbxContent>
                  <w:p w:rsidR="00A63A1C" w:rsidRDefault="00A63A1C" w:rsidP="007614EA">
                    <w:pPr>
                      <w:pStyle w:val="NormalWeb"/>
                      <w:spacing w:after="200" w:line="276" w:lineRule="auto"/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</w:p>
                  <w:p w:rsidR="00A63A1C" w:rsidRDefault="00A63A1C" w:rsidP="007614EA">
                    <w:pPr>
                      <w:pStyle w:val="NormalWeb"/>
                      <w:spacing w:after="200" w:line="276" w:lineRule="auto"/>
                      <w:jc w:val="center"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3 р.д.</w:t>
                    </w:r>
                  </w:p>
                </w:txbxContent>
              </v:textbox>
            </v:rect>
            <v:rect id="Прямоугольник 201" o:spid="_x0000_s1075" style="position:absolute;left:14530;top:61984;width:12839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ZjLcQA&#10;AADcAAAADwAAAGRycy9kb3ducmV2LnhtbESPMWvDMBSE90D+g3iBbrGUDCW4lkMpCXToYqdDuj2s&#10;V8vUejKWGtv99VUh0PG4u++44ji7XtxoDJ1nDbtMgSBuvOm41fB+OW8PIEJENth7Jg0LBTiW61WB&#10;ufETV3SrYysShEOOGmyMQy5laCw5DJkfiJP36UeHMcmxlWbEKcFdL/dKPUqHHacFiwO9WGq+6m+n&#10;Aev5Y1mW6zTJqlfd6aca6rdK64fN/PwEItIc/8P39qvRsFc7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Yy3EAAAA3AAAAA8AAAAAAAAAAAAAAAAAmAIAAGRycy9k&#10;b3ducmV2LnhtbFBLBQYAAAAABAAEAPUAAACJAwAAAAA=&#10;" strokeweight="1pt">
              <v:textbox>
                <w:txbxContent>
                  <w:p w:rsidR="00A63A1C" w:rsidRDefault="00A63A1C" w:rsidP="007614EA">
                    <w:pPr>
                      <w:pStyle w:val="NormalWe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Предоставление Муниципальной услуги</w:t>
                    </w:r>
                  </w:p>
                </w:txbxContent>
              </v:textbox>
            </v:rect>
            <v:rect id="Прямоугольник 202" o:spid="_x0000_s1076" style="position:absolute;left:44315;top:66475;width:12840;height:61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9WsQA&#10;AADcAAAADwAAAGRycy9kb3ducmV2LnhtbESPMWvDMBSE90D/g3iFbrFUDyW4lk0oLWToYqdDsz2s&#10;V9vEejKWEtv99VGg0PG4u++4vFzsIK40+d6xhudEgSBunOm51fB1/NjuQPiAbHBwTBpW8lAWD5sc&#10;M+Nmruhah1ZECPsMNXQhjJmUvunIok/cSBy9HzdZDFFOrTQTzhFuB5kq9SIt9hwXOhzpraPmXF+s&#10;BqyX07qu3/Msq0H177/VWH9WWj89LvtXEIGW8B/+ax+MhlSlcD8Tj4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E/VrEAAAA3AAAAA8AAAAAAAAAAAAAAAAAmAIAAGRycy9k&#10;b3ducmV2LnhtbFBLBQYAAAAABAAEAPUAAACJAwAAAAA=&#10;" strokeweight="1pt">
              <v:textbox>
                <w:txbxContent>
                  <w:p w:rsidR="00A63A1C" w:rsidRDefault="00A63A1C" w:rsidP="007614EA">
                    <w:pPr>
                      <w:pStyle w:val="NormalWe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решения об отказе в предоставлении услуги в личный кабинет в РПГУ</w:t>
                    </w:r>
                  </w:p>
                </w:txbxContent>
              </v:textbox>
            </v:rect>
            <v:shape id="Прямая со стрелкой 203" o:spid="_x0000_s1077" type="#_x0000_t32" style="position:absolute;left:55796;top:16748;width:0;height:1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+sSMQAAADcAAAADwAAAGRycy9kb3ducmV2LnhtbESPQWvCQBSE74X+h+UVvJS6MaItqRsR&#10;QSt4Ugu9PrIv2ZDs25BdY/z3XaHQ4zAz3zCr9WhbMVDva8cKZtMEBHHhdM2Vgu/L7u0DhA/IGlvH&#10;pOBOHtb589MKM+1ufKLhHCoRIewzVGBC6DIpfWHIop+6jjh6pesthij7SuoebxFuW5kmyVJarDku&#10;GOxoa6hozleroEw1zV6bH/P1vsBye5ynw9DulZq8jJtPEIHG8B/+ax+0gjSZw+NMPAI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n6xIxAAAANwAAAAPAAAAAAAAAAAA&#10;AAAAAKECAABkcnMvZG93bnJldi54bWxQSwUGAAAAAAQABAD5AAAAkgMAAAAA&#10;">
              <v:stroke endarrow="open"/>
            </v:shape>
            <v:rect id="Прямоугольник 204" o:spid="_x0000_s1078" style="position:absolute;left:39992;top:15845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2+8AA&#10;AADcAAAADwAAAGRycy9kb3ducmV2LnhtbESPT4vCMBTE7wt+h/AEb2tiFZFqFF0Q9+ofPD+bZ1ts&#10;XkqS1frtzYLgcZiZ3zCLVWcbcScfascaRkMFgrhwpuZSw+m4/Z6BCBHZYOOYNDwpwGrZ+1pgbtyD&#10;93Q/xFIkCIccNVQxtrmUoajIYhi6ljh5V+ctxiR9KY3HR4LbRmZKTaXFmtNChS39VFTcDn9Wg4w7&#10;uh277MxjNcHLxl9P51ZqPeh36zmISF38hN/tX6MhUxP4P5OO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j2+8AAAADcAAAADwAAAAAAAAAAAAAAAACYAgAAZHJzL2Rvd25y&#10;ZXYueG1sUEsFBgAAAAAEAAQA9QAAAIUDAAAAAA==&#10;" stroked="f" strokeweight="2pt">
              <v:textbox>
                <w:txbxContent>
                  <w:p w:rsidR="00A63A1C" w:rsidRDefault="00A63A1C" w:rsidP="007614EA">
                    <w:pPr>
                      <w:pStyle w:val="NormalWeb"/>
                      <w:spacing w:after="200" w:line="276" w:lineRule="auto"/>
                    </w:pPr>
                    <w:r>
                      <w:rPr>
                        <w:sz w:val="12"/>
                        <w:szCs w:val="12"/>
                      </w:rPr>
                      <w:t>нет</w:t>
                    </w:r>
                  </w:p>
                </w:txbxContent>
              </v:textbox>
            </v:rect>
            <v:rect id="Прямоугольник 205" o:spid="_x0000_s1079" style="position:absolute;left:51683;top:18347;width:8217;height:31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lLsMA&#10;AADcAAAADwAAAGRycy9kb3ducmV2LnhtbESPQYvCMBSE7wv+h/CEva2JgrJUo4goePDS6kFvj+bZ&#10;FpuX0kTb7q/fLAh7HGbmG2a16W0tXtT6yrGG6USBIM6dqbjQcDkfvr5B+IBssHZMGgbysFmPPlaY&#10;GNdxSq8sFCJC2CeooQyhSaT0eUkW/cQ1xNG7u9ZiiLItpGmxi3Bby5lSC2mx4rhQYkO7kvJH9rQa&#10;MOtvwzBcu06mtar2P2mTnVKtP8f9dgkiUB/+w+/20WiYqTn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1lLsMAAADcAAAADwAAAAAAAAAAAAAAAACYAgAAZHJzL2Rv&#10;d25yZXYueG1sUEsFBgAAAAAEAAQA9QAAAIgDAAAAAA==&#10;" strokeweight="1pt">
              <v:textbox>
                <w:txbxContent>
                  <w:p w:rsidR="00A63A1C" w:rsidRDefault="00A63A1C" w:rsidP="007614EA">
                    <w:pPr>
                      <w:pStyle w:val="NormalWeb"/>
                      <w:jc w:val="center"/>
                    </w:pPr>
                    <w:r w:rsidRPr="009D0129">
                      <w:rPr>
                        <w:sz w:val="14"/>
                        <w:szCs w:val="14"/>
                      </w:rPr>
                      <w:t>Отказ в приеме документов</w:t>
                    </w:r>
                  </w:p>
                </w:txbxContent>
              </v:textbox>
            </v:rect>
            <v:rect id="Прямоугольник 206" o:spid="_x0000_s1080" style="position:absolute;left:44315;top:61106;width:12840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7WcQA&#10;AADcAAAADwAAAGRycy9kb3ducmV2LnhtbESPzWrDMBCE74G+g9hCb4mUHExxo4QQEuihF7s9pLfF&#10;2tgm1kpYin/69FUh0OMwM98w2/1kOzFQH1rHGtYrBYK4cqblWsPX53n5CiJEZIOdY9IwU4D97mmx&#10;xdy4kQsayliLBOGQo4YmRp9LGaqGLIaV88TJu7reYkyyr6XpcUxw28mNUpm02HJaaNDTsaHqVt6t&#10;Biyn73meL+Moi061p5/Clx+F1i/P0+ENRKQp/ocf7XejYaMy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/+1nEAAAA3AAAAA8AAAAAAAAAAAAAAAAAmAIAAGRycy9k&#10;b3ducmV2LnhtbFBLBQYAAAAABAAEAPUAAACJAwAAAAA=&#10;" strokeweight="1pt">
              <v:textbox>
                <w:txbxContent>
                  <w:p w:rsidR="00A63A1C" w:rsidRDefault="00A63A1C" w:rsidP="007614EA">
                    <w:pPr>
                      <w:pStyle w:val="NormalWe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Решение об отказе в предоставлении услуги</w:t>
                    </w:r>
                  </w:p>
                </w:txbxContent>
              </v:textbox>
            </v:rect>
            <v:rect id="Прямоугольник 207" o:spid="_x0000_s1081" style="position:absolute;left:42621;top:55220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ojMIA&#10;AADcAAAADwAAAGRycy9kb3ducmV2LnhtbESPwWrDMBBE74X8g9hAb40Ut7TFiWzSQEivTULOG2tj&#10;G1srI6mO8/dVodDjMDNvmHU52V6M5EPrWMNyoUAQV860XGs4HXdP7yBCRDbYOyYNdwpQFrOHNebG&#10;3fiLxkOsRYJwyFFDE+OQSxmqhiyGhRuIk3d13mJM0tfSeLwluO1lptSrtNhyWmhwoG1DVXf4thpk&#10;3FN3nLIzP6sXvHz46+k8SK0f59NmBSLSFP/Df+1PoyFTb/B7Jh0B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miMwgAAANwAAAAPAAAAAAAAAAAAAAAAAJgCAABkcnMvZG93&#10;bnJldi54bWxQSwUGAAAAAAQABAD1AAAAhwMAAAAA&#10;" stroked="f" strokeweight="2pt">
              <v:textbox>
                <w:txbxContent>
                  <w:p w:rsidR="00A63A1C" w:rsidRDefault="00A63A1C" w:rsidP="007614EA">
                    <w:pPr>
                      <w:pStyle w:val="NormalWeb"/>
                      <w:spacing w:after="200" w:line="276" w:lineRule="auto"/>
                    </w:pPr>
                    <w:r>
                      <w:rPr>
                        <w:sz w:val="12"/>
                        <w:szCs w:val="12"/>
                      </w:rPr>
                      <w:t xml:space="preserve">нет </w:t>
                    </w:r>
                  </w:p>
                </w:txbxContent>
              </v:textbox>
            </v:rect>
            <v:shape id="Прямая со стрелкой 208" o:spid="_x0000_s1082" type="#_x0000_t32" style="position:absolute;left:50848;top:64551;width:0;height:19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s+OcAAAADcAAAADwAAAGRycy9kb3ducmV2LnhtbERPTYvCMBC9C/sfwix4EU2tuEo1yiK4&#10;Cp50Ba9DM22KzaQ02dr99+YgeHy87/W2t7XoqPWVYwXTSQKCOHe64lLB9Xc/XoLwAVlj7ZgU/JOH&#10;7eZjsMZMuwefqbuEUsQQ9hkqMCE0mZQ+N2TRT1xDHLnCtRZDhG0pdYuPGG5rmSbJl7RYcWww2NDO&#10;UH6//FkFRappOrrfzGExx2J3mqVdV/8oNfzsv1cgAvXhLX65j1pBmsS18Uw8An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7PjnAAAAA3AAAAA8AAAAAAAAAAAAAAAAA&#10;oQIAAGRycy9kb3ducmV2LnhtbFBLBQYAAAAABAAEAPkAAACOAwAAAAA=&#10;">
              <v:stroke endarrow="open"/>
            </v:shape>
            <v:shape id="Прямая со стрелкой 209" o:spid="_x0000_s1083" type="#_x0000_t32" style="position:absolute;left:20121;top:71929;width:0;height:30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ebosUAAADcAAAADwAAAGRycy9kb3ducmV2LnhtbESPW2vCQBSE3wv+h+UIfSm6MaVeoquI&#10;UFvwyQv4esieZIPZsyG7xvjvu4VCH4eZ+YZZbXpbi45aXzlWMBknIIhzpysuFVzOn6M5CB+QNdaO&#10;ScGTPGzWg5cVZto9+EjdKZQiQthnqMCE0GRS+tyQRT92DXH0CtdaDFG2pdQtPiLc1jJNkqm0WHFc&#10;MNjQzlB+O92tgiLVNHm7Xc3X7AOL3eE97bp6r9TrsN8uQQTqw3/4r/2tFaTJAn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ebosUAAADcAAAADwAAAAAAAAAA&#10;AAAAAAChAgAAZHJzL2Rvd25yZXYueG1sUEsFBgAAAAAEAAQA+QAAAJMDAAAAAA==&#10;">
              <v:stroke endarrow="open"/>
            </v:shape>
            <v:rect id="Прямоугольник 210" o:spid="_x0000_s1084" style="position:absolute;left:60559;top:52552;width:7893;height:207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b48EA&#10;AADcAAAADwAAAGRycy9kb3ducmV2LnhtbERPTYvCMBC9C/sfwizsRTS1QpHaVBZFV8SL1YPHoRnb&#10;ss2kNFG7/35zEDw+3ne2GkwrHtS7xrKC2TQCQVxa3XCl4HLeThYgnEfW2FomBX/kYJV/jDJMtX3y&#10;iR6Fr0QIYZeigtr7LpXSlTUZdFPbEQfuZnuDPsC+krrHZwg3rYyjKJEGGw4NNXa0rqn8Le5GgU3c&#10;EXG/mx9+rmPeJEXcncc7pb4+h+8lCE+Df4tf7r1WEM/C/HAmHAG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a2+PBAAAA3AAAAA8AAAAAAAAAAAAAAAAAmAIAAGRycy9kb3du&#10;cmV2LnhtbFBLBQYAAAAABAAEAPUAAACGAwAAAAA=&#10;" fillcolor="#e6e0ec" strokeweight="1.5pt">
              <v:textbox>
                <w:txbxContent>
                  <w:p w:rsidR="00A63A1C" w:rsidRDefault="00A63A1C" w:rsidP="007614EA">
                    <w:pPr>
                      <w:pStyle w:val="NormalWeb"/>
                      <w:spacing w:after="200" w:line="276" w:lineRule="auto"/>
                      <w:jc w:val="center"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2 р.д.</w:t>
                    </w:r>
                  </w:p>
                </w:txbxContent>
              </v:textbox>
            </v:rect>
            <v:rect id="Прямоугольник 211" o:spid="_x0000_s1085" style="position:absolute;left:14558;top:67295;width:8499;height:47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18MMA&#10;AADcAAAADwAAAGRycy9kb3ducmV2LnhtbESPT4vCMBTE74LfITzBm6btQaRrFBEFD15a97B7ezTP&#10;tti8lCb2j59+s7Cwx2FmfsPsDqNpRE+dqy0riNcRCOLC6ppLBZ/3y2oLwnlkjY1lUjCRg8N+Ptth&#10;qu3AGfW5L0WAsEtRQeV9m0rpiooMurVtiYP3sJ1BH2RXSt3hEOCmkUkUbaTBmsNChS2dKiqe+cso&#10;wHz8nqbpaxhk1kT1+Z21+S1TarkYjx8gPI3+P/zXvmoFSRzD75lw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/18MMAAADcAAAADwAAAAAAAAAAAAAAAACYAgAAZHJzL2Rv&#10;d25yZXYueG1sUEsFBgAAAAAEAAQA9QAAAIgDAAAAAA==&#10;" strokeweight="1pt">
              <v:textbox>
                <w:txbxContent>
                  <w:p w:rsidR="00A63A1C" w:rsidRDefault="00A63A1C" w:rsidP="007614EA">
                    <w:pPr>
                      <w:pStyle w:val="NormalWe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Разрешения в МФЦ</w:t>
                    </w:r>
                  </w:p>
                </w:txbxContent>
              </v:textbox>
            </v:rect>
            <v:rect id="Прямоугольник 212" o:spid="_x0000_s1086" style="position:absolute;left:26624;top:67301;width:12271;height:47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rh8QA&#10;AADcAAAADwAAAGRycy9kb3ducmV2LnhtbESPQWuDQBSE74H8h+UVcotrPIRgXCWEBnroRdNDcnu4&#10;ryp134q7jdpf3y0Eehxm5hsmK2bTiweNrrOsYBfFIIhrqztuFHxcL9sDCOeRNfaWScFCDop8vcow&#10;1Xbikh6Vb0SAsEtRQev9kErp6pYMusgOxMH7tKNBH+TYSD3iFOCml0kc76XBjsNCiwOdW6q/qm+j&#10;AKv5vizLbZpk2cfd6085VO+lUpuX+XQE4Wn2/+Fn+00rSHYJ/J0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a4fEAAAA3AAAAA8AAAAAAAAAAAAAAAAAmAIAAGRycy9k&#10;b3ducmV2LnhtbFBLBQYAAAAABAAEAPUAAACJAwAAAAA=&#10;" strokeweight="1pt">
              <v:textbox>
                <w:txbxContent>
                  <w:p w:rsidR="00A63A1C" w:rsidRDefault="00A63A1C" w:rsidP="007614EA">
                    <w:pPr>
                      <w:pStyle w:val="NormalWe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Уведомления в личный кабинет на РПГУ</w:t>
                    </w:r>
                  </w:p>
                </w:txbxContent>
              </v:textbox>
            </v:rect>
            <v:shape id="Прямая со стрелкой 213" o:spid="_x0000_s1087" type="#_x0000_t32" style="position:absolute;left:20121;top:65324;width:0;height:20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Y6lcQAAADcAAAADwAAAGRycy9kb3ducmV2LnhtbESPQWvCQBSE70L/w/IKvYhuEtGW1FWK&#10;UCt4UgteH9mXbDD7NmS3Mf77riB4HGbmG2a5Hmwjeup87VhBOk1AEBdO11wp+D19Tz5A+ICssXFM&#10;Cm7kYb16GS0x1+7KB+qPoRIRwj5HBSaENpfSF4Ys+qlriaNXus5iiLKrpO7wGuG2kVmSLKTFmuOC&#10;wZY2horL8c8qKDNN6fhyNj/vcyw3+1nW981WqbfX4esTRKAhPMOP9k4ryNIZ3M/E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jqVxAAAANwAAAAPAAAAAAAAAAAA&#10;AAAAAKECAABkcnMvZG93bnJldi54bWxQSwUGAAAAAAQABAD5AAAAkgMAAAAA&#10;">
              <v:stroke endarrow="open"/>
            </v:shape>
            <v:shape id="Прямая со стрелкой 214" o:spid="_x0000_s1088" type="#_x0000_t32" style="position:absolute;left:32717;top:63734;width:0;height:356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+i4cQAAADcAAAADwAAAGRycy9kb3ducmV2LnhtbESPQWvCQBSE7wX/w/KEXopuEluV6CpF&#10;aC14qgpeH9mXbDD7NmS3Mf33rlDocZiZb5j1drCN6KnztWMF6TQBQVw4XXOl4Hz6mCxB+ICssXFM&#10;Cn7Jw3Yzelpjrt2Nv6k/hkpECPscFZgQ2lxKXxiy6KeuJY5e6TqLIcqukrrDW4TbRmZJMpcWa44L&#10;BlvaGSquxx+roMw0pS/Xi9kv3rDcHWZZ3zefSj2Ph/cViEBD+A//tb+0gix9hceZe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r6LhxAAAANwAAAAPAAAAAAAAAAAA&#10;AAAAAKECAABkcnMvZG93bnJldi54bWxQSwUGAAAAAAQABAD5AAAAkgMAAAAA&#10;">
              <v:stroke endarrow="open"/>
            </v:shape>
            <v:line id="Прямая соединительная линия 215" o:spid="_x0000_s1089" style="position:absolute;visibility:visible" from="27369,63740" to="32717,6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<v:rect id="Прямоугольник 216" o:spid="_x0000_s1090" style="position:absolute;left:60564;top:5749;width:7889;height:232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/mDMMA&#10;AADcAAAADwAAAGRycy9kb3ducmV2LnhtbESPT4vCMBTE7wt+h/AEL6KpXShLNYoo/kH2stWDx0fz&#10;bIvNS2mi1m+/EQSPw8z8hpktOlOLO7WusqxgMo5AEOdWV1woOB03ox8QziNrrC2Tgic5WMx7XzNM&#10;tX3wH90zX4gAYZeigtL7JpXS5SUZdGPbEAfvYluDPsi2kLrFR4CbWsZRlEiDFYeFEhtalZRfs5tR&#10;YBP3i7jffh925yGvkyxujsOtUoN+t5yC8NT5T/jd3msF8SSB15lw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/mDMMAAADcAAAADwAAAAAAAAAAAAAAAACYAgAAZHJzL2Rv&#10;d25yZXYueG1sUEsFBgAAAAAEAAQA9QAAAIgDAAAAAA==&#10;" fillcolor="#e6e0ec" strokeweight="1.5pt">
              <v:textbox>
                <w:txbxContent>
                  <w:p w:rsidR="00A63A1C" w:rsidRPr="00504105" w:rsidRDefault="00A63A1C" w:rsidP="00504105">
                    <w:pPr>
                      <w:pStyle w:val="NormalWeb"/>
                      <w:rPr>
                        <w:color w:val="000000"/>
                        <w:sz w:val="16"/>
                        <w:szCs w:val="16"/>
                      </w:rPr>
                    </w:pPr>
                  </w:p>
                  <w:p w:rsidR="00A63A1C" w:rsidRDefault="00A63A1C" w:rsidP="004B7C78">
                    <w:pPr>
                      <w:pStyle w:val="NormalWe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63A1C" w:rsidRPr="00784C4F" w:rsidRDefault="00A63A1C" w:rsidP="004B7C78">
                    <w:pPr>
                      <w:pStyle w:val="NormalWe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  <w:p w:rsidR="00A63A1C" w:rsidRDefault="00A63A1C" w:rsidP="007614EA">
                    <w:pPr>
                      <w:pStyle w:val="NormalWeb"/>
                      <w:spacing w:after="200" w:line="276" w:lineRule="auto"/>
                      <w:jc w:val="center"/>
                    </w:pPr>
                  </w:p>
                </w:txbxContent>
              </v:textbox>
            </v:rect>
            <v:rect id="Прямоугольник 217" o:spid="_x0000_s1091" style="position:absolute;left:49202;top:23068;width:10823;height:53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IH8IA&#10;AADcAAAADwAAAGRycy9kb3ducmV2LnhtbESPQYvCMBSE7wv+h/AEb2uqB12qUUQUPHhp9aC3R/Ns&#10;i81LaaJt/fVGEPY4zMw3zHLdmUo8qXGlZQWTcQSCOLO65FzB+bT//QPhPLLGyjIp6MnBejX4WWKs&#10;bcsJPVOfiwBhF6OCwvs6ltJlBRl0Y1sTB+9mG4M+yCaXusE2wE0lp1E0kwZLDgsF1rQtKLunD6MA&#10;0+7a9/2lbWVSReXuldTpMVFqNOw2CxCeOv8f/rYPWsF0MofPmXA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6sgfwgAAANwAAAAPAAAAAAAAAAAAAAAAAJgCAABkcnMvZG93&#10;bnJldi54bWxQSwUGAAAAAAQABAD1AAAAhwMAAAAA&#10;" strokeweight="1pt">
              <v:textbox>
                <w:txbxContent>
                  <w:p w:rsidR="00A63A1C" w:rsidRPr="00FF05C7" w:rsidRDefault="00A63A1C" w:rsidP="007614EA">
                    <w:pPr>
                      <w:pStyle w:val="NormalWeb"/>
                      <w:jc w:val="center"/>
                      <w:rPr>
                        <w:sz w:val="14"/>
                        <w:szCs w:val="14"/>
                      </w:rPr>
                    </w:pPr>
                    <w:r w:rsidRPr="00FF05C7">
                      <w:rPr>
                        <w:sz w:val="14"/>
                        <w:szCs w:val="14"/>
                      </w:rPr>
                      <w:t xml:space="preserve">Направление </w:t>
                    </w:r>
                    <w:r>
                      <w:rPr>
                        <w:sz w:val="14"/>
                        <w:szCs w:val="14"/>
                      </w:rPr>
                      <w:t>Р</w:t>
                    </w:r>
                    <w:r w:rsidRPr="00FF05C7">
                      <w:rPr>
                        <w:sz w:val="14"/>
                        <w:szCs w:val="14"/>
                      </w:rPr>
                      <w:t>ешения об отказе в приеме документов в личный кабинет в РПГУ</w:t>
                    </w:r>
                  </w:p>
                </w:txbxContent>
              </v:textbox>
            </v:rect>
            <v:shape id="Прямая со стрелкой 218" o:spid="_x0000_s1092" type="#_x0000_t32" style="position:absolute;left:55796;top:21493;width:0;height:15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Ko5MEAAADcAAAADwAAAGRycy9kb3ducmV2LnhtbERPz2vCMBS+C/4P4Qm7yEzbMSfVVETY&#10;HOykDnZ9NK9NafNSmli7/94cBjt+fL93+8l2YqTBN44VpKsEBHHpdMO1gu/r+/MGhA/IGjvHpOCX&#10;POyL+WyHuXZ3PtN4CbWIIexzVGBC6HMpfWnIol+5njhylRsshgiHWuoB7zHcdjJLkrW02HBsMNjT&#10;0VDZXm5WQZVpSpftjzm9vWJ1/HrJxrH7UOppMR22IAJN4V/85/7UCrI0ro1n4hGQ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4qjkwQAAANwAAAAPAAAAAAAAAAAAAAAA&#10;AKECAABkcnMvZG93bnJldi54bWxQSwUGAAAAAAQABAD5AAAAjwMAAAAA&#10;">
              <v:stroke endarrow="open"/>
            </v:shape>
            <v:shape id="Прямая со стрелкой 259" o:spid="_x0000_s1093" type="#_x0000_t32" style="position:absolute;left:26171;top:96516;width:0;height:304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S0v8UAAADcAAAADwAAAGRycy9kb3ducmV2LnhtbESPQWvCQBSE70L/w/KEXkrdmKLV6CYU&#10;obXQU7XQ6yP7kg1m34bsNqb/3hUEj8PMfMNsi9G2YqDeN44VzGcJCOLS6YZrBT/H9+cVCB+QNbaO&#10;ScE/eSjyh8kWM+3O/E3DIdQiQthnqMCE0GVS+tKQRT9zHXH0KtdbDFH2tdQ9niPctjJNkqW02HBc&#10;MNjRzlB5OvxZBVWqaf50+jX71wVWu6+XdBjaD6Uep+PbBkSgMdzDt/anVpAu1nA9E4+AzC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S0v8UAAADcAAAADwAAAAAAAAAA&#10;AAAAAAChAgAAZHJzL2Rvd25yZXYueG1sUEsFBgAAAAAEAAQA+QAAAJMDAAAAAA==&#10;">
              <v:stroke endarrow="open"/>
            </v:shape>
            <v:shape id="Рисунок 1" o:spid="_x0000_s1094" type="#_x0000_t75" style="position:absolute;left:1800;top:1800;width:1585;height:38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LyJTAAAAA2gAAAA8AAABkcnMvZG93bnJldi54bWxET99rwjAQfhf2P4Qb7E2Tjk2lGmXrGMwn&#10;sZvvR3O2dc0lNJnW/34RBJ+Oj+/nLdeD7cSJ+tA61pBNFAjiypmWaw0/35/jOYgQkQ12jknDhQKs&#10;Vw+jJebGnXlHpzLWIoVwyFFDE6PPpQxVQxbDxHnixB1cbzEm2NfS9HhO4baTz0pNpcWWU0ODnoqG&#10;qt/yz2pQqium8/eXj/iaXWhT7v32OPNaPz0ObwsQkYZ4F9/cXybNh+sr1yt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QvIlMAAAADaAAAADwAAAAAAAAAAAAAAAACfAgAA&#10;ZHJzL2Rvd25yZXYueG1sUEsFBgAAAAAEAAQA9wAAAIwDAAAAAA==&#10;">
              <v:imagedata r:id="rId14" o:title=""/>
              <v:path arrowok="t"/>
            </v:shape>
            <v:shape id="Прямая со стрелкой 261" o:spid="_x0000_s1095" type="#_x0000_t32" style="position:absolute;left:51130;top:72576;width:0;height:200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ecUsUAAADcAAAADwAAAGRycy9kb3ducmV2LnhtbESPQWvCQBSE70L/w/IKvelGD1JiVpFA&#10;QRCKjRGvr9nXbGz2bchuNfrru4LgcZiZb5hsNdhWnKn3jWMF00kCgrhyuuFaQbn/GL+D8AFZY+uY&#10;FFzJw2r5Msow1e7CX3QuQi0ihH2KCkwIXSqlrwxZ9BPXEUfvx/UWQ5R9LXWPlwi3rZwlyVxabDgu&#10;GOwoN1T9Fn9WwTYvb6Upd4ciOX2f8uuNdsf1p1Jvr8N6ASLQEJ7hR3ujFczmU7ifi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ecUsUAAADcAAAADwAAAAAAAAAA&#10;AAAAAAChAgAAZHJzL2Rvd25yZXYueG1sUEsFBgAAAAAEAAQA+QAAAJMDAAAAAA==&#10;" strokecolor="#5b9bd5" strokeweight=".5pt">
              <v:stroke endarrow="open" joinstyle="miter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оединительная линия уступом 262" o:spid="_x0000_s1096" type="#_x0000_t34" style="position:absolute;left:39057;top:70297;width:7084;height:554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9icUAAADcAAAADwAAAGRycy9kb3ducmV2LnhtbESP0WrCQBRE3wX/YbmFvunGCFFSVymC&#10;pYU+GPUDrtlrNjR7N2TXGPv13YLg4zAzZ5jVZrCN6KnztWMFs2kCgrh0uuZKwem4myxB+ICssXFM&#10;Cu7kYbMej1aYa3fjgvpDqESEsM9RgQmhzaX0pSGLfupa4uhdXGcxRNlVUnd4i3DbyDRJMmmx5rhg&#10;sKWtofLncLUKit/v+eJ8Nx9FOZ8ds6/9JWPTK/X6Mry/gQg0hGf40f7UCtIshf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t9icUAAADcAAAADwAAAAAAAAAA&#10;AAAAAAChAgAAZHJzL2Rvd25yZXYueG1sUEsFBgAAAAAEAAQA+QAAAJMDAAAAAA==&#10;" strokecolor="#5b9bd5" strokeweight=".5pt">
              <v:stroke endarrow="open"/>
            </v:shape>
            <v:rect id="Прямоугольник 267" o:spid="_x0000_s1097" style="position:absolute;left:46456;top:74938;width:9340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jPMQA&#10;AADcAAAADwAAAGRycy9kb3ducmV2LnhtbESP3YrCMBSE7wXfIRzBO00tWKVrlKKsijf+7QOcbY5t&#10;2eakNFmtb28WFrwcZuYbZrHqTC3u1LrKsoLJOAJBnFtdcaHg6/o5moNwHlljbZkUPMnBatnvLTDV&#10;9sFnul98IQKEXYoKSu+bVEqXl2TQjW1DHLybbQ36INtC6hYfAW5qGUdRIg1WHBZKbGhdUv5z+TUK&#10;ptnmlE1ccUbzfZzGyWG3Pd52Sg0HXfYBwlPn3+H/9l4riJMZ/J0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ozzEAAAA3AAAAA8AAAAAAAAAAAAAAAAAmAIAAGRycy9k&#10;b3ducmV2LnhtbFBLBQYAAAAABAAEAPUAAACJAwAAAAA=&#10;" fillcolor="window" strokecolor="#4f81bd" strokeweight="2pt">
              <v:textbox>
                <w:txbxContent>
                  <w:p w:rsidR="00A63A1C" w:rsidRDefault="00A63A1C" w:rsidP="009D1328">
                    <w:pPr>
                      <w:pStyle w:val="NormalWe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Дополнительно </w:t>
                    </w:r>
                  </w:p>
                </w:txbxContent>
              </v:textbox>
            </v:rect>
            <w10:wrap type="square" anchorx="margin" anchory="margin"/>
          </v:group>
        </w:pict>
      </w:r>
      <w:r w:rsidRPr="00E963D2">
        <w:rPr>
          <w:rFonts w:ascii="Times New Roman" w:hAnsi="Times New Roman"/>
          <w:color w:val="000000"/>
          <w:sz w:val="24"/>
          <w:szCs w:val="24"/>
        </w:rPr>
        <w:t>Получение Разрешения на установку и эксплуатацию рекламной конструкции</w:t>
      </w:r>
    </w:p>
    <w:p w:rsidR="00A63A1C" w:rsidRPr="00901FC1" w:rsidRDefault="00A63A1C" w:rsidP="004653C2">
      <w:pPr>
        <w:pStyle w:val="1-"/>
        <w:keepNext w:val="0"/>
        <w:spacing w:before="0" w:after="0"/>
        <w:outlineLvl w:val="9"/>
        <w:rPr>
          <w:rFonts w:eastAsia="PMingLiU"/>
          <w:b w:val="0"/>
          <w:bCs/>
          <w:sz w:val="24"/>
          <w:szCs w:val="24"/>
        </w:rPr>
      </w:pPr>
      <w:r w:rsidRPr="00901FC1">
        <w:rPr>
          <w:color w:val="000000"/>
          <w:sz w:val="24"/>
          <w:szCs w:val="24"/>
        </w:rPr>
        <w:t>Аннулирование Разрешения на установку и эксплуатацию рекламной конструкции</w:t>
      </w:r>
      <w:r w:rsidRPr="00901FC1">
        <w:rPr>
          <w:noProof/>
        </w:rPr>
        <w:t xml:space="preserve"> </w:t>
      </w:r>
      <w:r>
        <w:rPr>
          <w:noProof/>
        </w:rPr>
        <w:pict>
          <v:group id="Полотно 258" o:spid="_x0000_s1098" editas="canvas" style="position:absolute;left:0;text-align:left;margin-left:-24.5pt;margin-top:50.9pt;width:539pt;height:460.85pt;z-index:251659264;mso-position-horizontal-relative:margin;mso-position-vertical-relative:margin" coordsize="68453,5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">
            <v:shape id="_x0000_s1099" type="#_x0000_t75" style="position:absolute;width:68453;height:58527;visibility:visible" stroked="t" strokeweight="1.5pt">
              <v:fill o:detectmouseclick="t"/>
              <v:path o:connecttype="none"/>
            </v:shape>
            <v:rect id="Прямоугольник 5" o:spid="_x0000_s1100" style="position:absolute;top:83;width:13326;height:70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RXsIA&#10;AADcAAAADwAAAGRycy9kb3ducmV2LnhtbERPTWuDQBC9B/Iflgn0EupaC1JMNhJSakPIpdpDjoM7&#10;Vak7K+5W7b/vHgo5Pt73Pl9MLyYaXWdZwVMUgyCure64UfBZvT2+gHAeWWNvmRT8koP8sF7tMdN2&#10;5g+aSt+IEMIuQwWt90MmpatbMugiOxAH7suOBn2AYyP1iHMIN71M4jiVBjsODS0OdGqp/i5/jAKb&#10;uiviuXi+vN+2/JqWyVBtC6UeNstxB8LT4u/if/dZK0iSMD+cCUd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hFewgAAANwAAAAPAAAAAAAAAAAAAAAAAJgCAABkcnMvZG93&#10;bnJldi54bWxQSwUGAAAAAAQABAD1AAAAhwMAAAAA&#10;" fillcolor="#e6e0ec" strokeweight="1.5pt">
              <v:textbox>
                <w:txbxContent>
                  <w:p w:rsidR="00A63A1C" w:rsidRPr="00274F8F" w:rsidRDefault="00A63A1C" w:rsidP="00901FC1">
                    <w:pPr>
                      <w:jc w:val="center"/>
                      <w:rPr>
                        <w:rFonts w:ascii="Times New Roman" w:hAnsi="Times New Roman"/>
                        <w:color w:val="000000"/>
                        <w:sz w:val="16"/>
                      </w:rPr>
                    </w:pPr>
                  </w:p>
                  <w:p w:rsidR="00A63A1C" w:rsidRPr="00274F8F" w:rsidRDefault="00A63A1C" w:rsidP="00901FC1">
                    <w:pPr>
                      <w:jc w:val="center"/>
                      <w:rPr>
                        <w:rFonts w:ascii="Times New Roman" w:hAnsi="Times New Roman"/>
                        <w:color w:val="000000"/>
                        <w:sz w:val="16"/>
                      </w:rPr>
                    </w:pPr>
                    <w:r w:rsidRPr="00274F8F">
                      <w:rPr>
                        <w:b/>
                        <w:bCs/>
                        <w:iCs/>
                        <w:color w:val="000000"/>
                        <w:sz w:val="16"/>
                      </w:rPr>
                      <w:t>РПГУ</w:t>
                    </w:r>
                  </w:p>
                </w:txbxContent>
              </v:textbox>
            </v:rect>
            <v:line id="Прямая соединительная линия 6" o:spid="_x0000_s1101" style="position:absolute;visibility:visible" from="432,6992" to="61643,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114sQAAADcAAAADwAAAGRycy9kb3ducmV2LnhtbESPT2vCQBTE7wW/w/KE3urGFIpEVxHB&#10;P/TWKIK3R/aZxGTfxt2Npt++Wyj0OMzMb5jFajCteJDztWUF00kCgriwuuZSwem4fZuB8AFZY2uZ&#10;FHyTh9Vy9LLATNsnf9EjD6WIEPYZKqhC6DIpfVGRQT+xHXH0rtYZDFG6UmqHzwg3rUyT5EMarDku&#10;VNjRpqKiyXuj4NznfLk1W9div9vvr+d7498/lXodD+s5iEBD+A//tQ9aQZpO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fXXixAAAANwAAAAPAAAAAAAAAAAA&#10;AAAAAKECAABkcnMvZG93bnJldi54bWxQSwUGAAAAAAQABAD5AAAAkgMAAAAA&#10;" strokeweight="1.5pt"/>
            <v:rect id="Прямоугольник 9" o:spid="_x0000_s1102" style="position:absolute;top:6991;width:13302;height:44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qssUA&#10;AADcAAAADwAAAGRycy9kb3ducmV2LnhtbESPQWvCQBSE7wX/w/KEXqRuukKQ1E0QpVZKLyYeenxk&#10;X5Ng9m3IbjX9926h0OMwM98wm2KyvbjS6DvHGp6XCQji2pmOGw3n6vVpDcIHZIO9Y9LwQx6KfPaw&#10;wcy4G5/oWoZGRAj7DDW0IQyZlL5uyaJfuoE4el9utBiiHBtpRrxFuO2lSpJUWuw4LrQ40K6l+lJ+&#10;Ww0u9R+Ix8Pq/e1zwfu0VEO1OGj9OJ+2LyACTeE//Nc+Gg1KKfg9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CqyxQAAANwAAAAPAAAAAAAAAAAAAAAAAJgCAABkcnMv&#10;ZG93bnJldi54bWxQSwUGAAAAAAQABAD1AAAAigMAAAAA&#10;" fillcolor="#e6e0ec" strokeweight="1.5pt">
              <v:textbox>
                <w:txbxContent>
                  <w:p w:rsidR="00A63A1C" w:rsidRPr="00511584" w:rsidRDefault="00A63A1C" w:rsidP="00901FC1">
                    <w:pPr>
                      <w:pStyle w:val="NormalWeb"/>
                      <w:spacing w:after="200" w:line="276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Администрация</w:t>
                    </w:r>
                  </w:p>
                </w:txbxContent>
              </v:textbox>
            </v:rect>
            <v:line id="Прямая соединительная линия 10" o:spid="_x0000_s1103" style="position:absolute;visibility:visible" from="13308,16267" to="61643,16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NODsQAAADcAAAADwAAAGRycy9kb3ducmV2LnhtbESPQWvCQBSE7wX/w/KE3uqmEUqJrlIK&#10;avFmKoK3R/aZpMm+jbsbjf/eLQgeh5n5hpkvB9OKCzlfW1bwPklAEBdW11wq2P+u3j5B+ICssbVM&#10;Cm7kYbkYvcwx0/bKO7rkoRQRwj5DBVUIXSalLyoy6Ce2I47eyTqDIUpXSu3wGuGmlWmSfEiDNceF&#10;Cjv6rqho8t4oOPQ5H/+alWuxX282p8O58dOtUq/j4WsGItAQnuFH+0crSNM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404OxAAAANwAAAAPAAAAAAAAAAAA&#10;AAAAAKECAABkcnMvZG93bnJldi54bWxQSwUGAAAAAAQABAD5AAAAkgMAAAAA&#10;" strokeweight="1.5pt"/>
            <v:rect id="Прямоугольник 12" o:spid="_x0000_s1104" style="position:absolute;left:27161;top:1210;width:15544;height:46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c1cQA&#10;AADcAAAADwAAAGRycy9kb3ducmV2LnhtbESPzWrDMBCE74G+g9hCb7EcU0pwLJsQWuihF7s9JLfF&#10;2tgm1spYqn/69FWhkOMwM98wWbGYXkw0us6ygl0UgyCure64UfD1+bbdg3AeWWNvmRSs5KDIHzYZ&#10;ptrOXNJU+UYECLsUFbTeD6mUrm7JoIvsQBy8qx0N+iDHRuoR5wA3vUzi+EUa7DgstDjQqaX6Vn0b&#10;BVgtl3Vdz/Msyz7uXn/KofoolXp6XI4HEJ4Wfw//t9+1giR5hr8z4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nNXEAAAA3AAAAA8AAAAAAAAAAAAAAAAAmAIAAGRycy9k&#10;b3ducmV2LnhtbFBLBQYAAAAABAAEAPUAAACJAwAAAAA=&#10;" strokeweight="1pt">
              <v:textbox>
                <w:txbxContent>
                  <w:p w:rsidR="00A63A1C" w:rsidRPr="00A63FCB" w:rsidRDefault="00A63A1C" w:rsidP="00901FC1">
                    <w:pPr>
                      <w:pStyle w:val="NoSpacing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63FC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Подача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Уведомления об отказе от дальнейшего использования раннее выданного Разрешения</w:t>
                    </w:r>
                  </w:p>
                </w:txbxContent>
              </v:textbox>
            </v:rect>
            <v:line id="Прямая соединительная линия 17" o:spid="_x0000_s1105" style="position:absolute;visibility:visible" from="13410,29897" to="61745,2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Zz4cQAAADcAAAADwAAAGRycy9kb3ducmV2LnhtbESPQWvCQBSE7wX/w/IEb3VjxCKpqxTB&#10;Wrw1itDbI/tM0mTfprsbTf99VxB6HGbmG2a1GUwrruR8bVnBbJqAIC6srrlUcDrunpcgfEDW2Fom&#10;Bb/kYbMePa0w0/bGn3TNQykihH2GCqoQukxKX1Rk0E9tRxy9i3UGQ5SulNrhLcJNK9MkeZEGa44L&#10;FXa0raho8t4oOPc5f303O9di/77fX84/jZ8flJqMh7dXEIGG8B9+tD+0gjRdwP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RnPhxAAAANwAAAAPAAAAAAAAAAAA&#10;AAAAAKECAABkcnMvZG93bnJldi54bWxQSwUGAAAAAAQABAD5AAAAkgMAAAAA&#10;" strokeweight="1.5pt"/>
            <v:rect id="Прямоугольник 18" o:spid="_x0000_s1106" style="position:absolute;left:24528;top:8242;width:23347;height:60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/Z8UA&#10;AADcAAAADwAAAGRycy9kb3ducmV2LnhtbESP0WqDQBRE3wP9h+UW+hZXhUiw2QRpaSx9STT5gFv3&#10;RqXuXXE3if37bqHQx2FmzjCb3WwGcaPJ9ZYVJFEMgrixuudWwfn0tlyDcB5Z42CZFHyTg932YbHB&#10;XNs7V3SrfSsChF2OCjrvx1xK13Rk0EV2JA7exU4GfZBTK/WE9wA3g0zjOJMGew4LHY700lHzVV+N&#10;glXxeiwS11ZoPg+rNPso94dLqdTT41w8g/A0+//wX/tdK0jT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79nxQAAANwAAAAPAAAAAAAAAAAAAAAAAJgCAABkcnMv&#10;ZG93bnJldi54bWxQSwUGAAAAAAQABAD1AAAAigMAAAAA&#10;" fillcolor="window" strokecolor="#4f81bd" strokeweight="2pt">
              <v:textbox>
                <w:txbxContent>
                  <w:p w:rsidR="00A63A1C" w:rsidRPr="00511584" w:rsidRDefault="00A63A1C" w:rsidP="00901FC1">
                    <w:pPr>
                      <w:pStyle w:val="NormalWeb"/>
                      <w:jc w:val="center"/>
                      <w:rPr>
                        <w:sz w:val="20"/>
                      </w:rPr>
                    </w:pPr>
                    <w:r w:rsidRPr="00074FD3">
                      <w:rPr>
                        <w:sz w:val="16"/>
                        <w:szCs w:val="20"/>
                      </w:rPr>
                      <w:t xml:space="preserve">Прием </w:t>
                    </w:r>
                    <w:r>
                      <w:rPr>
                        <w:sz w:val="16"/>
                        <w:szCs w:val="20"/>
                      </w:rPr>
                      <w:t>Уведомления</w:t>
                    </w:r>
                    <w:r w:rsidRPr="00074FD3">
                      <w:rPr>
                        <w:sz w:val="16"/>
                        <w:szCs w:val="20"/>
                      </w:rPr>
                      <w:t xml:space="preserve"> и документов, передача их в подразделение </w:t>
                    </w:r>
                    <w:r>
                      <w:rPr>
                        <w:sz w:val="16"/>
                        <w:szCs w:val="20"/>
                      </w:rPr>
                      <w:t>Администрации</w:t>
                    </w:r>
                    <w:r w:rsidRPr="00074FD3">
                      <w:rPr>
                        <w:sz w:val="16"/>
                        <w:szCs w:val="20"/>
                      </w:rPr>
                      <w:t xml:space="preserve">, непосредственно оказывающее </w:t>
                    </w:r>
                    <w:r>
                      <w:rPr>
                        <w:sz w:val="16"/>
                        <w:szCs w:val="20"/>
                      </w:rPr>
                      <w:t xml:space="preserve">Муниципальную </w:t>
                    </w:r>
                    <w:r w:rsidRPr="00074FD3">
                      <w:rPr>
                        <w:sz w:val="16"/>
                        <w:szCs w:val="20"/>
                      </w:rPr>
                      <w:t>услугу</w:t>
                    </w:r>
                  </w:p>
                  <w:p w:rsidR="00A63A1C" w:rsidRDefault="00A63A1C" w:rsidP="00901FC1"/>
                </w:txbxContent>
              </v:textbox>
            </v:rect>
            <v:shape id="Прямая со стрелкой 19" o:spid="_x0000_s1107" type="#_x0000_t32" style="position:absolute;left:34929;top:5779;width:0;height:24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H2K8QAAADcAAAADwAAAGRycy9kb3ducmV2LnhtbESPQWsCMRSE74X+h/AKXkrNGqmWrVGK&#10;UBV6Ugu9PjZvN4ubl2WTruu/N4LgcZiZb5jFanCN6KkLtWcNk3EGgrjwpuZKw+/x++0DRIjIBhvP&#10;pOFCAVbL56cF5safeU/9IVYiQTjkqMHG2OZShsKSwzD2LXHySt85jEl2lTQdnhPcNVJl2Uw6rDkt&#10;WGxpbak4Hf6dhlIZmrye/ux2/o7l+meq+r7ZaD16Gb4+QUQa4iN8b++MBqX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fYrxAAAANwAAAAPAAAAAAAAAAAA&#10;AAAAAKECAABkcnMvZG93bnJldi54bWxQSwUGAAAAAAQABAD5AAAAkgMAAAAA&#10;">
              <v:stroke endarrow="open"/>
            </v:shape>
            <v:shape id="Прямая со стрелкой 27" o:spid="_x0000_s1108" type="#_x0000_t32" style="position:absolute;left:25956;top:27779;width:1;height:416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DRrcQAAADcAAAADwAAAGRycy9kb3ducmV2LnhtbERPz2vCMBS+D/wfwhN2GWu6DkbpjDKE&#10;wRiDUvXi7dG8NmXNS21irf715jDY8eP7vdrMthcTjb5zrOAlSUEQ10533Co47D+fcxA+IGvsHZOC&#10;K3nYrBcPKyy0u3BF0y60IoawL1CBCWEopPS1IYs+cQNx5Bo3WgwRjq3UI15iuO1llqZv0mLHscHg&#10;QFtD9e/ubBU8VceubZrzz9W/3so8/S5Ppp6UelzOH+8gAs3hX/zn/tIKsiyujWfiEZ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NGtxAAAANwAAAAPAAAAAAAAAAAA&#10;AAAAAKECAABkcnMvZG93bnJldi54bWxQSwUGAAAAAAQABAD5AAAAkgMAAAAA&#10;">
              <v:stroke endarrow="open"/>
            </v:shape>
            <v:line id="Прямая соединительная линия 29" o:spid="_x0000_s1109" style="position:absolute;visibility:visible" from="13328,37142" to="61643,3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55MQAAADcAAAADwAAAGRycy9kb3ducmV2LnhtbESPQWvCQBSE7wX/w/IEb3VjBKmpqxTB&#10;Wrw1itDbI/tM0mTfprsbTf99VxB6HGbmG2a1GUwrruR8bVnBbJqAIC6srrlUcDrunl9A+ICssbVM&#10;Cn7Jw2Y9elphpu2NP+mah1JECPsMFVQhdJmUvqjIoJ/ajjh6F+sMhihdKbXDW4SbVqZJspAGa44L&#10;FXa0raho8t4oOPc5f303O9di/77fX84/jZ8flJqMh7dXEIGG8B9+tD+0gjRd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3nkxAAAANwAAAAPAAAAAAAAAAAA&#10;AAAAAKECAABkcnMvZG93bnJldi54bWxQSwUGAAAAAAQABAD5AAAAkgMAAAAA&#10;" strokeweight="1.5pt"/>
            <v:rect id="Прямоугольник 30" o:spid="_x0000_s1110" style="position:absolute;left:14468;top:19591;width:12693;height:649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UVcIA&#10;AADcAAAADwAAAGRycy9kb3ducmV2LnhtbERPyWrDMBC9F/IPYgq9NXJcHIobOZiE1CWXNMsHTK3x&#10;Qq2RsVTb/fvoUOjx8fbNdjadGGlwrWUFq2UEgri0uuVawe16eH4F4Tyyxs4yKfglB9ts8bDBVNuJ&#10;zzRefC1CCLsUFTTe96mUrmzIoFvanjhwlR0M+gCHWuoBpxBuOhlH0VoabDk0NNjTrqHy+/JjFCT5&#10;/jNfufqM5uuUxOtj8X6qCqWeHuf8DYSn2f+L/9wfWkH8EuaHM+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xRVwgAAANwAAAAPAAAAAAAAAAAAAAAAAJgCAABkcnMvZG93&#10;bnJldi54bWxQSwUGAAAAAAQABAD1AAAAhwMAAAAA&#10;" fillcolor="window" strokecolor="#4f81bd" strokeweight="2pt">
              <v:textbox>
                <w:txbxContent>
                  <w:p w:rsidR="00A63A1C" w:rsidRPr="00A973AD" w:rsidRDefault="00A63A1C" w:rsidP="00901FC1">
                    <w:pPr>
                      <w:pStyle w:val="NormalWeb"/>
                      <w:jc w:val="center"/>
                      <w:rPr>
                        <w:sz w:val="14"/>
                        <w:szCs w:val="14"/>
                      </w:rPr>
                    </w:pPr>
                    <w:r w:rsidRPr="00A973AD">
                      <w:rPr>
                        <w:sz w:val="14"/>
                        <w:szCs w:val="14"/>
                      </w:rPr>
                      <w:t xml:space="preserve">Обработка и предварительное рассмотрение документов. </w:t>
                    </w:r>
                  </w:p>
                </w:txbxContent>
              </v:textbox>
            </v:rect>
            <v:line id="Прямая соединительная линия 43" o:spid="_x0000_s1111" style="position:absolute;visibility:visible" from="37852,17918" to="51992,1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<v:line id="Прямая соединительная линия 47" o:spid="_x0000_s1112" style="position:absolute;visibility:visible" from="37852,17918" to="37852,20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<v:rect id="Прямоугольник 53" o:spid="_x0000_s1113" style="position:absolute;left:16553;top:53177;width:20178;height:33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KIsUA&#10;AADcAAAADwAAAGRycy9kb3ducmV2LnhtbESP3WrCQBSE7wu+w3KE3unGBEOJrhIsraU3qT8PcMwe&#10;k2D2bMhuTfr23YLQy2FmvmHW29G04k69aywrWMwjEMSl1Q1XCs6nt9kLCOeRNbaWScEPOdhuJk9r&#10;zLQd+ED3o69EgLDLUEHtfZdJ6cqaDLq57YiDd7W9QR9kX0nd4xDgppVxFKXSYMNhocaOdjWVt+O3&#10;UbDMX7/yhasOaC7FMk4/9+/Fda/U83TMVyA8jf4//Gh/aAVxksD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YoixQAAANwAAAAPAAAAAAAAAAAAAAAAAJgCAABkcnMv&#10;ZG93bnJldi54bWxQSwUGAAAAAAQABAD1AAAAigMAAAAA&#10;" fillcolor="window" strokecolor="#4f81bd" strokeweight="2pt">
              <v:textbox>
                <w:txbxContent>
                  <w:p w:rsidR="00A63A1C" w:rsidRDefault="00A63A1C" w:rsidP="00901FC1">
                    <w:pPr>
                      <w:pStyle w:val="NormalWe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Выдача результата предоставления Муниципальной услуги</w:t>
                    </w:r>
                  </w:p>
                </w:txbxContent>
              </v:textbox>
            </v:rect>
            <v:line id="Прямая соединительная линия 61" o:spid="_x0000_s1114" style="position:absolute;visibility:visible" from="37948,26007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<v:line id="Прямая соединительная линия 235" o:spid="_x0000_s1115" style="position:absolute;visibility:visible" from="0,51159" to="61136,5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/lPM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Dp7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/lPMUAAADcAAAADwAAAAAAAAAA&#10;AAAAAAChAgAAZHJzL2Rvd25yZXYueG1sUEsFBgAAAAAEAAQA+QAAAJMDAAAAAA==&#10;" strokeweight="1.5pt"/>
            <v:shape id="Прямая со стрелкой 236" o:spid="_x0000_s1116" type="#_x0000_t32" style="position:absolute;left:21601;top:11514;width:4;height:8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TFbcQAAADcAAAADwAAAGRycy9kb3ducmV2LnhtbESPQWvCQBSE74L/YXlCL1I3RtSSZhUR&#10;agueaoVeH9mXbEj2bciuMf77bqHQ4zAz3zD5frStGKj3tWMFy0UCgrhwuuZKwfXr7fkFhA/IGlvH&#10;pOBBHva76STHTLs7f9JwCZWIEPYZKjAhdJmUvjBk0S9cRxy90vUWQ5R9JXWP9wi3rUyTZCMt1hwX&#10;DHZ0NFQ0l5tVUKaalvPm27xv11gez6t0GNqTUk+z8fAKItAY/sN/7Q+tIF1t4P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hMVtxAAAANwAAAAPAAAAAAAAAAAA&#10;AAAAAKECAABkcnMvZG93bnJldi54bWxQSwUGAAAAAAQABAD5AAAAkgMAAAAA&#10;">
              <v:stroke endarrow="open"/>
            </v:shape>
            <v:line id="Прямая соединительная линия 237" o:spid="_x0000_s1117" style="position:absolute;visibility:visible" from="21666,11514" to="24528,1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<v:rect id="Прямоугольник 238" o:spid="_x0000_s1118" style="position:absolute;left:33467;top:19594;width:8887;height:64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ADcEA&#10;AADcAAAADwAAAGRycy9kb3ducmV2LnhtbERPTYvCMBC9L/gfwgjetqkV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AAA3BAAAA3AAAAA8AAAAAAAAAAAAAAAAAmAIAAGRycy9kb3du&#10;cmV2LnhtbFBLBQYAAAAABAAEAPUAAACGAwAAAAA=&#10;" strokeweight="1pt">
              <v:textbox>
                <w:txbxContent>
                  <w:p w:rsidR="00A63A1C" w:rsidRDefault="00A63A1C" w:rsidP="00901FC1">
                    <w:pPr>
                      <w:pStyle w:val="NormalWeb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Предварительное решение положительно?</w:t>
                    </w:r>
                  </w:p>
                </w:txbxContent>
              </v:textbox>
            </v:rect>
            <v:shape id="Прямая со стрелкой 239" o:spid="_x0000_s1119" type="#_x0000_t32" style="position:absolute;left:27161;top:22837;width:6306;height: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tRH8QAAADcAAAADwAAAGRycy9kb3ducmV2LnhtbESPQWvCQBSE74L/YXkFL1I3RrRt6ioi&#10;qIWeqoVeH9mXbDD7NmTXGP+9KxQ8DjPzDbNc97YWHbW+cqxgOklAEOdOV1wq+D3tXt9B+ICssXZM&#10;Cm7kYb0aDpaYaXflH+qOoRQRwj5DBSaEJpPS54Ys+olriKNXuNZiiLItpW7xGuG2lmmSLKTFiuOC&#10;wYa2hvLz8WIVFKmm6fj8Zw5vcyy237O06+q9UqOXfvMJIlAfnuH/9pdWkM4+4H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G1EfxAAAANwAAAAPAAAAAAAAAAAA&#10;AAAAAKECAABkcnMvZG93bnJldi54bWxQSwUGAAAAAAQABAD5AAAAkgMAAAAA&#10;">
              <v:stroke endarrow="open"/>
            </v:shape>
            <v:line id="Прямая соединительная линия 240" o:spid="_x0000_s1120" style="position:absolute;visibility:visible" from="25957,27779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<v:rect id="Прямоугольник 241" o:spid="_x0000_s1121" style="position:absolute;left:30622;top:26814;width:2667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so8IA&#10;AADcAAAADwAAAGRycy9kb3ducmV2LnhtbESPwWrDMBBE74X8g9hAb7Uc15TgRA5JobTXOsHnjbWx&#10;ja2VkdTE+fuoUOhxmJk3zHY3m1FcyfnesoJVkoIgbqzuuVVwOn68rEH4gKxxtEwK7uRhVy6etlho&#10;e+NvulahFRHCvkAFXQhTIaVvOjLoEzsRR+9incEQpWuldniLcDPKLE3fpMGe40KHE7131AzVj1Eg&#10;wycNxzmr+TXN8Xxwl1M9SaWel/N+AyLQHP7Df+0vrSDLV/B7Jh4BW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eyjwgAAANwAAAAPAAAAAAAAAAAAAAAAAJgCAABkcnMvZG93&#10;bnJldi54bWxQSwUGAAAAAAQABAD1AAAAhwMAAAAA&#10;" stroked="f" strokeweight="2pt">
              <v:textbox>
                <w:txbxContent>
                  <w:p w:rsidR="00A63A1C" w:rsidRDefault="00A63A1C" w:rsidP="00901FC1">
                    <w:pPr>
                      <w:pStyle w:val="NormalWeb"/>
                      <w:spacing w:after="200" w:line="276" w:lineRule="auto"/>
                    </w:pPr>
                    <w:r>
                      <w:rPr>
                        <w:sz w:val="12"/>
                        <w:szCs w:val="12"/>
                      </w:rPr>
                      <w:t>да да</w:t>
                    </w:r>
                  </w:p>
                </w:txbxContent>
              </v:textbox>
            </v:rect>
            <v:rect id="Прямоугольник 242" o:spid="_x0000_s1122" style="position:absolute;left:14558;top:32012;width:22810;height:35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9cxMUA&#10;AADcAAAADwAAAGRycy9kb3ducmV2LnhtbESP0WrCQBRE34X+w3ILfaubhBpK6iqhxVp8ibH9gGv2&#10;mgSzd0N2jenfd4WCj8PMnGGW68l0YqTBtZYVxPMIBHFldcu1gp/vzfMrCOeRNXaWScEvOVivHmZL&#10;zLS9cknjwdciQNhlqKDxvs+kdFVDBt3c9sTBO9nBoA9yqKUe8BrgppNJFKXSYMthocGe3huqzoeL&#10;UbDIP/Z57OoSzbFYJOlu+1mctko9PU75GwhPk7+H/9tfWkHyks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1zExQAAANwAAAAPAAAAAAAAAAAAAAAAAJgCAABkcnMv&#10;ZG93bnJldi54bWxQSwUGAAAAAAQABAD1AAAAigMAAAAA&#10;" fillcolor="window" strokecolor="#4f81bd" strokeweight="2pt">
              <v:textbox>
                <w:txbxContent>
                  <w:p w:rsidR="00A63A1C" w:rsidRDefault="00A63A1C" w:rsidP="00901FC1">
                    <w:pPr>
                      <w:pStyle w:val="NormalWe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Принятие решения об аннулировании ранее выданного Разрешения</w:t>
                    </w:r>
                  </w:p>
                </w:txbxContent>
              </v:textbox>
            </v:rect>
            <v:rect id="Прямоугольник 243" o:spid="_x0000_s1123" style="position:absolute;left:60559;top:29897;width:7894;height:212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qicQA&#10;AADcAAAADwAAAGRycy9kb3ducmV2LnhtbESPQYvCMBSE7wv+h/CEvYim1qV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7aonEAAAA3AAAAA8AAAAAAAAAAAAAAAAAmAIAAGRycy9k&#10;b3ducmV2LnhtbFBLBQYAAAAABAAEAPUAAACJAwAAAAA=&#10;" fillcolor="#e6e0ec" strokeweight="1.5pt">
              <v:textbox>
                <w:txbxContent>
                  <w:p w:rsidR="00A63A1C" w:rsidRPr="00784C4F" w:rsidRDefault="00A63A1C" w:rsidP="00901FC1">
                    <w:pPr>
                      <w:pStyle w:val="NormalWe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</w:t>
                    </w:r>
                    <w:r w:rsidRPr="00784C4F">
                      <w:rPr>
                        <w:sz w:val="16"/>
                        <w:szCs w:val="16"/>
                      </w:rPr>
                      <w:t xml:space="preserve"> р.д. </w:t>
                    </w:r>
                  </w:p>
                </w:txbxContent>
              </v:textbox>
            </v:rect>
            <v:rect id="Прямоугольник 244" o:spid="_x0000_s1124" style="position:absolute;left:60559;width:7896;height:69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y/cUA&#10;AADcAAAADwAAAGRycy9kb3ducmV2LnhtbESPQWvCQBSE70L/w/IKvUizaZRQYlYpLVURL0168PjI&#10;viah2bchu43pv3cFweMwM98w+WYynRhpcK1lBS9RDIK4srrlWsF3+fn8CsJ5ZI2dZVLwTw4264dZ&#10;jpm2Z/6isfC1CBB2GSpovO8zKV3VkEEX2Z44eD92MOiDHGqpBzwHuOlkEsepNNhyWGiwp/eGqt/i&#10;zyiwqTsi7reLw+4054+0SPpyvlXq6XF6W4HwNPl7+NbeawXJcgnXM+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vL9xQAAANwAAAAPAAAAAAAAAAAAAAAAAJgCAABkcnMv&#10;ZG93bnJldi54bWxQSwUGAAAAAAQABAD1AAAAigMAAAAA&#10;" fillcolor="#e6e0ec" strokeweight="1.5pt">
              <v:textbox>
                <w:txbxContent>
                  <w:p w:rsidR="00A63A1C" w:rsidRDefault="00A63A1C" w:rsidP="00901FC1">
                    <w:pPr>
                      <w:pStyle w:val="NormalWe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63A1C" w:rsidRPr="00784C4F" w:rsidRDefault="00A63A1C" w:rsidP="00901FC1">
                    <w:pPr>
                      <w:pStyle w:val="NormalWe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</w:txbxContent>
              </v:textbox>
            </v:rect>
            <v:rect id="Прямоугольник 245" o:spid="_x0000_s1125" style="position:absolute;left:19652;top:39602;width:12839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c7s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KXLd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9zuxQAAANwAAAAPAAAAAAAAAAAAAAAAAJgCAABkcnMv&#10;ZG93bnJldi54bWxQSwUGAAAAAAQABAD1AAAAigMAAAAA&#10;" strokeweight="1pt">
              <v:textbox>
                <w:txbxContent>
                  <w:p w:rsidR="00A63A1C" w:rsidRDefault="00A63A1C" w:rsidP="00901FC1">
                    <w:pPr>
                      <w:pStyle w:val="NormalWe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Предоставление Муниципальной услуги</w:t>
                    </w:r>
                  </w:p>
                </w:txbxContent>
              </v:textbox>
            </v:rect>
            <v:shape id="Прямая со стрелкой 246" o:spid="_x0000_s1126" type="#_x0000_t32" style="position:absolute;left:51992;top:17918;width:0;height:1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K2EMUAAADcAAAADwAAAGRycy9kb3ducmV2LnhtbESPzWrDMBCE74W+g9hCLyWR4zZJcSOH&#10;EGhayCk/kOtirS1ja2UsxXHevioUehxm5htmtR5tKwbqfe1YwWyagCAunK65UnA+fU7eQfiArLF1&#10;TAru5GGdPz6sMNPuxgcajqESEcI+QwUmhC6T0heGLPqp64ijV7reYoiyr6Tu8RbhtpVpkiykxZrj&#10;gsGOtoaK5ni1CspU0+yluZiv5RzL7f41HYZ2p9Tz07j5ABFoDP/hv/a3VpC+LeD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K2EMUAAADcAAAADwAAAAAAAAAA&#10;AAAAAAChAgAAZHJzL2Rvd25yZXYueG1sUEsFBgAAAAAEAAQA+QAAAJMDAAAAAA==&#10;">
              <v:stroke endarrow="open"/>
            </v:shape>
            <v:rect id="Прямоугольник 247" o:spid="_x0000_s1127" style="position:absolute;left:43319;top:17015;width:3334;height:21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RTMIA&#10;AADcAAAADwAAAGRycy9kb3ducmV2LnhtbESPQWvCQBSE7wX/w/IEb3VjKlWia1ChtNea4PmZfSbB&#10;7Nuwu8b477uFQo/DzHzDbPPRdGIg51vLChbzBARxZXXLtYKy+Hhdg/ABWWNnmRQ8yUO+m7xsMdP2&#10;wd80nEItIoR9hgqaEPpMSl81ZNDPbU8cvat1BkOUrpba4SPCTSfTJHmXBluOCw32dGyoup3uRoEM&#10;n3QrxvTMb8kSLwd3Lc+9VGo2HfcbEIHG8B/+a39pBelyBb9n4hG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NFMwgAAANwAAAAPAAAAAAAAAAAAAAAAAJgCAABkcnMvZG93&#10;bnJldi54bWxQSwUGAAAAAAQABAD1AAAAhwMAAAAA&#10;" stroked="f" strokeweight="2pt">
              <v:textbox>
                <w:txbxContent>
                  <w:p w:rsidR="00A63A1C" w:rsidRDefault="00A63A1C" w:rsidP="00901FC1">
                    <w:pPr>
                      <w:pStyle w:val="NormalWeb"/>
                      <w:spacing w:after="200" w:line="276" w:lineRule="auto"/>
                    </w:pPr>
                    <w:r>
                      <w:rPr>
                        <w:sz w:val="12"/>
                        <w:szCs w:val="12"/>
                      </w:rPr>
                      <w:t>нет да</w:t>
                    </w:r>
                  </w:p>
                </w:txbxContent>
              </v:textbox>
            </v:rect>
            <v:rect id="Прямоугольник 248" o:spid="_x0000_s1128" style="position:absolute;left:47952;top:19517;width:8217;height:29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zcMEA&#10;AADcAAAADwAAAGRycy9kb3ducmV2LnhtbERPTYvCMBC9L/gfwgjetqlF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c3DBAAAA3AAAAA8AAAAAAAAAAAAAAAAAmAIAAGRycy9kb3du&#10;cmV2LnhtbFBLBQYAAAAABAAEAPUAAACGAwAAAAA=&#10;" strokeweight="1pt">
              <v:textbox>
                <w:txbxContent>
                  <w:p w:rsidR="00A63A1C" w:rsidRDefault="00A63A1C" w:rsidP="00901FC1">
                    <w:pPr>
                      <w:pStyle w:val="NormalWeb"/>
                      <w:jc w:val="center"/>
                    </w:pPr>
                    <w:r w:rsidRPr="009D0129">
                      <w:rPr>
                        <w:sz w:val="14"/>
                        <w:szCs w:val="14"/>
                      </w:rPr>
                      <w:t>Отказ в приеме документов</w:t>
                    </w:r>
                  </w:p>
                </w:txbxContent>
              </v:textbox>
            </v:rect>
            <v:shape id="Прямая со стрелкой 249" o:spid="_x0000_s1129" type="#_x0000_t32" style="position:absolute;left:26196;top:49570;width:0;height:349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0iYsUAAADcAAAADwAAAGRycy9kb3ducmV2LnhtbESPQWvCQBSE70L/w/KEXkrdmGrV6CpF&#10;aBU8mRa8PrIv2WD2bchuY/rvu4WCx2FmvmE2u8E2oqfO144VTCcJCOLC6ZorBV+f789LED4ga2wc&#10;k4If8rDbPow2mGl34zP1eahEhLDPUIEJoc2k9IUhi37iWuLola6zGKLsKqk7vEW4bWSaJK/SYs1x&#10;wWBLe0PFNf+2CspU0/TpejGHxRzL/ekl7fvmQ6nH8fC2BhFoCPfwf/uoFaSzFfydi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0iYsUAAADcAAAADwAAAAAAAAAA&#10;AAAAAAChAgAAZHJzL2Rvd25yZXYueG1sUEsFBgAAAAAEAAQA+QAAAJMDAAAAAA==&#10;">
              <v:stroke endarrow="open"/>
            </v:shape>
            <v:rect id="Прямоугольник 250" o:spid="_x0000_s1130" style="position:absolute;left:60559;top:51159;width:7893;height:73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iI8MA&#10;AADcAAAADwAAAGRycy9kb3ducmV2LnhtbERPTWuDQBC9B/oflin0InGtJRKMmxBSmkrJJZpDjoM7&#10;Vak7K+42sf++eyj0+HjfxW42g7jR5HrLCp7jBARxY3XPrYJL/bZcg3AeWeNgmRT8kIPd9mFRYK7t&#10;nc90q3wrQgi7HBV03o+5lK7pyKCL7UgcuE87GfQBTq3UE95DuBlkmiSZNNhzaOhwpENHzVf1bRTY&#10;zJ0Qy+PLx/s14tesSsc6Oir19DjvNyA8zf5f/OcutYJ0FeaHM+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BiI8MAAADcAAAADwAAAAAAAAAAAAAAAACYAgAAZHJzL2Rv&#10;d25yZXYueG1sUEsFBgAAAAAEAAQA9QAAAIgDAAAAAA==&#10;" fillcolor="#e6e0ec" strokeweight="1.5pt">
              <v:textbox>
                <w:txbxContent>
                  <w:p w:rsidR="00A63A1C" w:rsidRDefault="00A63A1C" w:rsidP="00901FC1">
                    <w:pPr>
                      <w:pStyle w:val="NormalWeb"/>
                      <w:spacing w:after="200" w:line="276" w:lineRule="auto"/>
                      <w:jc w:val="center"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1 р.д.</w:t>
                    </w:r>
                  </w:p>
                </w:txbxContent>
              </v:textbox>
            </v:rect>
            <v:rect id="Прямоугольник 251" o:spid="_x0000_s1131" style="position:absolute;left:19979;top:44801;width:12271;height:47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MMMIA&#10;AADcAAAADwAAAGRycy9kb3ducmV2LnhtbESPQYvCMBSE7wv+h/AEb2uqoCzVKCIKHry0etDbo3m2&#10;xealNNG2/nojCHscZuYbZrnuTCWe1LjSsoLJOAJBnFldcq7gfNr//oFwHlljZZkU9ORgvRr8LDHW&#10;tuWEnqnPRYCwi1FB4X0dS+myggy6sa2Jg3ezjUEfZJNL3WAb4KaS0yiaS4Mlh4UCa9oWlN3Th1GA&#10;aXft+/7StjKponL3Sur0mCg1GnabBQhPnf8Pf9sHrWA6m8DnTDg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JUwwwgAAANwAAAAPAAAAAAAAAAAAAAAAAJgCAABkcnMvZG93&#10;bnJldi54bWxQSwUGAAAAAAQABAD1AAAAhwMAAAAA&#10;" strokeweight="1pt">
              <v:textbox>
                <w:txbxContent>
                  <w:p w:rsidR="00A63A1C" w:rsidRDefault="00A63A1C" w:rsidP="00901FC1">
                    <w:pPr>
                      <w:pStyle w:val="NormalWe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Уведомления в личный кабинет на РПГУ</w:t>
                    </w:r>
                  </w:p>
                </w:txbxContent>
              </v:textbox>
            </v:rect>
            <v:shape id="Прямая со стрелкой 252" o:spid="_x0000_s1132" type="#_x0000_t32" style="position:absolute;left:26099;top:35790;width:0;height:38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AmzsQAAADcAAAADwAAAGRycy9kb3ducmV2LnhtbESPQWsCMRSE7wX/Q3iCl1KzpmhlNYoI&#10;2kJPaqHXx+btZnHzsmziuv77plDocZiZb5j1dnCN6KkLtWcNs2kGgrjwpuZKw9fl8LIEESKywcYz&#10;aXhQgO1m9LTG3Pg7n6g/x0okCIccNdgY21zKUFhyGKa+JU5e6TuHMcmukqbDe4K7RqosW0iHNacF&#10;iy3tLRXX881pKJWh2fP1276/zbHcf76qvm+OWk/Gw24FItIQ/8N/7Q+jQc0V/J5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YCbOxAAAANwAAAAPAAAAAAAAAAAA&#10;AAAAAKECAABkcnMvZG93bnJldi54bWxQSwUGAAAAAAQABAD5AAAAkgMAAAAA&#10;">
              <v:stroke endarrow="open"/>
            </v:shape>
            <v:rect id="Прямоугольник 253" o:spid="_x0000_s1133" style="position:absolute;left:60564;top:6992;width:7889;height:22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8VMQA&#10;AADcAAAADwAAAGRycy9kb3ducmV2LnhtbESPQYvCMBSE7wv+h/CEvYimVrZ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/FTEAAAA3AAAAA8AAAAAAAAAAAAAAAAAmAIAAGRycy9k&#10;b3ducmV2LnhtbFBLBQYAAAAABAAEAPUAAACJAwAAAAA=&#10;" fillcolor="#e6e0ec" strokeweight="1.5pt">
              <v:textbox>
                <w:txbxContent>
                  <w:p w:rsidR="00A63A1C" w:rsidRDefault="00A63A1C" w:rsidP="00095A18">
                    <w:pPr>
                      <w:pStyle w:val="NormalWe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63A1C" w:rsidRPr="00784C4F" w:rsidRDefault="00A63A1C" w:rsidP="00095A18">
                    <w:pPr>
                      <w:pStyle w:val="NormalWe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 р.д.</w:t>
                    </w:r>
                  </w:p>
                  <w:p w:rsidR="00A63A1C" w:rsidRDefault="00A63A1C" w:rsidP="00901FC1">
                    <w:pPr>
                      <w:pStyle w:val="NormalWeb"/>
                      <w:spacing w:after="200" w:line="276" w:lineRule="auto"/>
                      <w:jc w:val="center"/>
                    </w:pPr>
                  </w:p>
                </w:txbxContent>
              </v:textbox>
            </v:rect>
            <v:rect id="Прямоугольник 254" o:spid="_x0000_s1134" style="position:absolute;left:46653;top:23750;width:10820;height:53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vqM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LtC9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u+oxQAAANwAAAAPAAAAAAAAAAAAAAAAAJgCAABkcnMv&#10;ZG93bnJldi54bWxQSwUGAAAAAAQABAD1AAAAigMAAAAA&#10;" strokeweight="1pt">
              <v:textbox>
                <w:txbxContent>
                  <w:p w:rsidR="00A63A1C" w:rsidRDefault="00A63A1C" w:rsidP="00901FC1">
                    <w:pPr>
                      <w:pStyle w:val="NormalWeb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Направление Решения об отказе в приеме документов в личный кабинет в РПГУ</w:t>
                    </w:r>
                  </w:p>
                </w:txbxContent>
              </v:textbox>
            </v:rect>
            <v:shape id="Прямая со стрелкой 255" o:spid="_x0000_s1135" type="#_x0000_t32" style="position:absolute;left:51863;top:22495;width:0;height:13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m+usQAAADcAAAADwAAAGRycy9kb3ducmV2LnhtbESPQWvCQBSE70L/w/IKvYhuTIktqasU&#10;oSp4UgteH9mXbDD7NmS3Mf57tyB4HGbmG2axGmwjeup87VjBbJqAIC6crrlS8Hv6mXyC8AFZY+OY&#10;FNzIw2r5Mlpgrt2VD9QfQyUihH2OCkwIbS6lLwxZ9FPXEkevdJ3FEGVXSd3hNcJtI9MkmUuLNccF&#10;gy2tDRWX459VUKaaZuPL2Ww/MizX+/e075uNUm+vw/cXiEBDeIYf7Z1WkGYZ/J+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b66xAAAANwAAAAPAAAAAAAAAAAA&#10;AAAAAKECAABkcnMvZG93bnJldi54bWxQSwUGAAAAAAQABAD5AAAAkgMAAAAA&#10;">
              <v:stroke endarrow="open"/>
            </v:shape>
            <v:shape id="Прямая со стрелкой 256" o:spid="_x0000_s1136" type="#_x0000_t32" style="position:absolute;left:26208;top:42942;width:0;height:20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sgzcUAAADcAAAADwAAAGRycy9kb3ducmV2LnhtbESPzWrDMBCE74W8g9hAL6WR4xKnuFZC&#10;CDQt9JQf6HWx1paxtTKW4jhvXxUKPQ4z8w1TbCfbiZEG3zhWsFwkIIhLpxuuFVzO78+vIHxA1tg5&#10;JgV38rDdzB4KzLW78ZHGU6hFhLDPUYEJoc+l9KUhi37heuLoVW6wGKIcaqkHvEW47WSaJJm02HBc&#10;MNjT3lDZnq5WQZVqWj613+ZjvcJq//WSjmN3UOpxPu3eQASawn/4r/2pFaSrDH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sgzcUAAADcAAAADwAAAAAAAAAA&#10;AAAAAAChAgAAZHJzL2Rvd25yZXYueG1sUEsFBgAAAAAEAAQA+QAAAJMDAAAAAA==&#10;">
              <v:stroke endarrow="open"/>
            </v:shape>
            <v:rect id="Прямоугольник 257" o:spid="_x0000_s1137" style="position:absolute;top:51159;width:13322;height:73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6V8UA&#10;AADcAAAADwAAAGRycy9kb3ducmV2LnhtbESPT2vCQBTE70K/w/IKXkQ3jRglukpR/IP00ujB4yP7&#10;moRm34bsqum37wqCx2FmfsMsVp2pxY1aV1lW8DGKQBDnVldcKDiftsMZCOeRNdaWScEfOVgt33oL&#10;TLW98zfdMl+IAGGXooLS+yaV0uUlGXQj2xAH78e2Bn2QbSF1i/cAN7WMoyiRBisOCyU2tC4p/82u&#10;RoFN3BfiYTc+7i8D3iRZ3JwGO6X6793nHISnzr/Cz/ZBK4gnU3ic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fpXxQAAANwAAAAPAAAAAAAAAAAAAAAAAJgCAABkcnMv&#10;ZG93bnJldi54bWxQSwUGAAAAAAQABAD1AAAAigMAAAAA&#10;" fillcolor="#e6e0ec" strokeweight="1.5pt">
              <v:textbox>
                <w:txbxContent>
                  <w:p w:rsidR="00A63A1C" w:rsidRDefault="00A63A1C" w:rsidP="00901FC1">
                    <w:pPr>
                      <w:pStyle w:val="NormalWeb"/>
                      <w:spacing w:after="200" w:line="276" w:lineRule="auto"/>
                      <w:jc w:val="center"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 </w:t>
                    </w:r>
                  </w:p>
                  <w:p w:rsidR="00A63A1C" w:rsidRDefault="00A63A1C" w:rsidP="00901FC1">
                    <w:pPr>
                      <w:pStyle w:val="NormalWeb"/>
                      <w:spacing w:after="200" w:line="276" w:lineRule="auto"/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РПГУ</w:t>
                    </w:r>
                  </w:p>
                  <w:p w:rsidR="00A63A1C" w:rsidRDefault="00A63A1C" w:rsidP="00901FC1">
                    <w:pPr>
                      <w:pStyle w:val="NormalWeb"/>
                      <w:spacing w:after="200" w:line="276" w:lineRule="auto"/>
                      <w:jc w:val="center"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МФЦ</w:t>
                    </w:r>
                  </w:p>
                </w:txbxContent>
              </v:textbox>
            </v:rect>
            <v:rect id="Прямоугольник 265" o:spid="_x0000_s1138" style="position:absolute;left:42705;top:53179;width:15947;height:33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Y0MUA&#10;AADcAAAADwAAAGRycy9kb3ducmV2LnhtbESP0WqDQBRE3wv5h+UG8tasEZRiswnSkBr6YpP2A27d&#10;G5W6d8Xdqvn7bKHQx2FmzjDb/Ww6MdLgWssKNusIBHFldcu1gs+P4+MTCOeRNXaWScGNHOx3i4ct&#10;ZtpOfKbx4msRIOwyVNB432dSuqohg25te+LgXe1g0Ac51FIPOAW46WQcRak02HJYaLCnl4aq78uP&#10;UZDkh/d84+ozmq8yidO34rW8FkqtlnP+DMLT7P/Df+2TVhCnCfyeC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5jQxQAAANwAAAAPAAAAAAAAAAAAAAAAAJgCAABkcnMv&#10;ZG93bnJldi54bWxQSwUGAAAAAAQABAD1AAAAigMAAAAA&#10;" fillcolor="window" strokecolor="#4f81bd" strokeweight="2pt">
              <v:textbox>
                <w:txbxContent>
                  <w:p w:rsidR="00A63A1C" w:rsidRDefault="00A63A1C" w:rsidP="009D1328">
                    <w:pPr>
                      <w:pStyle w:val="NormalWe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Дополнительно в МФЦ</w:t>
                    </w:r>
                  </w:p>
                </w:txbxContent>
              </v:textbox>
            </v:rect>
            <v:shape id="Соединительная линия уступом 269" o:spid="_x0000_s1139" type="#_x0000_t34" style="position:absolute;left:32491;top:46767;width:9863;height:790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/v+MUAAADcAAAADwAAAGRycy9kb3ducmV2LnhtbESP0WrCQBRE3wv+w3IF3+pGhbRGV5FC&#10;iwUfGvUDrtlrNpi9G7LbGPv1riD0cZiZM8xy3dtadNT6yrGCyTgBQVw4XXGp4Hj4fH0H4QOyxtox&#10;KbiRh/Vq8LLETLsr59TtQykihH2GCkwITSalLwxZ9GPXEEfv7FqLIcq2lLrFa4TbWk6TJJUWK44L&#10;Bhv6MFRc9r9WQf63m72dbuYrL2aTQ/r9c07ZdEqNhv1mASJQH/7Dz/ZWK5imc3ici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/v+MUAAADcAAAADwAAAAAAAAAA&#10;AAAAAAChAgAAZHJzL2Rvd25yZXYueG1sUEsFBgAAAAAEAAQA+QAAAJMDAAAAAA==&#10;" strokecolor="#5b9bd5" strokeweight=".5pt">
              <v:stroke endarrow="open"/>
            </v:shape>
            <w10:wrap type="square" anchorx="margin" anchory="margin"/>
          </v:group>
        </w:pict>
      </w:r>
      <w:bookmarkEnd w:id="259"/>
      <w:bookmarkEnd w:id="260"/>
      <w:bookmarkEnd w:id="261"/>
      <w:bookmarkEnd w:id="262"/>
    </w:p>
    <w:sectPr w:rsidR="00A63A1C" w:rsidRPr="00901FC1" w:rsidSect="00215C2B">
      <w:pgSz w:w="11906" w:h="16838" w:code="9"/>
      <w:pgMar w:top="709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A1C" w:rsidRDefault="00A63A1C" w:rsidP="00EF1431">
      <w:pPr>
        <w:spacing w:after="0" w:line="240" w:lineRule="auto"/>
      </w:pPr>
      <w:r>
        <w:separator/>
      </w:r>
    </w:p>
  </w:endnote>
  <w:endnote w:type="continuationSeparator" w:id="0">
    <w:p w:rsidR="00A63A1C" w:rsidRDefault="00A63A1C" w:rsidP="00EF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_AlbionicB&amp;W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PTF55F-webfo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1C" w:rsidRDefault="00A63A1C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A63A1C" w:rsidRPr="00600B30" w:rsidRDefault="00A63A1C" w:rsidP="00EF1431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1C" w:rsidRDefault="00A63A1C">
    <w:pPr>
      <w:pStyle w:val="Footer"/>
      <w:jc w:val="center"/>
    </w:pPr>
    <w:fldSimple w:instr="PAGE   \* MERGEFORMAT">
      <w:r>
        <w:rPr>
          <w:noProof/>
        </w:rPr>
        <w:t>55</w:t>
      </w:r>
    </w:fldSimple>
  </w:p>
  <w:p w:rsidR="00A63A1C" w:rsidRPr="00FF3AC8" w:rsidRDefault="00A63A1C" w:rsidP="00EF1431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A1C" w:rsidRDefault="00A63A1C" w:rsidP="00EF1431">
      <w:pPr>
        <w:spacing w:after="0" w:line="240" w:lineRule="auto"/>
      </w:pPr>
      <w:r>
        <w:separator/>
      </w:r>
    </w:p>
  </w:footnote>
  <w:footnote w:type="continuationSeparator" w:id="0">
    <w:p w:rsidR="00A63A1C" w:rsidRDefault="00A63A1C" w:rsidP="00EF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1C" w:rsidRPr="00EB3612" w:rsidRDefault="00A63A1C" w:rsidP="00EF14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3A6CE1"/>
    <w:multiLevelType w:val="hybridMultilevel"/>
    <w:tmpl w:val="2726524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">
    <w:nsid w:val="09FA784C"/>
    <w:multiLevelType w:val="hybridMultilevel"/>
    <w:tmpl w:val="BB2299A0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2669C8"/>
    <w:multiLevelType w:val="hybridMultilevel"/>
    <w:tmpl w:val="8BD2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544F74"/>
    <w:multiLevelType w:val="hybridMultilevel"/>
    <w:tmpl w:val="A9A83306"/>
    <w:lvl w:ilvl="0" w:tplc="CF7685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7607E99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0A6B60"/>
    <w:multiLevelType w:val="hybridMultilevel"/>
    <w:tmpl w:val="3CB8A856"/>
    <w:lvl w:ilvl="0" w:tplc="93AEE9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6935A7"/>
    <w:multiLevelType w:val="hybridMultilevel"/>
    <w:tmpl w:val="1C6A8542"/>
    <w:lvl w:ilvl="0" w:tplc="77C2C2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005218E"/>
    <w:multiLevelType w:val="hybridMultilevel"/>
    <w:tmpl w:val="CEECC186"/>
    <w:lvl w:ilvl="0" w:tplc="EC5E597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16D0B36"/>
    <w:multiLevelType w:val="hybridMultilevel"/>
    <w:tmpl w:val="F28EF22E"/>
    <w:lvl w:ilvl="0" w:tplc="A5A670F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9A11B8"/>
    <w:multiLevelType w:val="multilevel"/>
    <w:tmpl w:val="C9E0233A"/>
    <w:lvl w:ilvl="0">
      <w:start w:val="24"/>
      <w:numFmt w:val="decimal"/>
      <w:lvlText w:val="%1."/>
      <w:lvlJc w:val="left"/>
      <w:pPr>
        <w:ind w:left="480" w:hanging="48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  <w:b w:val="0"/>
        <w:i w:val="0"/>
      </w:rPr>
    </w:lvl>
  </w:abstractNum>
  <w:abstractNum w:abstractNumId="13">
    <w:nsid w:val="28725EF6"/>
    <w:multiLevelType w:val="multilevel"/>
    <w:tmpl w:val="A61061BA"/>
    <w:lvl w:ilvl="0">
      <w:start w:val="2"/>
      <w:numFmt w:val="decimal"/>
      <w:lvlText w:val="%1."/>
      <w:lvlJc w:val="left"/>
      <w:pPr>
        <w:ind w:left="387" w:hanging="387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70" w:hanging="38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13" w:hanging="74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96" w:hanging="74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9" w:hanging="110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22" w:hanging="110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65" w:hanging="14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48" w:hanging="14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91" w:hanging="1827"/>
      </w:pPr>
      <w:rPr>
        <w:rFonts w:cs="Times New Roman" w:hint="default"/>
      </w:rPr>
    </w:lvl>
  </w:abstractNum>
  <w:abstractNum w:abstractNumId="14">
    <w:nsid w:val="2CA33505"/>
    <w:multiLevelType w:val="hybridMultilevel"/>
    <w:tmpl w:val="A3A474DC"/>
    <w:lvl w:ilvl="0" w:tplc="E8BC1A4E">
      <w:start w:val="1"/>
      <w:numFmt w:val="decimal"/>
      <w:lvlText w:val="%1)"/>
      <w:lvlJc w:val="left"/>
      <w:pPr>
        <w:ind w:left="12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  <w:rPr>
        <w:rFonts w:cs="Times New Roman"/>
      </w:rPr>
    </w:lvl>
  </w:abstractNum>
  <w:abstractNum w:abstractNumId="15">
    <w:nsid w:val="2F272C36"/>
    <w:multiLevelType w:val="multilevel"/>
    <w:tmpl w:val="DADA5686"/>
    <w:lvl w:ilvl="0">
      <w:start w:val="12"/>
      <w:numFmt w:val="decimal"/>
      <w:lvlText w:val="%1."/>
      <w:lvlJc w:val="left"/>
      <w:pPr>
        <w:ind w:left="560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16">
    <w:nsid w:val="330343C6"/>
    <w:multiLevelType w:val="hybridMultilevel"/>
    <w:tmpl w:val="FDD0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732F6F"/>
    <w:multiLevelType w:val="multilevel"/>
    <w:tmpl w:val="6F463894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cs="Times New Roman" w:hint="default"/>
      </w:rPr>
    </w:lvl>
  </w:abstractNum>
  <w:abstractNum w:abstractNumId="19">
    <w:nsid w:val="36535541"/>
    <w:multiLevelType w:val="hybridMultilevel"/>
    <w:tmpl w:val="D090DE82"/>
    <w:lvl w:ilvl="0" w:tplc="E2207A98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1">
    <w:nsid w:val="412E3AF9"/>
    <w:multiLevelType w:val="multilevel"/>
    <w:tmpl w:val="E8C4313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cs="Times New Roman" w:hint="default"/>
      </w:rPr>
    </w:lvl>
  </w:abstractNum>
  <w:abstractNum w:abstractNumId="22">
    <w:nsid w:val="445D67EF"/>
    <w:multiLevelType w:val="hybridMultilevel"/>
    <w:tmpl w:val="0BE012C2"/>
    <w:lvl w:ilvl="0" w:tplc="DD14C220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AC52E43"/>
    <w:multiLevelType w:val="hybridMultilevel"/>
    <w:tmpl w:val="454035EE"/>
    <w:lvl w:ilvl="0" w:tplc="B7607AF0">
      <w:start w:val="1"/>
      <w:numFmt w:val="decimal"/>
      <w:pStyle w:val="a0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1550B"/>
    <w:multiLevelType w:val="hybridMultilevel"/>
    <w:tmpl w:val="D64CAB4A"/>
    <w:lvl w:ilvl="0" w:tplc="14BEFE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DDD6133"/>
    <w:multiLevelType w:val="multilevel"/>
    <w:tmpl w:val="9ACC0C06"/>
    <w:lvl w:ilvl="0">
      <w:start w:val="1"/>
      <w:numFmt w:val="decimal"/>
      <w:pStyle w:val="2-"/>
      <w:lvlText w:val="%1."/>
      <w:lvlJc w:val="left"/>
      <w:pPr>
        <w:ind w:left="2629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pStyle w:val="111"/>
      <w:lvlText w:val="%3)"/>
      <w:lvlJc w:val="left"/>
      <w:pPr>
        <w:ind w:left="313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cs="Times New Roman" w:hint="default"/>
      </w:rPr>
    </w:lvl>
  </w:abstractNum>
  <w:abstractNum w:abstractNumId="27">
    <w:nsid w:val="65BF0B3E"/>
    <w:multiLevelType w:val="hybridMultilevel"/>
    <w:tmpl w:val="9BDCCFC8"/>
    <w:lvl w:ilvl="0" w:tplc="2076D714">
      <w:start w:val="1"/>
      <w:numFmt w:val="decimal"/>
      <w:lvlText w:val="%1)"/>
      <w:lvlJc w:val="left"/>
      <w:pPr>
        <w:ind w:left="23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28">
    <w:nsid w:val="66DE24A8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806DDA"/>
    <w:multiLevelType w:val="multilevel"/>
    <w:tmpl w:val="075EE85E"/>
    <w:lvl w:ilvl="0">
      <w:start w:val="2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1"/>
      <w:isLgl/>
      <w:lvlText w:val="%1.%2."/>
      <w:lvlJc w:val="left"/>
      <w:pPr>
        <w:ind w:left="1985" w:hanging="1275"/>
      </w:pPr>
      <w:rPr>
        <w:rFonts w:cs="Times New Roman"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1">
    <w:nsid w:val="6E9048CF"/>
    <w:multiLevelType w:val="hybridMultilevel"/>
    <w:tmpl w:val="A972E868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B8E3EE0"/>
    <w:multiLevelType w:val="multilevel"/>
    <w:tmpl w:val="A5F8A92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3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cs="Times New Roman" w:hint="default"/>
      </w:rPr>
    </w:lvl>
  </w:abstractNum>
  <w:abstractNum w:abstractNumId="33">
    <w:nsid w:val="7E9D1F4E"/>
    <w:multiLevelType w:val="multilevel"/>
    <w:tmpl w:val="6AEC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4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19"/>
  </w:num>
  <w:num w:numId="5">
    <w:abstractNumId w:val="22"/>
  </w:num>
  <w:num w:numId="6">
    <w:abstractNumId w:val="1"/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5"/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34"/>
  </w:num>
  <w:num w:numId="20">
    <w:abstractNumId w:val="2"/>
  </w:num>
  <w:num w:numId="21">
    <w:abstractNumId w:val="20"/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10"/>
  </w:num>
  <w:num w:numId="30">
    <w:abstractNumId w:val="15"/>
  </w:num>
  <w:num w:numId="31">
    <w:abstractNumId w:val="12"/>
  </w:num>
  <w:num w:numId="32">
    <w:abstractNumId w:val="22"/>
    <w:lvlOverride w:ilvl="0">
      <w:startOverride w:val="1"/>
    </w:lvlOverride>
  </w:num>
  <w:num w:numId="33">
    <w:abstractNumId w:val="4"/>
  </w:num>
  <w:num w:numId="34">
    <w:abstractNumId w:val="25"/>
  </w:num>
  <w:num w:numId="35">
    <w:abstractNumId w:val="8"/>
  </w:num>
  <w:num w:numId="36">
    <w:abstractNumId w:val="28"/>
  </w:num>
  <w:num w:numId="37">
    <w:abstractNumId w:val="16"/>
  </w:num>
  <w:num w:numId="38">
    <w:abstractNumId w:val="7"/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5"/>
    <w:lvlOverride w:ilvl="0">
      <w:startOverride w:val="1"/>
    </w:lvlOverride>
  </w:num>
  <w:num w:numId="51">
    <w:abstractNumId w:val="31"/>
  </w:num>
  <w:num w:numId="52">
    <w:abstractNumId w:val="3"/>
  </w:num>
  <w:num w:numId="53">
    <w:abstractNumId w:val="26"/>
  </w:num>
  <w:num w:numId="54">
    <w:abstractNumId w:val="26"/>
  </w:num>
  <w:num w:numId="55">
    <w:abstractNumId w:val="26"/>
  </w:num>
  <w:num w:numId="56">
    <w:abstractNumId w:val="26"/>
  </w:num>
  <w:num w:numId="57">
    <w:abstractNumId w:val="26"/>
  </w:num>
  <w:num w:numId="58">
    <w:abstractNumId w:val="26"/>
  </w:num>
  <w:num w:numId="59">
    <w:abstractNumId w:val="26"/>
  </w:num>
  <w:num w:numId="60">
    <w:abstractNumId w:val="26"/>
  </w:num>
  <w:num w:numId="61">
    <w:abstractNumId w:val="26"/>
  </w:num>
  <w:num w:numId="62">
    <w:abstractNumId w:val="26"/>
  </w:num>
  <w:num w:numId="63">
    <w:abstractNumId w:val="26"/>
  </w:num>
  <w:num w:numId="64">
    <w:abstractNumId w:val="26"/>
  </w:num>
  <w:num w:numId="65">
    <w:abstractNumId w:val="26"/>
  </w:num>
  <w:num w:numId="66">
    <w:abstractNumId w:val="26"/>
  </w:num>
  <w:num w:numId="67">
    <w:abstractNumId w:val="26"/>
  </w:num>
  <w:num w:numId="68">
    <w:abstractNumId w:val="26"/>
  </w:num>
  <w:num w:numId="69">
    <w:abstractNumId w:val="26"/>
  </w:num>
  <w:num w:numId="70">
    <w:abstractNumId w:val="26"/>
  </w:num>
  <w:num w:numId="71">
    <w:abstractNumId w:val="26"/>
  </w:num>
  <w:num w:numId="72">
    <w:abstractNumId w:val="26"/>
  </w:num>
  <w:num w:numId="73">
    <w:abstractNumId w:val="26"/>
  </w:num>
  <w:num w:numId="74">
    <w:abstractNumId w:val="26"/>
  </w:num>
  <w:num w:numId="75">
    <w:abstractNumId w:val="26"/>
  </w:num>
  <w:num w:numId="76">
    <w:abstractNumId w:val="26"/>
  </w:num>
  <w:num w:numId="77">
    <w:abstractNumId w:val="26"/>
  </w:num>
  <w:num w:numId="78">
    <w:abstractNumId w:val="26"/>
  </w:num>
  <w:num w:numId="79">
    <w:abstractNumId w:val="26"/>
  </w:num>
  <w:num w:numId="80">
    <w:abstractNumId w:val="26"/>
  </w:num>
  <w:num w:numId="81">
    <w:abstractNumId w:val="26"/>
  </w:num>
  <w:num w:numId="82">
    <w:abstractNumId w:val="26"/>
  </w:num>
  <w:num w:numId="83">
    <w:abstractNumId w:val="26"/>
  </w:num>
  <w:num w:numId="84">
    <w:abstractNumId w:val="26"/>
  </w:num>
  <w:num w:numId="85">
    <w:abstractNumId w:val="26"/>
  </w:num>
  <w:num w:numId="86">
    <w:abstractNumId w:val="26"/>
  </w:num>
  <w:num w:numId="87">
    <w:abstractNumId w:val="26"/>
  </w:num>
  <w:num w:numId="88">
    <w:abstractNumId w:val="26"/>
  </w:num>
  <w:num w:numId="89">
    <w:abstractNumId w:val="26"/>
  </w:num>
  <w:num w:numId="90">
    <w:abstractNumId w:val="26"/>
  </w:num>
  <w:num w:numId="91">
    <w:abstractNumId w:val="26"/>
  </w:num>
  <w:num w:numId="92">
    <w:abstractNumId w:val="26"/>
  </w:num>
  <w:num w:numId="93">
    <w:abstractNumId w:val="26"/>
  </w:num>
  <w:num w:numId="94">
    <w:abstractNumId w:val="26"/>
  </w:num>
  <w:num w:numId="95">
    <w:abstractNumId w:val="26"/>
  </w:num>
  <w:num w:numId="96">
    <w:abstractNumId w:val="26"/>
  </w:num>
  <w:num w:numId="97">
    <w:abstractNumId w:val="26"/>
  </w:num>
  <w:num w:numId="98">
    <w:abstractNumId w:val="26"/>
  </w:num>
  <w:num w:numId="99">
    <w:abstractNumId w:val="26"/>
  </w:num>
  <w:num w:numId="100">
    <w:abstractNumId w:val="26"/>
  </w:num>
  <w:num w:numId="101">
    <w:abstractNumId w:val="26"/>
  </w:num>
  <w:num w:numId="102">
    <w:abstractNumId w:val="26"/>
  </w:num>
  <w:num w:numId="103">
    <w:abstractNumId w:val="26"/>
  </w:num>
  <w:num w:numId="104">
    <w:abstractNumId w:val="26"/>
  </w:num>
  <w:num w:numId="105">
    <w:abstractNumId w:val="26"/>
  </w:num>
  <w:num w:numId="106">
    <w:abstractNumId w:val="26"/>
  </w:num>
  <w:num w:numId="107">
    <w:abstractNumId w:val="26"/>
  </w:num>
  <w:num w:numId="108">
    <w:abstractNumId w:val="26"/>
  </w:num>
  <w:num w:numId="109">
    <w:abstractNumId w:val="26"/>
  </w:num>
  <w:num w:numId="110">
    <w:abstractNumId w:val="26"/>
  </w:num>
  <w:num w:numId="111">
    <w:abstractNumId w:val="26"/>
  </w:num>
  <w:num w:numId="112">
    <w:abstractNumId w:val="26"/>
  </w:num>
  <w:num w:numId="113">
    <w:abstractNumId w:val="26"/>
  </w:num>
  <w:num w:numId="114">
    <w:abstractNumId w:val="26"/>
  </w:num>
  <w:num w:numId="115">
    <w:abstractNumId w:val="26"/>
  </w:num>
  <w:num w:numId="116">
    <w:abstractNumId w:val="26"/>
  </w:num>
  <w:num w:numId="117">
    <w:abstractNumId w:val="26"/>
  </w:num>
  <w:num w:numId="118">
    <w:abstractNumId w:val="26"/>
  </w:num>
  <w:num w:numId="119">
    <w:abstractNumId w:val="26"/>
  </w:num>
  <w:num w:numId="120">
    <w:abstractNumId w:val="26"/>
  </w:num>
  <w:num w:numId="121">
    <w:abstractNumId w:val="26"/>
  </w:num>
  <w:num w:numId="122">
    <w:abstractNumId w:val="26"/>
  </w:num>
  <w:num w:numId="123">
    <w:abstractNumId w:val="26"/>
  </w:num>
  <w:num w:numId="124">
    <w:abstractNumId w:val="26"/>
  </w:num>
  <w:num w:numId="125">
    <w:abstractNumId w:val="26"/>
  </w:num>
  <w:num w:numId="126">
    <w:abstractNumId w:val="26"/>
  </w:num>
  <w:num w:numId="127">
    <w:abstractNumId w:val="26"/>
  </w:num>
  <w:num w:numId="128">
    <w:abstractNumId w:val="26"/>
  </w:num>
  <w:num w:numId="129">
    <w:abstractNumId w:val="26"/>
  </w:num>
  <w:num w:numId="130">
    <w:abstractNumId w:val="26"/>
  </w:num>
  <w:num w:numId="131">
    <w:abstractNumId w:val="26"/>
  </w:num>
  <w:num w:numId="132">
    <w:abstractNumId w:val="26"/>
  </w:num>
  <w:num w:numId="133">
    <w:abstractNumId w:val="26"/>
  </w:num>
  <w:num w:numId="134">
    <w:abstractNumId w:val="26"/>
  </w:num>
  <w:num w:numId="135">
    <w:abstractNumId w:val="26"/>
  </w:num>
  <w:num w:numId="136">
    <w:abstractNumId w:val="26"/>
  </w:num>
  <w:num w:numId="137">
    <w:abstractNumId w:val="26"/>
  </w:num>
  <w:num w:numId="138">
    <w:abstractNumId w:val="11"/>
  </w:num>
  <w:num w:numId="139">
    <w:abstractNumId w:val="26"/>
  </w:num>
  <w:num w:numId="140">
    <w:abstractNumId w:val="26"/>
  </w:num>
  <w:num w:numId="141">
    <w:abstractNumId w:val="26"/>
  </w:num>
  <w:num w:numId="142">
    <w:abstractNumId w:val="26"/>
  </w:num>
  <w:num w:numId="143">
    <w:abstractNumId w:val="26"/>
  </w:num>
  <w:num w:numId="144">
    <w:abstractNumId w:val="26"/>
  </w:num>
  <w:num w:numId="145">
    <w:abstractNumId w:val="26"/>
  </w:num>
  <w:num w:numId="146">
    <w:abstractNumId w:val="26"/>
  </w:num>
  <w:num w:numId="147">
    <w:abstractNumId w:val="26"/>
  </w:num>
  <w:num w:numId="148">
    <w:abstractNumId w:val="26"/>
  </w:num>
  <w:num w:numId="149">
    <w:abstractNumId w:val="26"/>
  </w:num>
  <w:num w:numId="150">
    <w:abstractNumId w:val="26"/>
  </w:num>
  <w:num w:numId="1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6"/>
  </w:num>
  <w:num w:numId="153">
    <w:abstractNumId w:val="26"/>
  </w:num>
  <w:num w:numId="154">
    <w:abstractNumId w:val="29"/>
  </w:num>
  <w:num w:numId="155">
    <w:abstractNumId w:val="26"/>
  </w:num>
  <w:num w:numId="156">
    <w:abstractNumId w:val="26"/>
  </w:num>
  <w:num w:numId="157">
    <w:abstractNumId w:val="26"/>
  </w:num>
  <w:num w:numId="158">
    <w:abstractNumId w:val="26"/>
  </w:num>
  <w:num w:numId="159">
    <w:abstractNumId w:val="26"/>
  </w:num>
  <w:num w:numId="160">
    <w:abstractNumId w:val="26"/>
  </w:num>
  <w:num w:numId="161">
    <w:abstractNumId w:val="26"/>
  </w:num>
  <w:num w:numId="162">
    <w:abstractNumId w:val="26"/>
  </w:num>
  <w:num w:numId="163">
    <w:abstractNumId w:val="26"/>
  </w:num>
  <w:num w:numId="164">
    <w:abstractNumId w:val="26"/>
  </w:num>
  <w:num w:numId="165">
    <w:abstractNumId w:val="26"/>
  </w:num>
  <w:num w:numId="166">
    <w:abstractNumId w:val="26"/>
  </w:num>
  <w:num w:numId="167">
    <w:abstractNumId w:val="26"/>
  </w:num>
  <w:num w:numId="168">
    <w:abstractNumId w:val="26"/>
  </w:num>
  <w:num w:numId="169">
    <w:abstractNumId w:val="26"/>
  </w:num>
  <w:num w:numId="170">
    <w:abstractNumId w:val="26"/>
  </w:num>
  <w:num w:numId="171">
    <w:abstractNumId w:val="26"/>
  </w:num>
  <w:num w:numId="172">
    <w:abstractNumId w:val="32"/>
  </w:num>
  <w:num w:numId="173">
    <w:abstractNumId w:val="26"/>
  </w:num>
  <w:num w:numId="174">
    <w:abstractNumId w:val="26"/>
  </w:num>
  <w:num w:numId="175">
    <w:abstractNumId w:val="13"/>
  </w:num>
  <w:num w:numId="176">
    <w:abstractNumId w:val="26"/>
  </w:num>
  <w:num w:numId="177">
    <w:abstractNumId w:val="18"/>
  </w:num>
  <w:num w:numId="178">
    <w:abstractNumId w:val="26"/>
  </w:num>
  <w:num w:numId="179">
    <w:abstractNumId w:val="30"/>
  </w:num>
  <w:num w:numId="180">
    <w:abstractNumId w:val="26"/>
    <w:lvlOverride w:ilvl="0">
      <w:lvl w:ilvl="0">
        <w:start w:val="1"/>
        <w:numFmt w:val="decimal"/>
        <w:pStyle w:val="2-"/>
        <w:suff w:val="space"/>
        <w:lvlText w:val="%1."/>
        <w:lvlJc w:val="center"/>
        <w:rPr>
          <w:rFonts w:cs="Times New Roman"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firstLine="567"/>
        </w:pPr>
        <w:rPr>
          <w:rFonts w:ascii="Times New Roman" w:hAnsi="Times New Roman" w:cs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firstLine="567"/>
        </w:pPr>
        <w:rPr>
          <w:rFonts w:cs="Times New Roman"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firstLine="567"/>
        </w:pPr>
        <w:rPr>
          <w:rFonts w:cs="Times New Roman" w:hint="default"/>
        </w:rPr>
      </w:lvl>
    </w:lvlOverride>
    <w:lvlOverride w:ilvl="4">
      <w:lvl w:ilvl="4">
        <w:start w:val="1"/>
        <w:numFmt w:val="russianLower"/>
        <w:lvlText w:val="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rPr>
          <w:rFonts w:cs="Times New Roman" w:hint="default"/>
        </w:rPr>
      </w:lvl>
    </w:lvlOverride>
  </w:num>
  <w:num w:numId="181">
    <w:abstractNumId w:val="6"/>
  </w:num>
  <w:num w:numId="182">
    <w:abstractNumId w:val="0"/>
  </w:num>
  <w:num w:numId="183">
    <w:abstractNumId w:val="17"/>
  </w:num>
  <w:num w:numId="184">
    <w:abstractNumId w:val="21"/>
  </w:num>
  <w:num w:numId="185">
    <w:abstractNumId w:val="26"/>
  </w:num>
  <w:num w:numId="186">
    <w:abstractNumId w:val="26"/>
  </w:num>
  <w:num w:numId="187">
    <w:abstractNumId w:val="14"/>
  </w:num>
  <w:numIdMacAtCleanup w:val="1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431"/>
    <w:rsid w:val="000075F0"/>
    <w:rsid w:val="00007C9D"/>
    <w:rsid w:val="000230B9"/>
    <w:rsid w:val="00024C07"/>
    <w:rsid w:val="0004787B"/>
    <w:rsid w:val="00074FD3"/>
    <w:rsid w:val="00076E36"/>
    <w:rsid w:val="0008157C"/>
    <w:rsid w:val="00095A18"/>
    <w:rsid w:val="000968DF"/>
    <w:rsid w:val="00096960"/>
    <w:rsid w:val="0009762F"/>
    <w:rsid w:val="000A047C"/>
    <w:rsid w:val="000B1C3C"/>
    <w:rsid w:val="000B392F"/>
    <w:rsid w:val="000B42D3"/>
    <w:rsid w:val="000B4A99"/>
    <w:rsid w:val="000B59AD"/>
    <w:rsid w:val="000C141B"/>
    <w:rsid w:val="000D2B70"/>
    <w:rsid w:val="000D5683"/>
    <w:rsid w:val="000E4576"/>
    <w:rsid w:val="00120428"/>
    <w:rsid w:val="00130031"/>
    <w:rsid w:val="00137BB5"/>
    <w:rsid w:val="001548BD"/>
    <w:rsid w:val="0016709F"/>
    <w:rsid w:val="0016742B"/>
    <w:rsid w:val="00170FBE"/>
    <w:rsid w:val="00173ABF"/>
    <w:rsid w:val="00174D89"/>
    <w:rsid w:val="001817DC"/>
    <w:rsid w:val="00183701"/>
    <w:rsid w:val="00185F56"/>
    <w:rsid w:val="00191EE6"/>
    <w:rsid w:val="001955A1"/>
    <w:rsid w:val="001A42DA"/>
    <w:rsid w:val="001B4BEC"/>
    <w:rsid w:val="001B5EC9"/>
    <w:rsid w:val="001D4589"/>
    <w:rsid w:val="001D4C82"/>
    <w:rsid w:val="001F57D0"/>
    <w:rsid w:val="002136B5"/>
    <w:rsid w:val="00215099"/>
    <w:rsid w:val="00215C2B"/>
    <w:rsid w:val="00224747"/>
    <w:rsid w:val="002333B9"/>
    <w:rsid w:val="00240222"/>
    <w:rsid w:val="00243822"/>
    <w:rsid w:val="002472D5"/>
    <w:rsid w:val="00247D32"/>
    <w:rsid w:val="0025754A"/>
    <w:rsid w:val="002618EA"/>
    <w:rsid w:val="002630F0"/>
    <w:rsid w:val="00263326"/>
    <w:rsid w:val="00263AAC"/>
    <w:rsid w:val="0027302F"/>
    <w:rsid w:val="00274F8F"/>
    <w:rsid w:val="00286EDE"/>
    <w:rsid w:val="00293FE7"/>
    <w:rsid w:val="002A62EF"/>
    <w:rsid w:val="002A7CE0"/>
    <w:rsid w:val="002B14F7"/>
    <w:rsid w:val="002B3483"/>
    <w:rsid w:val="002B67D0"/>
    <w:rsid w:val="002C3D55"/>
    <w:rsid w:val="002D1673"/>
    <w:rsid w:val="002E0C55"/>
    <w:rsid w:val="002E1584"/>
    <w:rsid w:val="002E2CEC"/>
    <w:rsid w:val="002E471F"/>
    <w:rsid w:val="002E7228"/>
    <w:rsid w:val="002E72D5"/>
    <w:rsid w:val="002F5A1A"/>
    <w:rsid w:val="002F5E9E"/>
    <w:rsid w:val="00304725"/>
    <w:rsid w:val="0030675D"/>
    <w:rsid w:val="00311743"/>
    <w:rsid w:val="0032035A"/>
    <w:rsid w:val="00323A11"/>
    <w:rsid w:val="00330F2E"/>
    <w:rsid w:val="003317DE"/>
    <w:rsid w:val="00331EC6"/>
    <w:rsid w:val="0033585D"/>
    <w:rsid w:val="00336043"/>
    <w:rsid w:val="00340417"/>
    <w:rsid w:val="003564C5"/>
    <w:rsid w:val="00360B67"/>
    <w:rsid w:val="00364BFC"/>
    <w:rsid w:val="003741BE"/>
    <w:rsid w:val="003816EF"/>
    <w:rsid w:val="00387ED9"/>
    <w:rsid w:val="003A12E2"/>
    <w:rsid w:val="003A4628"/>
    <w:rsid w:val="003A4644"/>
    <w:rsid w:val="003A496C"/>
    <w:rsid w:val="003A7051"/>
    <w:rsid w:val="003B060E"/>
    <w:rsid w:val="003C0520"/>
    <w:rsid w:val="003C0CB0"/>
    <w:rsid w:val="003D042B"/>
    <w:rsid w:val="003D2198"/>
    <w:rsid w:val="003D5363"/>
    <w:rsid w:val="003D7232"/>
    <w:rsid w:val="003E0904"/>
    <w:rsid w:val="003E24D6"/>
    <w:rsid w:val="003E4A44"/>
    <w:rsid w:val="004120E0"/>
    <w:rsid w:val="0042017A"/>
    <w:rsid w:val="0042281C"/>
    <w:rsid w:val="00424DEF"/>
    <w:rsid w:val="00426328"/>
    <w:rsid w:val="00437E35"/>
    <w:rsid w:val="00440DD7"/>
    <w:rsid w:val="00446E96"/>
    <w:rsid w:val="00454F6A"/>
    <w:rsid w:val="004572C7"/>
    <w:rsid w:val="004653C2"/>
    <w:rsid w:val="0046679E"/>
    <w:rsid w:val="0046750B"/>
    <w:rsid w:val="00471293"/>
    <w:rsid w:val="00472332"/>
    <w:rsid w:val="0047678B"/>
    <w:rsid w:val="00483103"/>
    <w:rsid w:val="00486EE9"/>
    <w:rsid w:val="004A46ED"/>
    <w:rsid w:val="004B0568"/>
    <w:rsid w:val="004B150D"/>
    <w:rsid w:val="004B4642"/>
    <w:rsid w:val="004B6255"/>
    <w:rsid w:val="004B7A4A"/>
    <w:rsid w:val="004B7C78"/>
    <w:rsid w:val="004C4157"/>
    <w:rsid w:val="004C6A7E"/>
    <w:rsid w:val="004C7215"/>
    <w:rsid w:val="004D0752"/>
    <w:rsid w:val="004E3499"/>
    <w:rsid w:val="004E54F1"/>
    <w:rsid w:val="004E5B56"/>
    <w:rsid w:val="004E65D9"/>
    <w:rsid w:val="00504105"/>
    <w:rsid w:val="00505EE9"/>
    <w:rsid w:val="0051078F"/>
    <w:rsid w:val="00511584"/>
    <w:rsid w:val="00520DC6"/>
    <w:rsid w:val="00522842"/>
    <w:rsid w:val="00523DCB"/>
    <w:rsid w:val="00531689"/>
    <w:rsid w:val="0054532A"/>
    <w:rsid w:val="00546254"/>
    <w:rsid w:val="0055453E"/>
    <w:rsid w:val="005571FB"/>
    <w:rsid w:val="00566004"/>
    <w:rsid w:val="00575054"/>
    <w:rsid w:val="00587C40"/>
    <w:rsid w:val="005A2E6D"/>
    <w:rsid w:val="005A3ACB"/>
    <w:rsid w:val="005B0F5B"/>
    <w:rsid w:val="005B2F27"/>
    <w:rsid w:val="005B5F14"/>
    <w:rsid w:val="005B64CB"/>
    <w:rsid w:val="005C4C57"/>
    <w:rsid w:val="005D0697"/>
    <w:rsid w:val="005D18BD"/>
    <w:rsid w:val="005E216F"/>
    <w:rsid w:val="005F1E32"/>
    <w:rsid w:val="005F4FD4"/>
    <w:rsid w:val="00600B30"/>
    <w:rsid w:val="00604CA9"/>
    <w:rsid w:val="006168CE"/>
    <w:rsid w:val="00634763"/>
    <w:rsid w:val="00635E21"/>
    <w:rsid w:val="00642B20"/>
    <w:rsid w:val="00650ADC"/>
    <w:rsid w:val="0066289A"/>
    <w:rsid w:val="00673584"/>
    <w:rsid w:val="00677B2E"/>
    <w:rsid w:val="00677E3E"/>
    <w:rsid w:val="00686239"/>
    <w:rsid w:val="006A0B52"/>
    <w:rsid w:val="006B2B3D"/>
    <w:rsid w:val="006B2BF5"/>
    <w:rsid w:val="006B319D"/>
    <w:rsid w:val="006C465F"/>
    <w:rsid w:val="006C5847"/>
    <w:rsid w:val="006C64EC"/>
    <w:rsid w:val="006C6C89"/>
    <w:rsid w:val="006C766E"/>
    <w:rsid w:val="006D3323"/>
    <w:rsid w:val="006D4203"/>
    <w:rsid w:val="006D4CE9"/>
    <w:rsid w:val="006F07A6"/>
    <w:rsid w:val="006F14DD"/>
    <w:rsid w:val="006F1F07"/>
    <w:rsid w:val="006F4468"/>
    <w:rsid w:val="00707B49"/>
    <w:rsid w:val="00712CCF"/>
    <w:rsid w:val="00715432"/>
    <w:rsid w:val="007163B0"/>
    <w:rsid w:val="007203C0"/>
    <w:rsid w:val="007235C0"/>
    <w:rsid w:val="00724B1D"/>
    <w:rsid w:val="0073081F"/>
    <w:rsid w:val="00742A5B"/>
    <w:rsid w:val="00753DDC"/>
    <w:rsid w:val="0075452C"/>
    <w:rsid w:val="007606B3"/>
    <w:rsid w:val="007614EA"/>
    <w:rsid w:val="0076197A"/>
    <w:rsid w:val="007765A5"/>
    <w:rsid w:val="00776B42"/>
    <w:rsid w:val="00784C4F"/>
    <w:rsid w:val="007B2701"/>
    <w:rsid w:val="007B3569"/>
    <w:rsid w:val="007B4C72"/>
    <w:rsid w:val="007C2F8A"/>
    <w:rsid w:val="007C4916"/>
    <w:rsid w:val="007C598A"/>
    <w:rsid w:val="007C6D90"/>
    <w:rsid w:val="007D0D27"/>
    <w:rsid w:val="007E66DD"/>
    <w:rsid w:val="007F102D"/>
    <w:rsid w:val="007F1055"/>
    <w:rsid w:val="007F1499"/>
    <w:rsid w:val="00806DD0"/>
    <w:rsid w:val="00824B21"/>
    <w:rsid w:val="00853ECB"/>
    <w:rsid w:val="00861615"/>
    <w:rsid w:val="00861BB2"/>
    <w:rsid w:val="00861BF7"/>
    <w:rsid w:val="00864916"/>
    <w:rsid w:val="00881005"/>
    <w:rsid w:val="008839DF"/>
    <w:rsid w:val="0088715A"/>
    <w:rsid w:val="008A1EFF"/>
    <w:rsid w:val="008A3E2D"/>
    <w:rsid w:val="008A5454"/>
    <w:rsid w:val="008A7002"/>
    <w:rsid w:val="008C39C7"/>
    <w:rsid w:val="008D2015"/>
    <w:rsid w:val="008D325B"/>
    <w:rsid w:val="008E1E49"/>
    <w:rsid w:val="008E5805"/>
    <w:rsid w:val="008F31FF"/>
    <w:rsid w:val="008F7BFF"/>
    <w:rsid w:val="00901FC1"/>
    <w:rsid w:val="00911645"/>
    <w:rsid w:val="009149A7"/>
    <w:rsid w:val="00916312"/>
    <w:rsid w:val="0092403F"/>
    <w:rsid w:val="009318F1"/>
    <w:rsid w:val="00947665"/>
    <w:rsid w:val="0095124C"/>
    <w:rsid w:val="00960333"/>
    <w:rsid w:val="00970521"/>
    <w:rsid w:val="00977C3D"/>
    <w:rsid w:val="0098295A"/>
    <w:rsid w:val="00984279"/>
    <w:rsid w:val="00992479"/>
    <w:rsid w:val="00995214"/>
    <w:rsid w:val="00997001"/>
    <w:rsid w:val="009A016B"/>
    <w:rsid w:val="009A3D70"/>
    <w:rsid w:val="009A729B"/>
    <w:rsid w:val="009B1530"/>
    <w:rsid w:val="009B7076"/>
    <w:rsid w:val="009C057C"/>
    <w:rsid w:val="009C743C"/>
    <w:rsid w:val="009D0129"/>
    <w:rsid w:val="009D1107"/>
    <w:rsid w:val="009D1328"/>
    <w:rsid w:val="009F5552"/>
    <w:rsid w:val="00A02F6F"/>
    <w:rsid w:val="00A03BD1"/>
    <w:rsid w:val="00A05D96"/>
    <w:rsid w:val="00A06BEB"/>
    <w:rsid w:val="00A07D20"/>
    <w:rsid w:val="00A225E8"/>
    <w:rsid w:val="00A25E18"/>
    <w:rsid w:val="00A36684"/>
    <w:rsid w:val="00A375F3"/>
    <w:rsid w:val="00A41654"/>
    <w:rsid w:val="00A4542E"/>
    <w:rsid w:val="00A51C86"/>
    <w:rsid w:val="00A52377"/>
    <w:rsid w:val="00A57DF5"/>
    <w:rsid w:val="00A62BAE"/>
    <w:rsid w:val="00A63A1C"/>
    <w:rsid w:val="00A63FCB"/>
    <w:rsid w:val="00A675EB"/>
    <w:rsid w:val="00A71036"/>
    <w:rsid w:val="00A74567"/>
    <w:rsid w:val="00A81CF5"/>
    <w:rsid w:val="00A84279"/>
    <w:rsid w:val="00A85D79"/>
    <w:rsid w:val="00A91AB0"/>
    <w:rsid w:val="00A92C34"/>
    <w:rsid w:val="00A96F84"/>
    <w:rsid w:val="00A973AD"/>
    <w:rsid w:val="00AA3B62"/>
    <w:rsid w:val="00AA66B6"/>
    <w:rsid w:val="00AB231F"/>
    <w:rsid w:val="00AC270A"/>
    <w:rsid w:val="00AD58E6"/>
    <w:rsid w:val="00AE3EF1"/>
    <w:rsid w:val="00AE73A9"/>
    <w:rsid w:val="00AF5756"/>
    <w:rsid w:val="00AF5BB7"/>
    <w:rsid w:val="00B22620"/>
    <w:rsid w:val="00B24274"/>
    <w:rsid w:val="00B33E1F"/>
    <w:rsid w:val="00B34C0C"/>
    <w:rsid w:val="00B3725A"/>
    <w:rsid w:val="00B47FD8"/>
    <w:rsid w:val="00B5490E"/>
    <w:rsid w:val="00B558D2"/>
    <w:rsid w:val="00B57F96"/>
    <w:rsid w:val="00B71BF7"/>
    <w:rsid w:val="00B73FF6"/>
    <w:rsid w:val="00B76D16"/>
    <w:rsid w:val="00B93036"/>
    <w:rsid w:val="00BA69C1"/>
    <w:rsid w:val="00BC51FE"/>
    <w:rsid w:val="00BC65FE"/>
    <w:rsid w:val="00BC7895"/>
    <w:rsid w:val="00BD0FCC"/>
    <w:rsid w:val="00BD2C9B"/>
    <w:rsid w:val="00BD3D64"/>
    <w:rsid w:val="00BE4538"/>
    <w:rsid w:val="00BF0106"/>
    <w:rsid w:val="00BF42B1"/>
    <w:rsid w:val="00C02C95"/>
    <w:rsid w:val="00C04507"/>
    <w:rsid w:val="00C06640"/>
    <w:rsid w:val="00C112E2"/>
    <w:rsid w:val="00C22E5D"/>
    <w:rsid w:val="00C27532"/>
    <w:rsid w:val="00C32562"/>
    <w:rsid w:val="00C432C6"/>
    <w:rsid w:val="00C5161B"/>
    <w:rsid w:val="00C550DE"/>
    <w:rsid w:val="00C5738E"/>
    <w:rsid w:val="00C618CD"/>
    <w:rsid w:val="00C62652"/>
    <w:rsid w:val="00C64904"/>
    <w:rsid w:val="00C70801"/>
    <w:rsid w:val="00C721EE"/>
    <w:rsid w:val="00C72BB4"/>
    <w:rsid w:val="00C83EF9"/>
    <w:rsid w:val="00C92197"/>
    <w:rsid w:val="00C9316F"/>
    <w:rsid w:val="00CA055A"/>
    <w:rsid w:val="00CB1E19"/>
    <w:rsid w:val="00CB655D"/>
    <w:rsid w:val="00CC0690"/>
    <w:rsid w:val="00CD79AD"/>
    <w:rsid w:val="00CF5AE1"/>
    <w:rsid w:val="00D04372"/>
    <w:rsid w:val="00D055C3"/>
    <w:rsid w:val="00D07B75"/>
    <w:rsid w:val="00D07BBF"/>
    <w:rsid w:val="00D105D1"/>
    <w:rsid w:val="00D21884"/>
    <w:rsid w:val="00D21D2E"/>
    <w:rsid w:val="00D241CB"/>
    <w:rsid w:val="00D257D1"/>
    <w:rsid w:val="00D27AF6"/>
    <w:rsid w:val="00D43578"/>
    <w:rsid w:val="00D47AC6"/>
    <w:rsid w:val="00D54549"/>
    <w:rsid w:val="00D57765"/>
    <w:rsid w:val="00D70D95"/>
    <w:rsid w:val="00D71237"/>
    <w:rsid w:val="00D81FA1"/>
    <w:rsid w:val="00D85BD5"/>
    <w:rsid w:val="00DA448D"/>
    <w:rsid w:val="00DA543B"/>
    <w:rsid w:val="00DB2084"/>
    <w:rsid w:val="00DB7E68"/>
    <w:rsid w:val="00DD5ACA"/>
    <w:rsid w:val="00DD5C7C"/>
    <w:rsid w:val="00DE6D46"/>
    <w:rsid w:val="00DF00DF"/>
    <w:rsid w:val="00DF1700"/>
    <w:rsid w:val="00DF28A7"/>
    <w:rsid w:val="00E163F4"/>
    <w:rsid w:val="00E16B90"/>
    <w:rsid w:val="00E226B0"/>
    <w:rsid w:val="00E2529B"/>
    <w:rsid w:val="00E31B8A"/>
    <w:rsid w:val="00E367FB"/>
    <w:rsid w:val="00E426D3"/>
    <w:rsid w:val="00E42A6D"/>
    <w:rsid w:val="00E52598"/>
    <w:rsid w:val="00E53D6A"/>
    <w:rsid w:val="00E564DA"/>
    <w:rsid w:val="00E57AA5"/>
    <w:rsid w:val="00E633CB"/>
    <w:rsid w:val="00E7530E"/>
    <w:rsid w:val="00E777A6"/>
    <w:rsid w:val="00E834D6"/>
    <w:rsid w:val="00E936E7"/>
    <w:rsid w:val="00E9414A"/>
    <w:rsid w:val="00E96361"/>
    <w:rsid w:val="00E963D2"/>
    <w:rsid w:val="00EB3612"/>
    <w:rsid w:val="00EB51B5"/>
    <w:rsid w:val="00EB781D"/>
    <w:rsid w:val="00ED0A7B"/>
    <w:rsid w:val="00ED1477"/>
    <w:rsid w:val="00ED3A26"/>
    <w:rsid w:val="00ED3FE6"/>
    <w:rsid w:val="00ED45DE"/>
    <w:rsid w:val="00ED5A1B"/>
    <w:rsid w:val="00ED6A68"/>
    <w:rsid w:val="00EE0552"/>
    <w:rsid w:val="00EE3D7C"/>
    <w:rsid w:val="00EF0D54"/>
    <w:rsid w:val="00EF1431"/>
    <w:rsid w:val="00EF3EA2"/>
    <w:rsid w:val="00EF4033"/>
    <w:rsid w:val="00EF5343"/>
    <w:rsid w:val="00F01652"/>
    <w:rsid w:val="00F42861"/>
    <w:rsid w:val="00F439BC"/>
    <w:rsid w:val="00F62BDA"/>
    <w:rsid w:val="00F632A6"/>
    <w:rsid w:val="00F64F9E"/>
    <w:rsid w:val="00F7142D"/>
    <w:rsid w:val="00F77B57"/>
    <w:rsid w:val="00F77E72"/>
    <w:rsid w:val="00F83836"/>
    <w:rsid w:val="00F9752B"/>
    <w:rsid w:val="00FA114B"/>
    <w:rsid w:val="00FA2901"/>
    <w:rsid w:val="00FA3602"/>
    <w:rsid w:val="00FA73AD"/>
    <w:rsid w:val="00FB306C"/>
    <w:rsid w:val="00FB3B6F"/>
    <w:rsid w:val="00FC4D40"/>
    <w:rsid w:val="00FD0C20"/>
    <w:rsid w:val="00FE6E6A"/>
    <w:rsid w:val="00FE7187"/>
    <w:rsid w:val="00FF05C7"/>
    <w:rsid w:val="00FF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Рег. Обычный"/>
    <w:qFormat/>
    <w:rsid w:val="00A41654"/>
    <w:pPr>
      <w:spacing w:after="200" w:line="276" w:lineRule="auto"/>
    </w:pPr>
    <w:rPr>
      <w:lang w:eastAsia="en-US"/>
    </w:rPr>
  </w:style>
  <w:style w:type="paragraph" w:styleId="Heading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next w:val="Normal"/>
    <w:link w:val="Heading1Char2"/>
    <w:uiPriority w:val="99"/>
    <w:qFormat/>
    <w:rsid w:val="00EF1431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  <w:lang w:eastAsia="ru-RU"/>
    </w:rPr>
  </w:style>
  <w:style w:type="paragraph" w:styleId="Heading2">
    <w:name w:val="heading 2"/>
    <w:basedOn w:val="Normal"/>
    <w:next w:val="Normal"/>
    <w:link w:val="Heading2Char2"/>
    <w:uiPriority w:val="99"/>
    <w:qFormat/>
    <w:rsid w:val="00EF1431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2"/>
    <w:uiPriority w:val="99"/>
    <w:qFormat/>
    <w:rsid w:val="00EF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2"/>
    <w:uiPriority w:val="99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EF143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DefaultParagraphFont"/>
    <w:link w:val="Heading1"/>
    <w:uiPriority w:val="9"/>
    <w:rsid w:val="00C930A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F1431"/>
    <w:rPr>
      <w:rFonts w:ascii="Arial" w:hAnsi="Arial" w:cs="Times New Roman"/>
      <w:sz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F1431"/>
    <w:rPr>
      <w:rFonts w:ascii="Arial" w:hAnsi="Arial" w:cs="Times New Roman"/>
      <w:b/>
      <w:sz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F1431"/>
    <w:rPr>
      <w:rFonts w:cs="Times New Roman"/>
      <w:sz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F1431"/>
    <w:rPr>
      <w:rFonts w:eastAsia="Times New Roman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F1431"/>
    <w:rPr>
      <w:rFonts w:eastAsia="Times New Roman" w:cs="Times New Roman"/>
      <w:i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F1431"/>
    <w:rPr>
      <w:rFonts w:eastAsia="Times New Roman" w:cs="Times New Roman"/>
      <w:sz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F1431"/>
    <w:rPr>
      <w:rFonts w:ascii="Arial" w:hAnsi="Arial" w:cs="Times New Roman"/>
      <w:i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F1431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1Char7">
    <w:name w:val="Heading 1 Char7"/>
    <w:aliases w:val="Заголовок 1 Знак Знак Char7,Заголовок 1 Знак Знак Знак Знак Char7,Заголовок 1 Знак Знак Знак Char7,Знак Знак Знак Знак Char7,Header1-2000 Char7,H1 Char7,Head 1 + Arial Narrow Char7,12 пт Char7,все пр... Char7,Head 1 Char7,H11 Char6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6">
    <w:name w:val="Heading 1 Char6"/>
    <w:aliases w:val="Заголовок 1 Знак Знак Char6,Заголовок 1 Знак Знак Знак Знак Char6,Заголовок 1 Знак Знак Знак Char6,Знак Знак Знак Знак Char6,Header1-2000 Char6,H1 Char6,Head 1 + Arial Narrow Char6,12 пт Char6,все пр... Char6,Head 1 Char6,H11 Char5"/>
    <w:basedOn w:val="DefaultParagraphFont"/>
    <w:link w:val="Heading1"/>
    <w:uiPriority w:val="99"/>
    <w:locked/>
    <w:rsid w:val="00E834D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5">
    <w:name w:val="Heading 1 Char5"/>
    <w:aliases w:val="Заголовок 1 Знак Знак Char5,Заголовок 1 Знак Знак Знак Знак Char5,Заголовок 1 Знак Знак Знак Char5,Знак Знак Знак Знак Char5,Header1-2000 Char5,H1 Char5,Head 1 + Arial Narrow Char5,12 пт Char5,все пр... Char5,Head 1 Char5,H11 Char4"/>
    <w:basedOn w:val="DefaultParagraphFont"/>
    <w:link w:val="Heading1"/>
    <w:uiPriority w:val="99"/>
    <w:locked/>
    <w:rsid w:val="00DA543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4">
    <w:name w:val="Heading 1 Char4"/>
    <w:aliases w:val="Заголовок 1 Знак Знак Char4,Заголовок 1 Знак Знак Знак Знак Char4,Заголовок 1 Знак Знак Знак Char4,Знак Знак Знак Знак Char4,Header1-2000 Char4,H1 Char4,Head 1 + Arial Narrow Char4,12 пт Char4,все пр... Char4,Head 1 Char4,H11 Char3"/>
    <w:basedOn w:val="DefaultParagraphFont"/>
    <w:link w:val="Heading1"/>
    <w:uiPriority w:val="99"/>
    <w:locked/>
    <w:rsid w:val="006F446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basedOn w:val="DefaultParagraphFont"/>
    <w:link w:val="Heading1"/>
    <w:uiPriority w:val="99"/>
    <w:locked/>
    <w:rsid w:val="00EF1431"/>
    <w:rPr>
      <w:rFonts w:ascii="Arial" w:hAnsi="Arial" w:cs="Times New Roman"/>
      <w:b/>
      <w:color w:val="000080"/>
      <w:lang w:val="ru-RU" w:eastAsia="ru-RU"/>
    </w:rPr>
  </w:style>
  <w:style w:type="character" w:customStyle="1" w:styleId="Heading1Char2">
    <w:name w:val="Heading 1 Char2"/>
    <w:aliases w:val="Заголовок 1 Знак Знак Char1,Заголовок 1 Знак Знак Знак Знак Char1,Заголовок 1 Знак Знак Знак Char1,Знак Знак Знак Знак Char1,Header1-2000 Char1,H1 Char1,Head 1 + Arial Narrow Char1,12 пт Char1,все пр... Char1,Head 1 Char1,H11 Char1"/>
    <w:link w:val="Heading1"/>
    <w:uiPriority w:val="99"/>
    <w:locked/>
    <w:rsid w:val="00EF1431"/>
    <w:rPr>
      <w:rFonts w:ascii="Times New Roman" w:hAnsi="Times New Roman"/>
      <w:b/>
      <w:i/>
      <w:sz w:val="24"/>
      <w:lang w:eastAsia="ru-RU"/>
    </w:rPr>
  </w:style>
  <w:style w:type="character" w:customStyle="1" w:styleId="Heading2Char2">
    <w:name w:val="Heading 2 Char2"/>
    <w:link w:val="Heading2"/>
    <w:uiPriority w:val="99"/>
    <w:locked/>
    <w:rsid w:val="00EF1431"/>
    <w:rPr>
      <w:rFonts w:ascii="Arial" w:hAnsi="Arial"/>
      <w:b/>
      <w:i/>
      <w:sz w:val="28"/>
      <w:lang w:eastAsia="ru-RU"/>
    </w:rPr>
  </w:style>
  <w:style w:type="character" w:customStyle="1" w:styleId="Heading3Char2">
    <w:name w:val="Heading 3 Char2"/>
    <w:basedOn w:val="DefaultParagraphFont"/>
    <w:link w:val="Heading3"/>
    <w:uiPriority w:val="99"/>
    <w:locked/>
    <w:rsid w:val="00EF143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2">
    <w:name w:val="Heading 4 Char2"/>
    <w:basedOn w:val="DefaultParagraphFont"/>
    <w:link w:val="Heading4"/>
    <w:uiPriority w:val="99"/>
    <w:locked/>
    <w:rsid w:val="00EF143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EF1431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EF1431"/>
    <w:rPr>
      <w:rFonts w:ascii="Times New Roman" w:hAnsi="Times New Roman" w:cs="Times New Roman"/>
      <w:i/>
      <w:iCs/>
      <w:lang w:eastAsia="ru-RU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EF14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EF1431"/>
    <w:rPr>
      <w:rFonts w:ascii="Arial" w:hAnsi="Arial" w:cs="Arial"/>
      <w:i/>
      <w:iCs/>
      <w:sz w:val="20"/>
      <w:szCs w:val="20"/>
      <w:lang w:eastAsia="ru-RU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EF1431"/>
    <w:rPr>
      <w:rFonts w:ascii="Arial" w:hAnsi="Arial" w:cs="Arial"/>
      <w:b/>
      <w:bCs/>
      <w:i/>
      <w:iCs/>
      <w:sz w:val="18"/>
      <w:szCs w:val="18"/>
      <w:lang w:eastAsia="ru-RU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DefaultParagraphFont"/>
    <w:uiPriority w:val="99"/>
    <w:rsid w:val="00EF1431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DefaultParagraphFont"/>
    <w:uiPriority w:val="99"/>
    <w:rsid w:val="00EF1431"/>
    <w:rPr>
      <w:rFonts w:ascii="Calibri Light" w:hAnsi="Calibri Light" w:cs="Times New Roman"/>
      <w:color w:val="2E74B5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EF1431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EF1431"/>
    <w:rPr>
      <w:rFonts w:ascii="Arial" w:hAnsi="Arial"/>
      <w:sz w:val="22"/>
      <w:lang w:val="ru-RU" w:eastAsia="en-US"/>
    </w:rPr>
  </w:style>
  <w:style w:type="character" w:styleId="Hyperlink">
    <w:name w:val="Hyperlink"/>
    <w:basedOn w:val="DefaultParagraphFont"/>
    <w:uiPriority w:val="99"/>
    <w:rsid w:val="00EF143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2"/>
    <w:uiPriority w:val="99"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1431"/>
    <w:rPr>
      <w:rFonts w:cs="Times New Roman"/>
      <w:sz w:val="24"/>
      <w:lang w:val="ru-RU" w:eastAsia="ar-SA" w:bidi="ar-SA"/>
    </w:rPr>
  </w:style>
  <w:style w:type="character" w:customStyle="1" w:styleId="HeaderChar2">
    <w:name w:val="Header Char2"/>
    <w:basedOn w:val="DefaultParagraphFont"/>
    <w:link w:val="Header"/>
    <w:uiPriority w:val="99"/>
    <w:locked/>
    <w:rsid w:val="00EF1431"/>
    <w:rPr>
      <w:rFonts w:ascii="Calibri" w:hAnsi="Calibri" w:cs="Times New Roman"/>
    </w:rPr>
  </w:style>
  <w:style w:type="paragraph" w:styleId="Footer">
    <w:name w:val="footer"/>
    <w:basedOn w:val="Normal"/>
    <w:link w:val="FooterChar2"/>
    <w:uiPriority w:val="99"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1431"/>
    <w:rPr>
      <w:rFonts w:cs="Times New Roman"/>
      <w:sz w:val="24"/>
      <w:lang w:val="ru-RU" w:eastAsia="ar-SA" w:bidi="ar-SA"/>
    </w:rPr>
  </w:style>
  <w:style w:type="character" w:customStyle="1" w:styleId="FooterChar2">
    <w:name w:val="Footer Char2"/>
    <w:basedOn w:val="DefaultParagraphFont"/>
    <w:link w:val="Footer"/>
    <w:uiPriority w:val="99"/>
    <w:locked/>
    <w:rsid w:val="00EF1431"/>
    <w:rPr>
      <w:rFonts w:ascii="Calibri" w:hAnsi="Calibri" w:cs="Times New Roman"/>
    </w:rPr>
  </w:style>
  <w:style w:type="paragraph" w:customStyle="1" w:styleId="-31">
    <w:name w:val="Светлая сетка - Акцент 31"/>
    <w:basedOn w:val="Normal"/>
    <w:uiPriority w:val="99"/>
    <w:rsid w:val="00EF1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1431"/>
    <w:rPr>
      <w:rFonts w:ascii="Tahoma" w:hAnsi="Tahoma" w:cs="Tahoma"/>
      <w:sz w:val="16"/>
      <w:szCs w:val="16"/>
    </w:rPr>
  </w:style>
  <w:style w:type="paragraph" w:customStyle="1" w:styleId="a0">
    <w:name w:val="МУ Обычный стиль"/>
    <w:basedOn w:val="Normal"/>
    <w:autoRedefine/>
    <w:uiPriority w:val="99"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F14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F143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F1431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aliases w:val="бпОсновной текст"/>
    <w:basedOn w:val="Normal"/>
    <w:link w:val="BodyTextChar3"/>
    <w:uiPriority w:val="99"/>
    <w:rsid w:val="00EF143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DefaultParagraphFont"/>
    <w:link w:val="BodyText"/>
    <w:uiPriority w:val="99"/>
    <w:locked/>
    <w:rsid w:val="00EF1431"/>
    <w:rPr>
      <w:rFonts w:cs="Times New Roman"/>
      <w:sz w:val="24"/>
      <w:lang w:val="ru-RU" w:eastAsia="ru-RU"/>
    </w:rPr>
  </w:style>
  <w:style w:type="character" w:customStyle="1" w:styleId="BodyTextChar3">
    <w:name w:val="Body Text Char3"/>
    <w:aliases w:val="бпОсновной текст Char3"/>
    <w:basedOn w:val="DefaultParagraphFont"/>
    <w:link w:val="BodyText"/>
    <w:uiPriority w:val="99"/>
    <w:locked/>
    <w:rsid w:val="00EF1431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3"/>
    <w:uiPriority w:val="99"/>
    <w:rsid w:val="00EF14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1431"/>
    <w:rPr>
      <w:rFonts w:cs="Times New Roman"/>
      <w:sz w:val="24"/>
      <w:lang w:val="ru-RU" w:eastAsia="ru-RU"/>
    </w:rPr>
  </w:style>
  <w:style w:type="character" w:customStyle="1" w:styleId="BodyTextIndentChar3">
    <w:name w:val="Body Text Indent Char3"/>
    <w:basedOn w:val="DefaultParagraphFont"/>
    <w:link w:val="BodyTextIndent"/>
    <w:uiPriority w:val="99"/>
    <w:locked/>
    <w:rsid w:val="00EF14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2">
    <w:name w:val="Знак"/>
    <w:basedOn w:val="Normal"/>
    <w:uiPriority w:val="99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EF14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1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F1431"/>
    <w:rPr>
      <w:rFonts w:ascii="Courier New" w:hAnsi="Courier New" w:cs="Times New Roman"/>
      <w:color w:val="000090"/>
      <w:lang w:val="ru-RU"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EF1431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EF1431"/>
    <w:rPr>
      <w:rFonts w:cs="Times New Roman"/>
    </w:rPr>
  </w:style>
  <w:style w:type="character" w:customStyle="1" w:styleId="4">
    <w:name w:val="Знак Знак4"/>
    <w:uiPriority w:val="99"/>
    <w:rsid w:val="00EF1431"/>
    <w:rPr>
      <w:rFonts w:ascii="Arial" w:hAnsi="Arial"/>
      <w:sz w:val="24"/>
      <w:lang w:val="ru-RU" w:eastAsia="ru-RU"/>
    </w:rPr>
  </w:style>
  <w:style w:type="paragraph" w:styleId="BodyText2">
    <w:name w:val="Body Text 2"/>
    <w:basedOn w:val="Normal"/>
    <w:link w:val="BodyText2Char2"/>
    <w:uiPriority w:val="99"/>
    <w:rsid w:val="00EF14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F1431"/>
    <w:rPr>
      <w:rFonts w:cs="Times New Roman"/>
      <w:sz w:val="24"/>
      <w:lang w:val="ru-RU" w:eastAsia="ru-RU"/>
    </w:rPr>
  </w:style>
  <w:style w:type="character" w:customStyle="1" w:styleId="BodyText2Char2">
    <w:name w:val="Body Text 2 Char2"/>
    <w:basedOn w:val="DefaultParagraphFont"/>
    <w:link w:val="BodyText2"/>
    <w:uiPriority w:val="99"/>
    <w:locked/>
    <w:rsid w:val="00EF143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Готовый"/>
    <w:basedOn w:val="Normal"/>
    <w:uiPriority w:val="99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Signature">
    <w:name w:val="Signature"/>
    <w:basedOn w:val="Normal"/>
    <w:link w:val="SignatureChar2"/>
    <w:uiPriority w:val="99"/>
    <w:rsid w:val="00EF143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EF1431"/>
    <w:rPr>
      <w:rFonts w:cs="Times New Roman"/>
      <w:b/>
      <w:sz w:val="28"/>
      <w:lang w:val="ru-RU" w:eastAsia="ru-RU"/>
    </w:rPr>
  </w:style>
  <w:style w:type="character" w:customStyle="1" w:styleId="SignatureChar2">
    <w:name w:val="Signature Char2"/>
    <w:basedOn w:val="DefaultParagraphFont"/>
    <w:link w:val="Signature"/>
    <w:uiPriority w:val="99"/>
    <w:locked/>
    <w:rsid w:val="00EF1431"/>
    <w:rPr>
      <w:rFonts w:ascii="Times New Roman" w:hAnsi="Times New Roman" w:cs="Times New Roman"/>
      <w:b/>
      <w:sz w:val="28"/>
      <w:szCs w:val="28"/>
      <w:lang w:eastAsia="ru-RU"/>
    </w:rPr>
  </w:style>
  <w:style w:type="paragraph" w:styleId="BodyTextFirstIndent">
    <w:name w:val="Body Text First Indent"/>
    <w:basedOn w:val="BodyText"/>
    <w:link w:val="BodyTextFirstIndentChar2"/>
    <w:uiPriority w:val="99"/>
    <w:rsid w:val="00EF1431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basedOn w:val="BodyTextChar3"/>
    <w:link w:val="BodyTextFirstIndent"/>
    <w:uiPriority w:val="99"/>
    <w:locked/>
    <w:rsid w:val="00EF1431"/>
    <w:rPr>
      <w:lang w:val="ru-RU"/>
    </w:rPr>
  </w:style>
  <w:style w:type="character" w:customStyle="1" w:styleId="BodyTextFirstIndentChar2">
    <w:name w:val="Body Text First Indent Char2"/>
    <w:basedOn w:val="BodyTextChar3"/>
    <w:link w:val="BodyTextFirstIndent"/>
    <w:uiPriority w:val="99"/>
    <w:locked/>
    <w:rsid w:val="00EF1431"/>
  </w:style>
  <w:style w:type="paragraph" w:styleId="BodyText3">
    <w:name w:val="Body Text 3"/>
    <w:basedOn w:val="Normal"/>
    <w:link w:val="BodyText3Char2"/>
    <w:uiPriority w:val="99"/>
    <w:rsid w:val="00EF14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F1431"/>
    <w:rPr>
      <w:rFonts w:cs="Times New Roman"/>
      <w:sz w:val="16"/>
      <w:lang w:val="ru-RU" w:eastAsia="ru-RU"/>
    </w:rPr>
  </w:style>
  <w:style w:type="character" w:customStyle="1" w:styleId="BodyText3Char2">
    <w:name w:val="Body Text 3 Char2"/>
    <w:basedOn w:val="DefaultParagraphFont"/>
    <w:link w:val="BodyText3"/>
    <w:uiPriority w:val="99"/>
    <w:locked/>
    <w:rsid w:val="00EF1431"/>
    <w:rPr>
      <w:rFonts w:ascii="Times New Roman" w:hAnsi="Times New Roman" w:cs="Times New Roman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Normal"/>
    <w:uiPriority w:val="99"/>
    <w:rsid w:val="00EF1431"/>
    <w:pPr>
      <w:ind w:left="720"/>
    </w:pPr>
    <w:rPr>
      <w:rFonts w:eastAsia="Times New Roman"/>
    </w:rPr>
  </w:style>
  <w:style w:type="paragraph" w:customStyle="1" w:styleId="Style3">
    <w:name w:val="Style3"/>
    <w:basedOn w:val="Normal"/>
    <w:uiPriority w:val="99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F1431"/>
    <w:rPr>
      <w:rFonts w:ascii="Times New Roman" w:hAnsi="Times New Roman"/>
      <w:sz w:val="22"/>
    </w:rPr>
  </w:style>
  <w:style w:type="character" w:styleId="FollowedHyperlink">
    <w:name w:val="FollowedHyperlink"/>
    <w:basedOn w:val="DefaultParagraphFont"/>
    <w:uiPriority w:val="99"/>
    <w:rsid w:val="00EF1431"/>
    <w:rPr>
      <w:rFonts w:cs="Times New Roman"/>
      <w:color w:val="800080"/>
      <w:u w:val="single"/>
    </w:rPr>
  </w:style>
  <w:style w:type="paragraph" w:customStyle="1" w:styleId="a4">
    <w:name w:val="Знак Знак Знак Знак Знак Знак Знак Знак Знак Знак"/>
    <w:basedOn w:val="Normal"/>
    <w:uiPriority w:val="99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EF1431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EF1431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EF1431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EF1431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EF1431"/>
    <w:rPr>
      <w:rFonts w:ascii="Times New Roman" w:hAnsi="Times New Roman"/>
      <w:b/>
      <w:sz w:val="20"/>
      <w:lang w:eastAsia="ru-RU"/>
    </w:rPr>
  </w:style>
  <w:style w:type="character" w:customStyle="1" w:styleId="32">
    <w:name w:val="Знак Знак32"/>
    <w:uiPriority w:val="99"/>
    <w:locked/>
    <w:rsid w:val="00EF1431"/>
    <w:rPr>
      <w:rFonts w:ascii="Times New Roman" w:hAnsi="Times New Roman"/>
      <w:b/>
      <w:i/>
      <w:sz w:val="26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1431"/>
    <w:rPr>
      <w:rFonts w:ascii="Calibri" w:hAnsi="Calibri" w:cs="Times New Roman"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EF1431"/>
    <w:rPr>
      <w:rFonts w:ascii="Calibri" w:hAnsi="Calibri"/>
      <w:b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EF1431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4C6A7E"/>
    <w:rPr>
      <w:b/>
      <w:bCs/>
      <w:lang w:eastAsia="en-US"/>
    </w:rPr>
  </w:style>
  <w:style w:type="character" w:customStyle="1" w:styleId="blk">
    <w:name w:val="blk"/>
    <w:uiPriority w:val="99"/>
    <w:rsid w:val="00EF1431"/>
  </w:style>
  <w:style w:type="character" w:customStyle="1" w:styleId="u">
    <w:name w:val="u"/>
    <w:uiPriority w:val="99"/>
    <w:rsid w:val="00EF1431"/>
  </w:style>
  <w:style w:type="character" w:customStyle="1" w:styleId="17">
    <w:name w:val="Знак Знак17"/>
    <w:uiPriority w:val="99"/>
    <w:locked/>
    <w:rsid w:val="00EF1431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EF1431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uiPriority w:val="99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uiPriority w:val="99"/>
    <w:rsid w:val="00EF1431"/>
  </w:style>
  <w:style w:type="character" w:customStyle="1" w:styleId="15">
    <w:name w:val="бпОсновной текст Знак Знак1"/>
    <w:uiPriority w:val="99"/>
    <w:locked/>
    <w:rsid w:val="00EF1431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EF1431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Title">
    <w:name w:val="Title"/>
    <w:basedOn w:val="Normal"/>
    <w:link w:val="TitleChar1"/>
    <w:uiPriority w:val="99"/>
    <w:qFormat/>
    <w:rsid w:val="00EF143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F1431"/>
    <w:rPr>
      <w:rFonts w:ascii="Arial" w:hAnsi="Arial" w:cs="Times New Roman"/>
      <w:b/>
      <w:sz w:val="24"/>
      <w:lang w:val="ru-RU"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EF1431"/>
    <w:rPr>
      <w:rFonts w:ascii="Arial" w:hAnsi="Arial" w:cs="Arial"/>
      <w:b/>
      <w:bCs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F1431"/>
    <w:rPr>
      <w:rFonts w:eastAsia="Times New Roman" w:cs="Times New Roman"/>
      <w:sz w:val="16"/>
      <w:lang w:val="ru-RU"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EF1431"/>
    <w:rPr>
      <w:rFonts w:ascii="Times New Roman" w:hAnsi="Times New Roman" w:cs="Times New Roman"/>
      <w:sz w:val="16"/>
      <w:szCs w:val="16"/>
      <w:lang w:eastAsia="ru-RU"/>
    </w:rPr>
  </w:style>
  <w:style w:type="paragraph" w:styleId="PlainText">
    <w:name w:val="Plain Text"/>
    <w:basedOn w:val="Normal"/>
    <w:link w:val="PlainTextChar1"/>
    <w:uiPriority w:val="99"/>
    <w:rsid w:val="00EF1431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F1431"/>
    <w:rPr>
      <w:rFonts w:ascii="Courier New" w:hAnsi="Courier New" w:cs="Times New Roman"/>
      <w:lang w:val="ru-RU" w:eastAsia="ru-RU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EF1431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EF1431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EF1431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EF1431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6">
    <w:name w:val="Нумерованный Список"/>
    <w:basedOn w:val="Normal"/>
    <w:uiPriority w:val="99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F1431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EF1431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8">
    <w:name w:val="Обычный1"/>
    <w:link w:val="19"/>
    <w:uiPriority w:val="99"/>
    <w:rsid w:val="00EF1431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9">
    <w:name w:val="Обычный1 Знак"/>
    <w:link w:val="18"/>
    <w:uiPriority w:val="99"/>
    <w:locked/>
    <w:rsid w:val="00EF1431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Normal"/>
    <w:uiPriority w:val="99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EF1431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EF1431"/>
    <w:rPr>
      <w:sz w:val="24"/>
      <w:lang w:val="ru-RU" w:eastAsia="ru-RU"/>
    </w:rPr>
  </w:style>
  <w:style w:type="character" w:customStyle="1" w:styleId="150">
    <w:name w:val="Знак Знак15"/>
    <w:uiPriority w:val="99"/>
    <w:rsid w:val="00EF1431"/>
    <w:rPr>
      <w:rFonts w:ascii="Times New Roman" w:hAnsi="Times New Roman"/>
      <w:sz w:val="24"/>
      <w:lang w:eastAsia="ru-RU"/>
    </w:rPr>
  </w:style>
  <w:style w:type="character" w:styleId="Strong">
    <w:name w:val="Strong"/>
    <w:basedOn w:val="DefaultParagraphFont"/>
    <w:uiPriority w:val="99"/>
    <w:qFormat/>
    <w:rsid w:val="00EF1431"/>
    <w:rPr>
      <w:rFonts w:cs="Times New Roman"/>
      <w:b/>
    </w:rPr>
  </w:style>
  <w:style w:type="character" w:customStyle="1" w:styleId="120">
    <w:name w:val="Знак Знак12"/>
    <w:uiPriority w:val="99"/>
    <w:rsid w:val="00EF1431"/>
    <w:rPr>
      <w:rFonts w:ascii="Arial" w:hAnsi="Arial"/>
      <w:b/>
      <w:color w:val="000080"/>
      <w:sz w:val="20"/>
      <w:lang w:eastAsia="ru-RU"/>
    </w:rPr>
  </w:style>
  <w:style w:type="paragraph" w:customStyle="1" w:styleId="a7">
    <w:name w:val="Адресат"/>
    <w:basedOn w:val="Normal"/>
    <w:uiPriority w:val="99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8">
    <w:name w:val="Приложение"/>
    <w:basedOn w:val="BodyText"/>
    <w:uiPriority w:val="99"/>
    <w:rsid w:val="00EF14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9">
    <w:name w:val="Заголовок к тексту"/>
    <w:basedOn w:val="Normal"/>
    <w:next w:val="BodyText"/>
    <w:uiPriority w:val="99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a">
    <w:name w:val="регистрационные поля"/>
    <w:basedOn w:val="Normal"/>
    <w:uiPriority w:val="99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b">
    <w:name w:val="Исполнитель"/>
    <w:basedOn w:val="BodyText"/>
    <w:uiPriority w:val="99"/>
    <w:rsid w:val="00EF14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c">
    <w:name w:val="Подпись на общем бланке"/>
    <w:basedOn w:val="Signature"/>
    <w:next w:val="BodyText"/>
    <w:uiPriority w:val="99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d">
    <w:name w:val="Цветовое выделение"/>
    <w:uiPriority w:val="99"/>
    <w:rsid w:val="00EF1431"/>
    <w:rPr>
      <w:b/>
      <w:color w:val="000080"/>
      <w:sz w:val="20"/>
    </w:rPr>
  </w:style>
  <w:style w:type="paragraph" w:customStyle="1" w:styleId="ae">
    <w:name w:val="Таблицы (моноширинный)"/>
    <w:basedOn w:val="Normal"/>
    <w:next w:val="Normal"/>
    <w:uiPriority w:val="99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EF1431"/>
    <w:rPr>
      <w:b/>
      <w:color w:val="008000"/>
      <w:sz w:val="20"/>
      <w:u w:val="single"/>
    </w:rPr>
  </w:style>
  <w:style w:type="paragraph" w:customStyle="1" w:styleId="af0">
    <w:name w:val="Заголовок статьи"/>
    <w:basedOn w:val="Normal"/>
    <w:next w:val="Normal"/>
    <w:uiPriority w:val="99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1">
    <w:name w:val="Комментарий"/>
    <w:basedOn w:val="Normal"/>
    <w:next w:val="Normal"/>
    <w:uiPriority w:val="99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2">
    <w:name w:val="Продолжение ссылки"/>
    <w:uiPriority w:val="99"/>
    <w:rsid w:val="00EF1431"/>
    <w:rPr>
      <w:color w:val="008000"/>
      <w:sz w:val="20"/>
      <w:u w:val="single"/>
    </w:rPr>
  </w:style>
  <w:style w:type="paragraph" w:customStyle="1" w:styleId="100">
    <w:name w:val="Обычный 10"/>
    <w:basedOn w:val="Normal"/>
    <w:uiPriority w:val="99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BodyTextFirstIndent"/>
    <w:uiPriority w:val="99"/>
    <w:rsid w:val="00EF1431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b">
    <w:name w:val="Знак1"/>
    <w:basedOn w:val="Normal"/>
    <w:uiPriority w:val="99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EF1431"/>
    <w:pPr>
      <w:widowControl w:val="0"/>
      <w:jc w:val="center"/>
    </w:pPr>
    <w:rPr>
      <w:rFonts w:ascii="Times New Roman" w:hAnsi="Times New Roman"/>
      <w:sz w:val="20"/>
      <w:szCs w:val="20"/>
    </w:rPr>
  </w:style>
  <w:style w:type="character" w:customStyle="1" w:styleId="27">
    <w:name w:val="Знак Знак27"/>
    <w:uiPriority w:val="99"/>
    <w:rsid w:val="00EF1431"/>
    <w:rPr>
      <w:sz w:val="28"/>
      <w:lang w:val="ru-RU" w:eastAsia="ru-RU"/>
    </w:rPr>
  </w:style>
  <w:style w:type="character" w:customStyle="1" w:styleId="26">
    <w:name w:val="Знак Знак26"/>
    <w:uiPriority w:val="99"/>
    <w:rsid w:val="00EF1431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EF1431"/>
    <w:rPr>
      <w:rFonts w:ascii="Arial" w:hAnsi="Arial"/>
      <w:b/>
      <w:sz w:val="24"/>
      <w:lang w:val="ru-RU" w:eastAsia="ru-RU"/>
    </w:rPr>
  </w:style>
  <w:style w:type="character" w:styleId="Emphasis">
    <w:name w:val="Emphasis"/>
    <w:basedOn w:val="DefaultParagraphFont"/>
    <w:uiPriority w:val="99"/>
    <w:qFormat/>
    <w:rsid w:val="00EF1431"/>
    <w:rPr>
      <w:rFonts w:cs="Times New Roman"/>
      <w:i/>
    </w:rPr>
  </w:style>
  <w:style w:type="character" w:customStyle="1" w:styleId="HTML1">
    <w:name w:val="Стандартный HTML Знак1"/>
    <w:uiPriority w:val="99"/>
    <w:rsid w:val="00EF1431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EF1431"/>
    <w:rPr>
      <w:sz w:val="24"/>
      <w:lang w:val="ru-RU" w:eastAsia="ru-RU"/>
    </w:rPr>
  </w:style>
  <w:style w:type="character" w:customStyle="1" w:styleId="22">
    <w:name w:val="Заголовок 2 Знак2"/>
    <w:aliases w:val="Заголовок 2 Знак Знак1"/>
    <w:uiPriority w:val="99"/>
    <w:rsid w:val="00EF1431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">
    <w:name w:val="Знак Знак23"/>
    <w:uiPriority w:val="99"/>
    <w:rsid w:val="00EF1431"/>
    <w:rPr>
      <w:rFonts w:ascii="Times New Roman" w:hAnsi="Times New Roman"/>
      <w:sz w:val="24"/>
    </w:rPr>
  </w:style>
  <w:style w:type="character" w:customStyle="1" w:styleId="220">
    <w:name w:val="Знак Знак22"/>
    <w:uiPriority w:val="99"/>
    <w:rsid w:val="00EF1431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EF1431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EF1431"/>
    <w:rPr>
      <w:rFonts w:ascii="Times New Roman" w:hAnsi="Times New Roman"/>
      <w:b/>
      <w:sz w:val="28"/>
    </w:rPr>
  </w:style>
  <w:style w:type="character" w:customStyle="1" w:styleId="211">
    <w:name w:val="Заголовок 2 Знак1"/>
    <w:aliases w:val="Заголовок 2 Знак Знак"/>
    <w:uiPriority w:val="99"/>
    <w:rsid w:val="00EF1431"/>
    <w:rPr>
      <w:rFonts w:ascii="Arial" w:hAnsi="Arial"/>
      <w:b/>
      <w:i/>
      <w:sz w:val="28"/>
      <w:lang w:val="ru-RU" w:eastAsia="ru-RU"/>
    </w:rPr>
  </w:style>
  <w:style w:type="paragraph" w:customStyle="1" w:styleId="af3">
    <w:name w:val="Знак Знак Знак Знак Знак Знак Знак"/>
    <w:basedOn w:val="Normal"/>
    <w:uiPriority w:val="99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">
    <w:name w:val="Знак Знак221"/>
    <w:uiPriority w:val="99"/>
    <w:locked/>
    <w:rsid w:val="00EF1431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EF1431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EF1431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EF1431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EF1431"/>
    <w:rPr>
      <w:b/>
      <w:i/>
      <w:sz w:val="26"/>
      <w:lang w:val="ru-RU" w:eastAsia="ru-RU"/>
    </w:rPr>
  </w:style>
  <w:style w:type="character" w:customStyle="1" w:styleId="151">
    <w:name w:val="Знак Знак151"/>
    <w:uiPriority w:val="99"/>
    <w:locked/>
    <w:rsid w:val="00EF1431"/>
    <w:rPr>
      <w:rFonts w:ascii="Arial" w:hAnsi="Arial"/>
      <w:i/>
      <w:lang w:val="ru-RU" w:eastAsia="ru-RU"/>
    </w:rPr>
  </w:style>
  <w:style w:type="character" w:customStyle="1" w:styleId="110">
    <w:name w:val="Знак Знак11"/>
    <w:uiPriority w:val="99"/>
    <w:locked/>
    <w:rsid w:val="00EF1431"/>
    <w:rPr>
      <w:sz w:val="24"/>
      <w:lang w:val="ru-RU" w:eastAsia="ru-RU"/>
    </w:rPr>
  </w:style>
  <w:style w:type="character" w:customStyle="1" w:styleId="9">
    <w:name w:val="Знак Знак9"/>
    <w:uiPriority w:val="99"/>
    <w:locked/>
    <w:rsid w:val="00EF1431"/>
    <w:rPr>
      <w:lang w:val="ru-RU" w:eastAsia="ru-RU"/>
    </w:rPr>
  </w:style>
  <w:style w:type="character" w:customStyle="1" w:styleId="3">
    <w:name w:val="Знак Знак3"/>
    <w:uiPriority w:val="99"/>
    <w:locked/>
    <w:rsid w:val="00EF1431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EF1431"/>
    <w:rPr>
      <w:sz w:val="24"/>
      <w:lang w:val="ru-RU" w:eastAsia="ru-RU"/>
    </w:rPr>
  </w:style>
  <w:style w:type="character" w:customStyle="1" w:styleId="24">
    <w:name w:val="Знак Знак2"/>
    <w:uiPriority w:val="99"/>
    <w:locked/>
    <w:rsid w:val="00EF1431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EF1431"/>
    <w:rPr>
      <w:sz w:val="24"/>
      <w:lang w:val="ru-RU" w:eastAsia="ru-RU"/>
    </w:rPr>
  </w:style>
  <w:style w:type="character" w:customStyle="1" w:styleId="1c">
    <w:name w:val="Знак Знак1"/>
    <w:uiPriority w:val="99"/>
    <w:locked/>
    <w:rsid w:val="00EF1431"/>
    <w:rPr>
      <w:sz w:val="16"/>
      <w:lang w:val="ru-RU" w:eastAsia="ru-RU"/>
    </w:rPr>
  </w:style>
  <w:style w:type="character" w:customStyle="1" w:styleId="5">
    <w:name w:val="Знак Знак5"/>
    <w:uiPriority w:val="99"/>
    <w:locked/>
    <w:rsid w:val="00EF1431"/>
    <w:rPr>
      <w:rFonts w:ascii="Tahoma" w:hAnsi="Tahoma"/>
      <w:sz w:val="16"/>
    </w:rPr>
  </w:style>
  <w:style w:type="paragraph" w:customStyle="1" w:styleId="1d">
    <w:name w:val="Знак Знак Знак Знак Знак Знак Знак Знак Знак Знак1"/>
    <w:basedOn w:val="Normal"/>
    <w:uiPriority w:val="99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Normal"/>
    <w:uiPriority w:val="99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EF1431"/>
    <w:rPr>
      <w:rFonts w:ascii="Arial" w:hAnsi="Arial"/>
      <w:b/>
      <w:color w:val="000080"/>
      <w:sz w:val="20"/>
      <w:lang w:eastAsia="ru-RU"/>
    </w:rPr>
  </w:style>
  <w:style w:type="character" w:customStyle="1" w:styleId="1f">
    <w:name w:val="Текст выноски Знак1"/>
    <w:uiPriority w:val="99"/>
    <w:rsid w:val="00EF1431"/>
    <w:rPr>
      <w:rFonts w:ascii="Tahoma" w:hAnsi="Tahoma"/>
      <w:sz w:val="16"/>
      <w:lang w:eastAsia="ar-SA" w:bidi="ar-SA"/>
    </w:rPr>
  </w:style>
  <w:style w:type="character" w:customStyle="1" w:styleId="1f0">
    <w:name w:val="Схема документа Знак1"/>
    <w:uiPriority w:val="99"/>
    <w:rsid w:val="00EF1431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Normal"/>
    <w:uiPriority w:val="99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Normal"/>
    <w:uiPriority w:val="99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4">
    <w:name w:val="......."/>
    <w:basedOn w:val="Normal"/>
    <w:next w:val="Normal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EF1431"/>
    <w:rPr>
      <w:rFonts w:ascii="Times New Roman" w:eastAsia="Times New Roman" w:hAnsi="Times New Roman"/>
      <w:b/>
      <w:sz w:val="28"/>
      <w:szCs w:val="28"/>
    </w:rPr>
  </w:style>
  <w:style w:type="paragraph" w:customStyle="1" w:styleId="29">
    <w:name w:val="Обычный2"/>
    <w:uiPriority w:val="99"/>
    <w:rsid w:val="00EF1431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a">
    <w:name w:val="Заголовок 2 Знак Знак Знак"/>
    <w:uiPriority w:val="99"/>
    <w:rsid w:val="00EF1431"/>
    <w:rPr>
      <w:rFonts w:ascii="Arial" w:hAnsi="Arial"/>
      <w:b/>
      <w:i/>
      <w:sz w:val="28"/>
      <w:lang w:val="ru-RU" w:eastAsia="ru-RU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"/>
    <w:uiPriority w:val="99"/>
    <w:locked/>
    <w:rsid w:val="00EF1431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EF1431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EF1431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EF1431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EF1431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EF1431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EF1431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EF1431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EF1431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EF1431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EF1431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EF1431"/>
    <w:rPr>
      <w:rFonts w:eastAsia="Times New Roman"/>
      <w:sz w:val="16"/>
      <w:lang w:val="ru-RU"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BodyTextFirstIndent2Char">
    <w:name w:val="Body Text First Indent 2 Char"/>
    <w:basedOn w:val="BodyTextIndentChar3"/>
    <w:link w:val="BodyTextFirstIndent2"/>
    <w:uiPriority w:val="99"/>
    <w:locked/>
    <w:rsid w:val="00EF1431"/>
    <w:rPr>
      <w:sz w:val="20"/>
      <w:szCs w:val="20"/>
    </w:rPr>
  </w:style>
  <w:style w:type="paragraph" w:customStyle="1" w:styleId="222">
    <w:name w:val="Основной текст 22"/>
    <w:basedOn w:val="Normal"/>
    <w:uiPriority w:val="99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EF14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EF1431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EF1431"/>
    <w:rPr>
      <w:rFonts w:cs="Times New Roman"/>
      <w:sz w:val="16"/>
    </w:rPr>
  </w:style>
  <w:style w:type="paragraph" w:customStyle="1" w:styleId="Nonformat">
    <w:name w:val="Nonformat"/>
    <w:basedOn w:val="Normal"/>
    <w:uiPriority w:val="99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TOC2">
    <w:name w:val="toc 2"/>
    <w:basedOn w:val="Normal"/>
    <w:next w:val="Normal"/>
    <w:autoRedefine/>
    <w:uiPriority w:val="99"/>
    <w:rsid w:val="00EF1431"/>
    <w:pPr>
      <w:tabs>
        <w:tab w:val="left" w:pos="709"/>
        <w:tab w:val="right" w:leader="dot" w:pos="9923"/>
      </w:tabs>
      <w:spacing w:after="0" w:line="240" w:lineRule="auto"/>
      <w:ind w:right="282"/>
    </w:pPr>
    <w:rPr>
      <w:rFonts w:ascii="Times New Roman" w:hAnsi="Times New Roman"/>
      <w:noProof/>
      <w:sz w:val="20"/>
      <w:szCs w:val="20"/>
    </w:rPr>
  </w:style>
  <w:style w:type="paragraph" w:styleId="TOC1">
    <w:name w:val="toc 1"/>
    <w:basedOn w:val="Normal"/>
    <w:next w:val="Normal"/>
    <w:autoRedefine/>
    <w:uiPriority w:val="99"/>
    <w:rsid w:val="00EF1431"/>
    <w:pPr>
      <w:tabs>
        <w:tab w:val="right" w:leader="dot" w:pos="9923"/>
      </w:tabs>
      <w:spacing w:before="120" w:after="120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99"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EF1431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EF1431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EF1431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EF1431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EF1431"/>
    <w:pPr>
      <w:spacing w:after="0"/>
      <w:ind w:left="1760"/>
    </w:pPr>
    <w:rPr>
      <w:sz w:val="18"/>
      <w:szCs w:val="18"/>
    </w:rPr>
  </w:style>
  <w:style w:type="paragraph" w:styleId="EndnoteText">
    <w:name w:val="endnote text"/>
    <w:basedOn w:val="Normal"/>
    <w:link w:val="EndnoteTextChar"/>
    <w:uiPriority w:val="99"/>
    <w:rsid w:val="00EF1431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F1431"/>
    <w:rPr>
      <w:rFonts w:ascii="Calibri" w:hAnsi="Calibri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rsid w:val="00EF1431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EF1431"/>
    <w:rPr>
      <w:lang w:eastAsia="en-US"/>
    </w:rPr>
  </w:style>
  <w:style w:type="paragraph" w:customStyle="1" w:styleId="1-21">
    <w:name w:val="Средняя сетка 1 - Акцент 21"/>
    <w:basedOn w:val="Normal"/>
    <w:uiPriority w:val="99"/>
    <w:rsid w:val="00EF143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EF1431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F1431"/>
    <w:rPr>
      <w:rFonts w:ascii="Times New Roman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uiPriority w:val="99"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5">
    <w:name w:val="Рег. Комментарии"/>
    <w:basedOn w:val="-31"/>
    <w:uiPriority w:val="99"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6">
    <w:name w:val="Сценарии"/>
    <w:basedOn w:val="Normal"/>
    <w:uiPriority w:val="99"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ListParagraph">
    <w:name w:val="List Paragraph"/>
    <w:basedOn w:val="Normal"/>
    <w:uiPriority w:val="99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Heading1"/>
    <w:uiPriority w:val="99"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2">
    <w:name w:val="Рег. Основной текст уровень 1.1"/>
    <w:basedOn w:val="ConsPlusNormal"/>
    <w:uiPriority w:val="99"/>
    <w:rsid w:val="00EF1431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">
    <w:name w:val="Рег. 1.1.1"/>
    <w:basedOn w:val="Normal"/>
    <w:uiPriority w:val="99"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EF1431"/>
    <w:pPr>
      <w:numPr>
        <w:ilvl w:val="1"/>
        <w:numId w:val="1"/>
      </w:numPr>
      <w:spacing w:line="276" w:lineRule="auto"/>
      <w:ind w:left="1288"/>
      <w:jc w:val="both"/>
    </w:pPr>
    <w:rPr>
      <w:rFonts w:ascii="Times New Roman" w:hAnsi="Times New Roman"/>
      <w:sz w:val="28"/>
      <w:szCs w:val="28"/>
    </w:rPr>
  </w:style>
  <w:style w:type="paragraph" w:customStyle="1" w:styleId="af7">
    <w:name w:val="Рег. Обычный с отступом"/>
    <w:basedOn w:val="Normal"/>
    <w:uiPriority w:val="99"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uiPriority w:val="99"/>
    <w:rsid w:val="00EF1431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8">
    <w:name w:val="Рег. Заголовок для названий результата"/>
    <w:uiPriority w:val="99"/>
    <w:rsid w:val="00EF1431"/>
    <w:pPr>
      <w:autoSpaceDE w:val="0"/>
      <w:autoSpaceDN w:val="0"/>
      <w:adjustRightInd w:val="0"/>
      <w:spacing w:before="360" w:after="240"/>
      <w:ind w:left="714"/>
      <w:outlineLvl w:val="1"/>
    </w:pPr>
    <w:rPr>
      <w:rFonts w:ascii="Times New Roman" w:hAnsi="Times New Roman"/>
      <w:b/>
      <w:i/>
      <w:sz w:val="28"/>
      <w:szCs w:val="28"/>
      <w:lang w:eastAsia="en-US"/>
    </w:rPr>
  </w:style>
  <w:style w:type="paragraph" w:customStyle="1" w:styleId="113">
    <w:name w:val="Рег. Основной текст уровень 1.1 (сценарии)"/>
    <w:basedOn w:val="11"/>
    <w:uiPriority w:val="99"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Normal"/>
    <w:next w:val="111"/>
    <w:uiPriority w:val="99"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9">
    <w:name w:val="Рег. Списки без буллетов"/>
    <w:basedOn w:val="ConsPlusNormal"/>
    <w:uiPriority w:val="99"/>
    <w:rsid w:val="00EF1431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Рег. Списки 1)"/>
    <w:basedOn w:val="af9"/>
    <w:uiPriority w:val="99"/>
    <w:rsid w:val="00EF1431"/>
    <w:pPr>
      <w:numPr>
        <w:numId w:val="5"/>
      </w:numPr>
    </w:pPr>
  </w:style>
  <w:style w:type="paragraph" w:customStyle="1" w:styleId="1f1">
    <w:name w:val="Рег. Списки два уровня: 1)  и а) б) в)"/>
    <w:basedOn w:val="1-21"/>
    <w:uiPriority w:val="99"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Рег. Списки одного уровня: а) б) в)"/>
    <w:basedOn w:val="1f1"/>
    <w:uiPriority w:val="99"/>
    <w:rsid w:val="00EF1431"/>
    <w:pPr>
      <w:ind w:left="0" w:firstLine="0"/>
    </w:pPr>
    <w:rPr>
      <w:lang w:eastAsia="ar-SA"/>
    </w:rPr>
  </w:style>
  <w:style w:type="paragraph" w:customStyle="1" w:styleId="afb">
    <w:name w:val="Рег. Списки без буллетов широкие"/>
    <w:basedOn w:val="Normal"/>
    <w:uiPriority w:val="99"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Heading2"/>
    <w:uiPriority w:val="99"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EF1431"/>
    <w:pPr>
      <w:numPr>
        <w:numId w:val="1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/>
      <w:sz w:val="28"/>
      <w:szCs w:val="28"/>
    </w:rPr>
  </w:style>
  <w:style w:type="paragraph" w:styleId="NoSpacing">
    <w:name w:val="No Spacing"/>
    <w:uiPriority w:val="99"/>
    <w:qFormat/>
    <w:rsid w:val="00EF1431"/>
    <w:rPr>
      <w:lang w:eastAsia="en-US"/>
    </w:rPr>
  </w:style>
  <w:style w:type="paragraph" w:styleId="Revision">
    <w:name w:val="Revision"/>
    <w:hidden/>
    <w:uiPriority w:val="99"/>
    <w:semiHidden/>
    <w:rsid w:val="00EF1431"/>
    <w:rPr>
      <w:lang w:eastAsia="en-US"/>
    </w:rPr>
  </w:style>
  <w:style w:type="character" w:customStyle="1" w:styleId="41">
    <w:name w:val="Знак Знак41"/>
    <w:uiPriority w:val="99"/>
    <w:rsid w:val="00EF1431"/>
    <w:rPr>
      <w:rFonts w:ascii="Arial" w:hAnsi="Arial"/>
      <w:sz w:val="24"/>
      <w:lang w:val="ru-RU" w:eastAsia="ru-RU"/>
    </w:rPr>
  </w:style>
  <w:style w:type="paragraph" w:customStyle="1" w:styleId="114">
    <w:name w:val="Абзац списка11"/>
    <w:basedOn w:val="Normal"/>
    <w:uiPriority w:val="99"/>
    <w:rsid w:val="00EF1431"/>
    <w:pPr>
      <w:spacing w:after="0"/>
      <w:ind w:left="720"/>
      <w:jc w:val="center"/>
    </w:pPr>
  </w:style>
  <w:style w:type="paragraph" w:customStyle="1" w:styleId="2b">
    <w:name w:val="Знак Знак Знак Знак Знак Знак Знак Знак Знак Знак2"/>
    <w:basedOn w:val="Normal"/>
    <w:uiPriority w:val="99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uiPriority w:val="99"/>
    <w:locked/>
    <w:rsid w:val="00EF1431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EF1431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EF1431"/>
    <w:rPr>
      <w:rFonts w:ascii="Arial" w:hAnsi="Arial"/>
      <w:b/>
      <w:color w:val="000080"/>
      <w:sz w:val="20"/>
      <w:lang w:eastAsia="ru-RU"/>
    </w:rPr>
  </w:style>
  <w:style w:type="paragraph" w:customStyle="1" w:styleId="2c">
    <w:name w:val="Знак2"/>
    <w:basedOn w:val="Normal"/>
    <w:uiPriority w:val="99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uiPriority w:val="99"/>
    <w:rsid w:val="00EF1431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EF1431"/>
    <w:rPr>
      <w:sz w:val="24"/>
      <w:lang w:val="ru-RU" w:eastAsia="ru-RU"/>
    </w:rPr>
  </w:style>
  <w:style w:type="character" w:customStyle="1" w:styleId="231">
    <w:name w:val="Знак Знак231"/>
    <w:uiPriority w:val="99"/>
    <w:rsid w:val="00EF1431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EF1431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EF1431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EF1431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Normal"/>
    <w:uiPriority w:val="99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99"/>
    <w:rsid w:val="00EF1431"/>
    <w:pPr>
      <w:widowControl w:val="0"/>
      <w:spacing w:after="0" w:line="290" w:lineRule="exact"/>
      <w:ind w:left="17"/>
    </w:pPr>
    <w:rPr>
      <w:rFonts w:ascii="Verdana" w:hAnsi="Verdana" w:cs="Verdana"/>
      <w:lang w:val="en-US"/>
    </w:rPr>
  </w:style>
  <w:style w:type="paragraph" w:styleId="ListContinue2">
    <w:name w:val="List Continue 2"/>
    <w:basedOn w:val="Normal"/>
    <w:uiPriority w:val="99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F1431"/>
    <w:rPr>
      <w:rFonts w:cs="Times New Roman"/>
    </w:rPr>
  </w:style>
  <w:style w:type="paragraph" w:customStyle="1" w:styleId="a1">
    <w:name w:val="РегламентГПЗУ"/>
    <w:uiPriority w:val="99"/>
    <w:rsid w:val="00170FBE"/>
    <w:pPr>
      <w:numPr>
        <w:ilvl w:val="1"/>
        <w:numId w:val="179"/>
      </w:numPr>
      <w:tabs>
        <w:tab w:val="left" w:pos="992"/>
        <w:tab w:val="left" w:pos="1134"/>
        <w:tab w:val="left" w:pos="9781"/>
      </w:tabs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2">
    <w:name w:val="РегламентГПЗУ2"/>
    <w:basedOn w:val="a1"/>
    <w:uiPriority w:val="99"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LineNumber">
    <w:name w:val="line number"/>
    <w:basedOn w:val="DefaultParagraphFont"/>
    <w:uiPriority w:val="99"/>
    <w:semiHidden/>
    <w:rsid w:val="00183701"/>
    <w:rPr>
      <w:rFonts w:cs="Times New Roman"/>
    </w:rPr>
  </w:style>
  <w:style w:type="character" w:customStyle="1" w:styleId="upper">
    <w:name w:val="upper"/>
    <w:basedOn w:val="DefaultParagraphFont"/>
    <w:uiPriority w:val="99"/>
    <w:rsid w:val="005228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mosreg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B4B62A7280C4330FA9B2F21623EC53CFCC78800621691A34CBCFFF29l950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12000004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zaregion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398</TotalTime>
  <Pages>67</Pages>
  <Words>19105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Андронова Екатерина Юрьевна</dc:creator>
  <cp:keywords/>
  <dc:description/>
  <cp:lastModifiedBy>пк1</cp:lastModifiedBy>
  <cp:revision>10</cp:revision>
  <cp:lastPrinted>2017-10-27T06:48:00Z</cp:lastPrinted>
  <dcterms:created xsi:type="dcterms:W3CDTF">2017-10-20T07:18:00Z</dcterms:created>
  <dcterms:modified xsi:type="dcterms:W3CDTF">2017-11-22T13:30:00Z</dcterms:modified>
</cp:coreProperties>
</file>